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5F" w:rsidRPr="00D5206A" w:rsidRDefault="008154B5" w:rsidP="006B495F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About</w:t>
      </w:r>
      <w:r w:rsidR="00A108F2">
        <w:rPr>
          <w:sz w:val="36"/>
          <w:szCs w:val="36"/>
        </w:rPr>
        <w:t xml:space="preserve"> Water</w:t>
      </w:r>
    </w:p>
    <w:p w:rsidR="006B495F" w:rsidRPr="00D5206A" w:rsidRDefault="00196FF4" w:rsidP="00196FF4">
      <w:pPr>
        <w:jc w:val="center"/>
        <w:rPr>
          <w:rFonts w:ascii="Arial" w:hAnsi="Arial" w:cs="Arial"/>
          <w:b/>
          <w:sz w:val="32"/>
          <w:szCs w:val="32"/>
        </w:rPr>
      </w:pPr>
      <w:r w:rsidRPr="00D5206A">
        <w:rPr>
          <w:rFonts w:ascii="Arial" w:hAnsi="Arial" w:cs="Arial"/>
          <w:b/>
          <w:sz w:val="32"/>
          <w:szCs w:val="32"/>
        </w:rPr>
        <w:t>Students’ Sheet</w:t>
      </w:r>
    </w:p>
    <w:p w:rsidR="005D19DC" w:rsidRPr="00D5206A" w:rsidRDefault="005D19DC" w:rsidP="00E7741A">
      <w:pPr>
        <w:spacing w:after="120"/>
        <w:rPr>
          <w:rFonts w:ascii="Arial" w:hAnsi="Arial" w:cs="Arial"/>
          <w:i/>
          <w:iCs/>
          <w:sz w:val="20"/>
          <w:szCs w:val="20"/>
        </w:rPr>
      </w:pPr>
    </w:p>
    <w:p w:rsidR="00EB7AE9" w:rsidRDefault="005D19DC" w:rsidP="00EB7AE9">
      <w:pPr>
        <w:spacing w:after="120"/>
        <w:rPr>
          <w:rStyle w:val="Strong"/>
          <w:rFonts w:ascii="Arial" w:hAnsi="Arial" w:cs="Arial"/>
          <w:b w:val="0"/>
          <w:sz w:val="20"/>
          <w:szCs w:val="20"/>
        </w:rPr>
      </w:pPr>
      <w:r w:rsidRPr="00D5206A">
        <w:rPr>
          <w:rStyle w:val="Strong"/>
          <w:rFonts w:ascii="Arial" w:hAnsi="Arial" w:cs="Arial"/>
        </w:rPr>
        <w:t>Introduction</w:t>
      </w:r>
    </w:p>
    <w:p w:rsidR="0064631D" w:rsidRPr="00DD1535" w:rsidRDefault="008154B5" w:rsidP="005B487C">
      <w:pPr>
        <w:spacing w:after="120"/>
        <w:rPr>
          <w:rStyle w:val="Strong"/>
          <w:rFonts w:ascii="Arial" w:hAnsi="Arial" w:cs="Arial"/>
          <w:b w:val="0"/>
          <w:sz w:val="20"/>
          <w:szCs w:val="20"/>
        </w:rPr>
      </w:pPr>
      <w:r w:rsidRPr="00DD1535">
        <w:rPr>
          <w:rStyle w:val="Strong"/>
          <w:rFonts w:ascii="Arial" w:hAnsi="Arial" w:cs="Arial"/>
          <w:b w:val="0"/>
          <w:sz w:val="20"/>
          <w:szCs w:val="20"/>
        </w:rPr>
        <w:t>Water cover</w:t>
      </w:r>
      <w:r w:rsidR="00D46A52">
        <w:rPr>
          <w:rStyle w:val="Strong"/>
          <w:rFonts w:ascii="Arial" w:hAnsi="Arial" w:cs="Arial"/>
          <w:b w:val="0"/>
          <w:sz w:val="20"/>
          <w:szCs w:val="20"/>
        </w:rPr>
        <w:t>s</w:t>
      </w:r>
      <w:r w:rsidRPr="00DD1535">
        <w:rPr>
          <w:rStyle w:val="Strong"/>
          <w:rFonts w:ascii="Arial" w:hAnsi="Arial" w:cs="Arial"/>
          <w:b w:val="0"/>
          <w:sz w:val="20"/>
          <w:szCs w:val="20"/>
        </w:rPr>
        <w:t xml:space="preserve"> 70% of Earth’s surface. Without it </w:t>
      </w:r>
      <w:r w:rsidR="0064631D" w:rsidRPr="00DD1535">
        <w:rPr>
          <w:rStyle w:val="Strong"/>
          <w:rFonts w:ascii="Arial" w:hAnsi="Arial" w:cs="Arial"/>
          <w:b w:val="0"/>
          <w:sz w:val="20"/>
          <w:szCs w:val="20"/>
        </w:rPr>
        <w:t>there would be no life on our planet.</w:t>
      </w:r>
      <w:r w:rsidR="005B487C">
        <w:rPr>
          <w:rStyle w:val="Strong"/>
          <w:rFonts w:ascii="Arial" w:hAnsi="Arial" w:cs="Arial"/>
          <w:b w:val="0"/>
          <w:sz w:val="20"/>
          <w:szCs w:val="20"/>
        </w:rPr>
        <w:t xml:space="preserve"> In plants, water:</w:t>
      </w:r>
    </w:p>
    <w:p w:rsidR="005B487C" w:rsidRPr="005B487C" w:rsidRDefault="005B487C" w:rsidP="005B487C">
      <w:pPr>
        <w:pStyle w:val="ListParagraph"/>
        <w:numPr>
          <w:ilvl w:val="0"/>
          <w:numId w:val="15"/>
        </w:numPr>
        <w:shd w:val="clear" w:color="auto" w:fill="FFFFFF"/>
        <w:spacing w:after="120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5B487C">
        <w:rPr>
          <w:rFonts w:ascii="Arial" w:hAnsi="Arial" w:cs="Arial"/>
          <w:sz w:val="20"/>
          <w:szCs w:val="20"/>
        </w:rPr>
        <w:t>dissolves nutrients from the soil and carries them around the plant</w:t>
      </w:r>
    </w:p>
    <w:p w:rsidR="00DD1535" w:rsidRPr="005B487C" w:rsidRDefault="005B487C" w:rsidP="005B487C">
      <w:pPr>
        <w:pStyle w:val="ListParagraph"/>
        <w:numPr>
          <w:ilvl w:val="0"/>
          <w:numId w:val="15"/>
        </w:numPr>
        <w:shd w:val="clear" w:color="auto" w:fill="FFFFFF"/>
        <w:spacing w:after="120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5B487C">
        <w:rPr>
          <w:rFonts w:ascii="Arial" w:hAnsi="Arial" w:cs="Arial"/>
          <w:sz w:val="20"/>
          <w:szCs w:val="20"/>
        </w:rPr>
        <w:t xml:space="preserve">is one of the reactants </w:t>
      </w:r>
      <w:r w:rsidR="00DD1535" w:rsidRPr="005B487C">
        <w:rPr>
          <w:rFonts w:ascii="Arial" w:hAnsi="Arial" w:cs="Arial"/>
          <w:sz w:val="20"/>
          <w:szCs w:val="20"/>
        </w:rPr>
        <w:t>in photosynthesis</w:t>
      </w:r>
      <w:r w:rsidRPr="005B487C">
        <w:rPr>
          <w:rFonts w:ascii="Arial" w:hAnsi="Arial" w:cs="Arial"/>
          <w:sz w:val="20"/>
          <w:szCs w:val="20"/>
        </w:rPr>
        <w:t xml:space="preserve"> (the other is carbon dioxide)</w:t>
      </w:r>
    </w:p>
    <w:p w:rsidR="00DD1535" w:rsidRPr="005B487C" w:rsidRDefault="005B487C" w:rsidP="005B487C">
      <w:pPr>
        <w:pStyle w:val="ListParagraph"/>
        <w:numPr>
          <w:ilvl w:val="0"/>
          <w:numId w:val="15"/>
        </w:numPr>
        <w:shd w:val="clear" w:color="auto" w:fill="FFFFFF"/>
        <w:spacing w:after="120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5B487C">
        <w:rPr>
          <w:rFonts w:ascii="Arial" w:hAnsi="Arial" w:cs="Arial"/>
          <w:sz w:val="20"/>
          <w:szCs w:val="20"/>
        </w:rPr>
        <w:t xml:space="preserve">keeps stems, </w:t>
      </w:r>
      <w:r w:rsidR="00DD1535" w:rsidRPr="005B487C">
        <w:rPr>
          <w:rFonts w:ascii="Arial" w:hAnsi="Arial" w:cs="Arial"/>
          <w:sz w:val="20"/>
          <w:szCs w:val="20"/>
        </w:rPr>
        <w:t>leaves and shoots rigid</w:t>
      </w:r>
      <w:r w:rsidRPr="005B487C">
        <w:rPr>
          <w:rFonts w:ascii="Arial" w:hAnsi="Arial" w:cs="Arial"/>
          <w:sz w:val="20"/>
          <w:szCs w:val="20"/>
        </w:rPr>
        <w:t xml:space="preserve"> (plants wilt if they have insufficient water)</w:t>
      </w:r>
    </w:p>
    <w:p w:rsidR="005B487C" w:rsidRPr="005B487C" w:rsidRDefault="005B487C" w:rsidP="005B487C">
      <w:pPr>
        <w:pStyle w:val="ListParagraph"/>
        <w:numPr>
          <w:ilvl w:val="0"/>
          <w:numId w:val="15"/>
        </w:numPr>
        <w:shd w:val="clear" w:color="auto" w:fill="FFFFFF"/>
        <w:spacing w:after="120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5B487C">
        <w:rPr>
          <w:rFonts w:ascii="Arial" w:hAnsi="Arial" w:cs="Arial"/>
          <w:sz w:val="20"/>
          <w:szCs w:val="20"/>
        </w:rPr>
        <w:t xml:space="preserve">evaporates from </w:t>
      </w:r>
      <w:r w:rsidR="00DD1535" w:rsidRPr="005B487C">
        <w:rPr>
          <w:rFonts w:ascii="Arial" w:hAnsi="Arial" w:cs="Arial"/>
          <w:sz w:val="20"/>
          <w:szCs w:val="20"/>
        </w:rPr>
        <w:t>leaves</w:t>
      </w:r>
      <w:r w:rsidRPr="005B487C">
        <w:rPr>
          <w:rFonts w:ascii="Arial" w:hAnsi="Arial" w:cs="Arial"/>
          <w:sz w:val="20"/>
          <w:szCs w:val="20"/>
        </w:rPr>
        <w:t>, which also cools the leaves</w:t>
      </w:r>
    </w:p>
    <w:p w:rsidR="005D19DC" w:rsidRPr="003467B9" w:rsidRDefault="004F145D" w:rsidP="005B487C">
      <w:pPr>
        <w:spacing w:after="1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4F145D" w:rsidRDefault="004F145D" w:rsidP="005B487C">
      <w:pPr>
        <w:spacing w:after="120"/>
        <w:rPr>
          <w:rStyle w:val="Strong"/>
          <w:rFonts w:ascii="Arial" w:hAnsi="Arial" w:cs="Arial"/>
        </w:rPr>
      </w:pPr>
    </w:p>
    <w:p w:rsidR="008557AA" w:rsidRPr="003467B9" w:rsidRDefault="002A5B05" w:rsidP="005B487C">
      <w:pPr>
        <w:spacing w:after="120"/>
        <w:rPr>
          <w:rStyle w:val="Strong"/>
          <w:rFonts w:ascii="Arial" w:hAnsi="Arial" w:cs="Arial"/>
        </w:rPr>
      </w:pPr>
      <w:r w:rsidRPr="003467B9">
        <w:rPr>
          <w:rStyle w:val="Strong"/>
          <w:rFonts w:ascii="Arial" w:hAnsi="Arial" w:cs="Arial"/>
        </w:rPr>
        <w:t>Activities</w:t>
      </w:r>
      <w:r w:rsidR="008557AA" w:rsidRPr="003467B9">
        <w:rPr>
          <w:rStyle w:val="Strong"/>
          <w:rFonts w:ascii="Arial" w:hAnsi="Arial" w:cs="Arial"/>
        </w:rPr>
        <w:t xml:space="preserve"> </w:t>
      </w:r>
    </w:p>
    <w:p w:rsidR="004F145D" w:rsidRDefault="004F145D" w:rsidP="005B487C">
      <w:pPr>
        <w:spacing w:after="120"/>
        <w:rPr>
          <w:rFonts w:ascii="Arial" w:hAnsi="Arial" w:cs="Arial"/>
          <w:b/>
          <w:sz w:val="22"/>
          <w:szCs w:val="20"/>
        </w:rPr>
      </w:pPr>
    </w:p>
    <w:p w:rsidR="00C71B61" w:rsidRPr="004F145D" w:rsidRDefault="001B42D4" w:rsidP="005B487C">
      <w:pPr>
        <w:spacing w:after="120"/>
        <w:rPr>
          <w:rFonts w:ascii="Arial" w:hAnsi="Arial" w:cs="Arial"/>
          <w:sz w:val="22"/>
          <w:szCs w:val="20"/>
        </w:rPr>
      </w:pPr>
      <w:r w:rsidRPr="004F145D">
        <w:rPr>
          <w:rFonts w:ascii="Arial" w:hAnsi="Arial" w:cs="Arial"/>
          <w:b/>
          <w:sz w:val="22"/>
          <w:szCs w:val="20"/>
        </w:rPr>
        <w:t>Activity</w:t>
      </w:r>
      <w:r w:rsidR="00AA282D" w:rsidRPr="004F145D">
        <w:rPr>
          <w:rFonts w:ascii="Arial" w:hAnsi="Arial" w:cs="Arial"/>
          <w:b/>
          <w:sz w:val="22"/>
          <w:szCs w:val="20"/>
        </w:rPr>
        <w:t xml:space="preserve"> 1: </w:t>
      </w:r>
      <w:r w:rsidR="00803C34" w:rsidRPr="004F145D">
        <w:rPr>
          <w:rFonts w:ascii="Arial" w:hAnsi="Arial" w:cs="Arial"/>
          <w:b/>
          <w:sz w:val="22"/>
          <w:szCs w:val="20"/>
        </w:rPr>
        <w:t xml:space="preserve">Structure </w:t>
      </w:r>
      <w:r w:rsidR="00AA282D" w:rsidRPr="004F145D">
        <w:rPr>
          <w:rFonts w:ascii="Arial" w:hAnsi="Arial" w:cs="Arial"/>
          <w:b/>
          <w:sz w:val="22"/>
          <w:szCs w:val="20"/>
        </w:rPr>
        <w:t>of water</w:t>
      </w:r>
    </w:p>
    <w:p w:rsidR="00C71B61" w:rsidRDefault="00C71B61" w:rsidP="005B487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4A370" wp14:editId="617EB7BB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2371725" cy="771525"/>
                <wp:effectExtent l="0" t="0" r="28575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B61" w:rsidRDefault="00C71B61" w:rsidP="00C71B61">
                            <w:pPr>
                              <w:spacing w:after="12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362C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When a substance melts or boils, the size of its particles do not change.</w:t>
                            </w:r>
                          </w:p>
                          <w:p w:rsidR="00C71B61" w:rsidRPr="00E362C1" w:rsidRDefault="00C71B61" w:rsidP="00C71B61">
                            <w:pPr>
                              <w:spacing w:after="12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Its particles are the same in all three states of matter: solid, liquid and gas.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84A3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55pt;margin-top:2.6pt;width:186.75pt;height:60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" fillcolor="white [3201]" strokeweight=".5pt">
                <v:textbox>
                  <w:txbxContent>
                    <w:p w:rsidR="00C71B61" w:rsidRDefault="00C71B61" w:rsidP="00C71B61">
                      <w:pPr>
                        <w:spacing w:after="12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E362C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When a substance melts or boils, the size of its particles do not change.</w:t>
                      </w:r>
                    </w:p>
                    <w:p w:rsidR="00C71B61" w:rsidRPr="00E362C1" w:rsidRDefault="00C71B61" w:rsidP="00C71B61">
                      <w:pPr>
                        <w:spacing w:after="12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Its particles are the same in all three states of matter: solid, liquid and gas.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There are three states of matter for water: solid, liquid and gas. The smallest water particles in all of these states are water molecules. The only difference between the states if how the water molecules are arranged and move.</w:t>
      </w:r>
    </w:p>
    <w:p w:rsidR="00E362C1" w:rsidRDefault="00E362C1" w:rsidP="005B487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Density of ice and water at different temperatures</w:t>
      </w:r>
    </w:p>
    <w:p w:rsidR="00E362C1" w:rsidRPr="00E362C1" w:rsidRDefault="00E362C1" w:rsidP="005B487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</w:t>
      </w:r>
      <w:r w:rsidR="00B55ED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6544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Temperature / 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C</w:t>
      </w:r>
      <w:proofErr w:type="spellEnd"/>
      <w:r>
        <w:rPr>
          <w:rFonts w:ascii="Arial" w:hAnsi="Arial" w:cs="Arial"/>
          <w:sz w:val="20"/>
          <w:szCs w:val="20"/>
        </w:rPr>
        <w:tab/>
        <w:t>Density</w:t>
      </w:r>
      <w:r w:rsidR="00646ED0">
        <w:rPr>
          <w:rFonts w:ascii="Arial" w:hAnsi="Arial" w:cs="Arial"/>
          <w:sz w:val="20"/>
          <w:szCs w:val="20"/>
        </w:rPr>
        <w:t xml:space="preserve"> / g/cm</w:t>
      </w:r>
      <w:r w:rsidR="00646ED0">
        <w:rPr>
          <w:rFonts w:ascii="Arial" w:hAnsi="Arial" w:cs="Arial"/>
          <w:sz w:val="20"/>
          <w:szCs w:val="20"/>
          <w:vertAlign w:val="superscript"/>
        </w:rPr>
        <w:t>3</w:t>
      </w:r>
    </w:p>
    <w:p w:rsidR="00AA282D" w:rsidRPr="00181103" w:rsidRDefault="00B55ED8" w:rsidP="005B487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271E6" wp14:editId="5D08661C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1590675" cy="1666875"/>
                <wp:effectExtent l="0" t="0" r="2857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A7D" w:rsidRPr="00C511A0" w:rsidRDefault="00C27A7D" w:rsidP="00C511A0">
                            <w:pPr>
                              <w:spacing w:after="120"/>
                              <w:rPr>
                                <w:rFonts w:ascii="Arial" w:hAnsi="Arial" w:cs="Arial"/>
                                <w:i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511A0">
                              <w:rPr>
                                <w:rFonts w:ascii="Arial" w:hAnsi="Arial" w:cs="Arial"/>
                                <w:i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When most substances change from a solid state to a liquid state their volume does not change much.</w:t>
                            </w:r>
                          </w:p>
                          <w:p w:rsidR="00C511A0" w:rsidRPr="00C511A0" w:rsidRDefault="00C511A0" w:rsidP="00C511A0">
                            <w:pPr>
                              <w:spacing w:after="12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511A0">
                              <w:rPr>
                                <w:rFonts w:ascii="Arial" w:hAnsi="Arial" w:cs="Arial"/>
                                <w:i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When a liquid changes into a gas, the spacing between the particles increases by a factor of about 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271E6" id="Text Box 3" o:spid="_x0000_s1027" type="#_x0000_t202" style="position:absolute;margin-left:74.05pt;margin-top:1.65pt;width:125.25pt;height:131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" fillcolor="white [3201]" strokeweight=".5pt">
                <v:textbox>
                  <w:txbxContent>
                    <w:p w:rsidR="00C27A7D" w:rsidRPr="00C511A0" w:rsidRDefault="00C27A7D" w:rsidP="00C511A0">
                      <w:pPr>
                        <w:spacing w:after="120"/>
                        <w:rPr>
                          <w:rFonts w:ascii="Arial" w:hAnsi="Arial" w:cs="Arial"/>
                          <w:i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511A0">
                        <w:rPr>
                          <w:rFonts w:ascii="Arial" w:hAnsi="Arial" w:cs="Arial"/>
                          <w:i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When most substances change from a solid state to a liquid state their volume does not change much.</w:t>
                      </w:r>
                    </w:p>
                    <w:p w:rsidR="00C511A0" w:rsidRPr="00C511A0" w:rsidRDefault="00C511A0" w:rsidP="00C511A0">
                      <w:pPr>
                        <w:spacing w:after="120"/>
                        <w:rPr>
                          <w:rFonts w:ascii="Arial" w:hAnsi="Arial" w:cs="Arial"/>
                          <w:i/>
                        </w:rPr>
                      </w:pPr>
                      <w:r w:rsidRPr="00C511A0">
                        <w:rPr>
                          <w:rFonts w:ascii="Arial" w:hAnsi="Arial" w:cs="Arial"/>
                          <w:i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When a liquid changes into a gas, the spacing between the particles increases by a factor of about ten.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179E">
        <w:rPr>
          <w:rFonts w:ascii="Arial" w:hAnsi="Arial" w:cs="Arial"/>
          <w:sz w:val="20"/>
          <w:szCs w:val="20"/>
        </w:rPr>
        <w:t>Solid</w:t>
      </w:r>
      <w:r w:rsidR="00803C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(ice)</w:t>
      </w:r>
      <w:r>
        <w:rPr>
          <w:rFonts w:ascii="Arial" w:hAnsi="Arial" w:cs="Arial"/>
          <w:sz w:val="20"/>
          <w:szCs w:val="20"/>
        </w:rPr>
        <w:tab/>
      </w:r>
      <w:r w:rsidR="00E362C1">
        <w:rPr>
          <w:rFonts w:ascii="Arial" w:hAnsi="Arial" w:cs="Arial"/>
          <w:sz w:val="20"/>
          <w:szCs w:val="20"/>
        </w:rPr>
        <w:tab/>
      </w:r>
      <w:r w:rsidR="00646ED0">
        <w:rPr>
          <w:rFonts w:ascii="Arial" w:hAnsi="Arial" w:cs="Arial"/>
          <w:sz w:val="20"/>
          <w:szCs w:val="20"/>
        </w:rPr>
        <w:t xml:space="preserve">          </w:t>
      </w:r>
      <w:r w:rsidR="00803C34">
        <w:rPr>
          <w:rFonts w:ascii="Arial" w:hAnsi="Arial" w:cs="Arial"/>
          <w:sz w:val="20"/>
          <w:szCs w:val="20"/>
        </w:rPr>
        <w:t>0</w:t>
      </w:r>
      <w:r w:rsidR="00181103">
        <w:rPr>
          <w:rFonts w:ascii="Arial" w:hAnsi="Arial" w:cs="Arial"/>
          <w:sz w:val="20"/>
          <w:szCs w:val="20"/>
        </w:rPr>
        <w:tab/>
      </w:r>
      <w:r w:rsidR="00181103">
        <w:rPr>
          <w:rFonts w:ascii="Arial" w:hAnsi="Arial" w:cs="Arial"/>
          <w:sz w:val="20"/>
          <w:szCs w:val="20"/>
        </w:rPr>
        <w:tab/>
      </w:r>
      <w:r w:rsidR="00E362C1">
        <w:rPr>
          <w:rFonts w:ascii="Arial" w:hAnsi="Arial" w:cs="Arial"/>
          <w:sz w:val="20"/>
          <w:szCs w:val="20"/>
        </w:rPr>
        <w:tab/>
      </w:r>
      <w:r w:rsidR="00646ED0">
        <w:rPr>
          <w:rFonts w:ascii="Arial" w:hAnsi="Arial" w:cs="Arial"/>
          <w:sz w:val="20"/>
          <w:szCs w:val="20"/>
        </w:rPr>
        <w:t xml:space="preserve">      0.</w:t>
      </w:r>
      <w:r w:rsidR="00803C34">
        <w:rPr>
          <w:rFonts w:ascii="Arial" w:hAnsi="Arial" w:cs="Arial"/>
          <w:sz w:val="20"/>
          <w:szCs w:val="20"/>
        </w:rPr>
        <w:t>917</w:t>
      </w:r>
      <w:r w:rsidR="00181103">
        <w:rPr>
          <w:rFonts w:ascii="Arial" w:hAnsi="Arial" w:cs="Arial"/>
          <w:sz w:val="20"/>
          <w:szCs w:val="20"/>
        </w:rPr>
        <w:t xml:space="preserve"> </w:t>
      </w:r>
    </w:p>
    <w:p w:rsidR="00C27A7D" w:rsidRPr="00181103" w:rsidRDefault="00C27A7D" w:rsidP="00C27A7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Liquid</w:t>
      </w:r>
      <w:r w:rsidR="00B55ED8">
        <w:rPr>
          <w:rFonts w:ascii="Arial" w:hAnsi="Arial" w:cs="Arial"/>
          <w:sz w:val="20"/>
          <w:szCs w:val="20"/>
        </w:rPr>
        <w:t xml:space="preserve"> (water)</w:t>
      </w:r>
      <w:r w:rsidR="00B55ED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1.000</w:t>
      </w:r>
    </w:p>
    <w:p w:rsidR="00803C34" w:rsidRPr="00181103" w:rsidRDefault="00E362C1" w:rsidP="00E362C1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Liquid</w:t>
      </w:r>
      <w:r w:rsidR="00B55ED8">
        <w:rPr>
          <w:rFonts w:ascii="Arial" w:hAnsi="Arial" w:cs="Arial"/>
          <w:sz w:val="20"/>
          <w:szCs w:val="20"/>
        </w:rPr>
        <w:t xml:space="preserve"> (water)</w:t>
      </w:r>
      <w:r w:rsidR="00B55ED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46ED0">
        <w:rPr>
          <w:rFonts w:ascii="Arial" w:hAnsi="Arial" w:cs="Arial"/>
          <w:sz w:val="20"/>
          <w:szCs w:val="20"/>
        </w:rPr>
        <w:t xml:space="preserve">          </w:t>
      </w:r>
      <w:r w:rsidR="00803C34">
        <w:rPr>
          <w:rFonts w:ascii="Arial" w:hAnsi="Arial" w:cs="Arial"/>
          <w:sz w:val="20"/>
          <w:szCs w:val="20"/>
        </w:rPr>
        <w:t>4</w:t>
      </w:r>
      <w:r w:rsidR="00803C34">
        <w:rPr>
          <w:rFonts w:ascii="Arial" w:hAnsi="Arial" w:cs="Arial"/>
          <w:sz w:val="20"/>
          <w:szCs w:val="20"/>
        </w:rPr>
        <w:tab/>
      </w:r>
      <w:r w:rsidR="00803C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46ED0">
        <w:rPr>
          <w:rFonts w:ascii="Arial" w:hAnsi="Arial" w:cs="Arial"/>
          <w:sz w:val="20"/>
          <w:szCs w:val="20"/>
        </w:rPr>
        <w:t xml:space="preserve">      </w:t>
      </w:r>
      <w:r w:rsidR="00803C34">
        <w:rPr>
          <w:rFonts w:ascii="Arial" w:hAnsi="Arial" w:cs="Arial"/>
          <w:sz w:val="20"/>
          <w:szCs w:val="20"/>
        </w:rPr>
        <w:t>1.000</w:t>
      </w:r>
    </w:p>
    <w:p w:rsidR="00AA282D" w:rsidRPr="00181103" w:rsidRDefault="00E362C1" w:rsidP="00E362C1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Liquid</w:t>
      </w:r>
      <w:r w:rsidR="00B55ED8">
        <w:rPr>
          <w:rFonts w:ascii="Arial" w:hAnsi="Arial" w:cs="Arial"/>
          <w:sz w:val="20"/>
          <w:szCs w:val="20"/>
        </w:rPr>
        <w:t xml:space="preserve"> (water)</w:t>
      </w:r>
      <w:r w:rsidR="00B55ED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46ED0">
        <w:rPr>
          <w:rFonts w:ascii="Arial" w:hAnsi="Arial" w:cs="Arial"/>
          <w:sz w:val="20"/>
          <w:szCs w:val="20"/>
        </w:rPr>
        <w:t xml:space="preserve">        </w:t>
      </w:r>
      <w:r w:rsidR="00AA282D">
        <w:rPr>
          <w:rFonts w:ascii="Arial" w:hAnsi="Arial" w:cs="Arial"/>
          <w:sz w:val="20"/>
          <w:szCs w:val="20"/>
        </w:rPr>
        <w:t>20</w:t>
      </w:r>
      <w:r w:rsidR="00181103">
        <w:rPr>
          <w:rFonts w:ascii="Arial" w:hAnsi="Arial" w:cs="Arial"/>
          <w:sz w:val="20"/>
          <w:szCs w:val="20"/>
        </w:rPr>
        <w:tab/>
      </w:r>
      <w:r w:rsidR="001811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46ED0">
        <w:rPr>
          <w:rFonts w:ascii="Arial" w:hAnsi="Arial" w:cs="Arial"/>
          <w:sz w:val="20"/>
          <w:szCs w:val="20"/>
        </w:rPr>
        <w:t xml:space="preserve">      </w:t>
      </w:r>
      <w:r w:rsidR="00803C34">
        <w:rPr>
          <w:rFonts w:ascii="Arial" w:hAnsi="Arial" w:cs="Arial"/>
          <w:sz w:val="20"/>
          <w:szCs w:val="20"/>
        </w:rPr>
        <w:t>0.998</w:t>
      </w:r>
    </w:p>
    <w:p w:rsidR="00AA282D" w:rsidRPr="00181103" w:rsidRDefault="00E362C1" w:rsidP="005B487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Liquid</w:t>
      </w:r>
      <w:r w:rsidR="00B55ED8">
        <w:rPr>
          <w:rFonts w:ascii="Arial" w:hAnsi="Arial" w:cs="Arial"/>
          <w:sz w:val="20"/>
          <w:szCs w:val="20"/>
        </w:rPr>
        <w:t xml:space="preserve"> (water)</w:t>
      </w:r>
      <w:r w:rsidR="00B55ED8">
        <w:rPr>
          <w:rFonts w:ascii="Arial" w:hAnsi="Arial" w:cs="Arial"/>
          <w:sz w:val="20"/>
          <w:szCs w:val="20"/>
        </w:rPr>
        <w:tab/>
      </w:r>
      <w:r w:rsidR="00AA28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646ED0">
        <w:rPr>
          <w:rFonts w:ascii="Arial" w:hAnsi="Arial" w:cs="Arial"/>
          <w:sz w:val="20"/>
          <w:szCs w:val="20"/>
        </w:rPr>
        <w:t xml:space="preserve">        </w:t>
      </w:r>
      <w:r w:rsidR="00803C34">
        <w:rPr>
          <w:rFonts w:ascii="Arial" w:hAnsi="Arial" w:cs="Arial"/>
          <w:sz w:val="20"/>
          <w:szCs w:val="20"/>
        </w:rPr>
        <w:t>40</w:t>
      </w:r>
      <w:r w:rsidR="00181103">
        <w:rPr>
          <w:rFonts w:ascii="Arial" w:hAnsi="Arial" w:cs="Arial"/>
          <w:sz w:val="20"/>
          <w:szCs w:val="20"/>
        </w:rPr>
        <w:tab/>
      </w:r>
      <w:r w:rsidR="001811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46ED0">
        <w:rPr>
          <w:rFonts w:ascii="Arial" w:hAnsi="Arial" w:cs="Arial"/>
          <w:sz w:val="20"/>
          <w:szCs w:val="20"/>
        </w:rPr>
        <w:t xml:space="preserve">      </w:t>
      </w:r>
      <w:r w:rsidR="00181103">
        <w:rPr>
          <w:rFonts w:ascii="Arial" w:hAnsi="Arial" w:cs="Arial"/>
          <w:sz w:val="20"/>
          <w:szCs w:val="20"/>
        </w:rPr>
        <w:t>0.9</w:t>
      </w:r>
      <w:r>
        <w:rPr>
          <w:rFonts w:ascii="Arial" w:hAnsi="Arial" w:cs="Arial"/>
          <w:sz w:val="20"/>
          <w:szCs w:val="20"/>
        </w:rPr>
        <w:t>92</w:t>
      </w:r>
    </w:p>
    <w:p w:rsidR="00E362C1" w:rsidRPr="00181103" w:rsidRDefault="00E362C1" w:rsidP="00E362C1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Liquid</w:t>
      </w:r>
      <w:r w:rsidR="00B55ED8">
        <w:rPr>
          <w:rFonts w:ascii="Arial" w:hAnsi="Arial" w:cs="Arial"/>
          <w:sz w:val="20"/>
          <w:szCs w:val="20"/>
        </w:rPr>
        <w:t xml:space="preserve"> (water)</w:t>
      </w:r>
      <w:r w:rsidR="00B55ED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646ED0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46ED0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0.983</w:t>
      </w:r>
    </w:p>
    <w:p w:rsidR="00E362C1" w:rsidRPr="00181103" w:rsidRDefault="00E362C1" w:rsidP="00E362C1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Liquid</w:t>
      </w:r>
      <w:r w:rsidR="00B55ED8">
        <w:rPr>
          <w:rFonts w:ascii="Arial" w:hAnsi="Arial" w:cs="Arial"/>
          <w:sz w:val="20"/>
          <w:szCs w:val="20"/>
        </w:rPr>
        <w:tab/>
      </w:r>
      <w:r w:rsidR="00D6544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646ED0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46ED0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0.972</w:t>
      </w:r>
    </w:p>
    <w:p w:rsidR="00E362C1" w:rsidRPr="00181103" w:rsidRDefault="00E362C1" w:rsidP="00E362C1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</w:t>
      </w:r>
      <w:r w:rsidR="00B55ED8">
        <w:rPr>
          <w:rFonts w:ascii="Arial" w:hAnsi="Arial" w:cs="Arial"/>
          <w:sz w:val="20"/>
          <w:szCs w:val="20"/>
        </w:rPr>
        <w:t xml:space="preserve"> (water vapour)</w:t>
      </w:r>
      <w:r w:rsidR="00B55ED8">
        <w:rPr>
          <w:rFonts w:ascii="Arial" w:hAnsi="Arial" w:cs="Arial"/>
          <w:sz w:val="20"/>
          <w:szCs w:val="20"/>
        </w:rPr>
        <w:tab/>
        <w:t xml:space="preserve">     </w:t>
      </w:r>
      <w:r w:rsidR="00646E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z w:val="20"/>
          <w:szCs w:val="20"/>
        </w:rPr>
        <w:tab/>
      </w:r>
      <w:r w:rsidR="00646ED0">
        <w:rPr>
          <w:rFonts w:ascii="Arial" w:hAnsi="Arial" w:cs="Arial"/>
          <w:sz w:val="20"/>
          <w:szCs w:val="20"/>
        </w:rPr>
        <w:tab/>
      </w:r>
      <w:r w:rsidR="00646ED0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>0.0006</w:t>
      </w:r>
    </w:p>
    <w:p w:rsidR="00C71B61" w:rsidRDefault="00C71B61" w:rsidP="005B487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Before answering these questions make sure you know how the simple particle model can be used to explain the differences between solids, liquids and gases.</w:t>
      </w:r>
    </w:p>
    <w:p w:rsidR="00C036D1" w:rsidRPr="00A95705" w:rsidRDefault="00C036D1" w:rsidP="005B487C">
      <w:pPr>
        <w:spacing w:after="120"/>
        <w:rPr>
          <w:rFonts w:ascii="Arial" w:hAnsi="Arial" w:cs="Arial"/>
          <w:b/>
          <w:sz w:val="20"/>
          <w:szCs w:val="20"/>
        </w:rPr>
      </w:pPr>
      <w:r w:rsidRPr="00A95705">
        <w:rPr>
          <w:rFonts w:ascii="Arial" w:hAnsi="Arial" w:cs="Arial"/>
          <w:b/>
          <w:sz w:val="20"/>
          <w:szCs w:val="20"/>
        </w:rPr>
        <w:t>Questions</w:t>
      </w:r>
    </w:p>
    <w:p w:rsidR="00D46A52" w:rsidRDefault="00803C34" w:rsidP="005B487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D46A52">
        <w:rPr>
          <w:rFonts w:ascii="Arial" w:hAnsi="Arial" w:cs="Arial"/>
          <w:sz w:val="20"/>
          <w:szCs w:val="20"/>
        </w:rPr>
        <w:t>A water molecule has the formula H</w:t>
      </w:r>
      <w:r w:rsidR="00D46A52">
        <w:rPr>
          <w:rFonts w:ascii="Arial" w:hAnsi="Arial" w:cs="Arial"/>
          <w:sz w:val="20"/>
          <w:szCs w:val="20"/>
          <w:vertAlign w:val="subscript"/>
        </w:rPr>
        <w:t>2</w:t>
      </w:r>
      <w:r w:rsidR="00D46A52">
        <w:rPr>
          <w:rFonts w:ascii="Arial" w:hAnsi="Arial" w:cs="Arial"/>
          <w:sz w:val="20"/>
          <w:szCs w:val="20"/>
        </w:rPr>
        <w:t>O.</w:t>
      </w:r>
    </w:p>
    <w:p w:rsidR="00D46A52" w:rsidRDefault="00D46A52" w:rsidP="005B487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Atoms of which elements are needed to make a water molecule?</w:t>
      </w:r>
    </w:p>
    <w:p w:rsidR="00AA282D" w:rsidRDefault="00D46A52" w:rsidP="005B487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How many of each are needed?</w:t>
      </w:r>
    </w:p>
    <w:p w:rsidR="00B55ED8" w:rsidRDefault="00B55ED8" w:rsidP="00B55ED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Compare the data for ice and water.</w:t>
      </w:r>
    </w:p>
    <w:p w:rsidR="00B55ED8" w:rsidRDefault="00B55ED8" w:rsidP="00B55ED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Which has the largest volume, 1</w:t>
      </w:r>
      <w:r w:rsidR="00F108BC">
        <w:rPr>
          <w:rFonts w:ascii="Arial" w:hAnsi="Arial" w:cs="Arial"/>
          <w:sz w:val="20"/>
          <w:szCs w:val="20"/>
        </w:rPr>
        <w:t>.000</w:t>
      </w:r>
      <w:r>
        <w:rPr>
          <w:rFonts w:ascii="Arial" w:hAnsi="Arial" w:cs="Arial"/>
          <w:sz w:val="20"/>
          <w:szCs w:val="20"/>
        </w:rPr>
        <w:t xml:space="preserve"> g of ice or 1 g of water?</w:t>
      </w:r>
    </w:p>
    <w:p w:rsidR="00B55ED8" w:rsidRDefault="00B55ED8" w:rsidP="00B55ED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What does this tell you about the arrangement of water molecules in ice compared to water?</w:t>
      </w:r>
    </w:p>
    <w:p w:rsidR="00B55ED8" w:rsidRDefault="00B55ED8" w:rsidP="00B55ED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Plot a graph of the density of water against temperature.</w:t>
      </w:r>
    </w:p>
    <w:p w:rsidR="00B55ED8" w:rsidRDefault="00B55ED8" w:rsidP="00B55ED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Describe the shape of the graph.</w:t>
      </w:r>
    </w:p>
    <w:p w:rsidR="00B55ED8" w:rsidRDefault="00B55ED8" w:rsidP="00B55ED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(b) What does the graph tell you about how the distance between water molecules changes as the temperature rises?</w:t>
      </w:r>
    </w:p>
    <w:p w:rsidR="00B55ED8" w:rsidRDefault="00C57E5E" w:rsidP="00B55ED8">
      <w:pPr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6DD696F" wp14:editId="2722B34C">
                <wp:simplePos x="0" y="0"/>
                <wp:positionH relativeFrom="margin">
                  <wp:posOffset>3848100</wp:posOffset>
                </wp:positionH>
                <wp:positionV relativeFrom="paragraph">
                  <wp:posOffset>298450</wp:posOffset>
                </wp:positionV>
                <wp:extent cx="1676400" cy="1838325"/>
                <wp:effectExtent l="0" t="0" r="0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838325"/>
                          <a:chOff x="823623" y="298050"/>
                          <a:chExt cx="2393916" cy="2623630"/>
                        </a:xfrm>
                      </wpg:grpSpPr>
                      <wps:wsp>
                        <wps:cNvPr id="19" name="Cube 19"/>
                        <wps:cNvSpPr/>
                        <wps:spPr>
                          <a:xfrm>
                            <a:off x="1276350" y="371475"/>
                            <a:ext cx="1695450" cy="1695450"/>
                          </a:xfrm>
                          <a:prstGeom prst="cub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891632" y="2510348"/>
                            <a:ext cx="2325907" cy="4113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A21" w:rsidRPr="00D52A21" w:rsidRDefault="00C57E5E" w:rsidP="00D52A21">
                              <w:pPr>
                                <w:spacing w:after="12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Volume of cube, </w:t>
                              </w:r>
                              <w:r w:rsidR="00D52A21" w:rsidRPr="00D52A21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V</w:t>
                              </w:r>
                              <w:r w:rsidR="00D52A2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</w:t>
                              </w:r>
                              <w:r w:rsidR="00D52A21" w:rsidRPr="00D52A21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  <w:r w:rsidR="00D52A2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3</w:t>
                              </w:r>
                            </w:p>
                            <w:p w:rsidR="00D52A21" w:rsidRPr="00D52A21" w:rsidRDefault="00D52A21" w:rsidP="00D52A21">
                              <w:pPr>
                                <w:spacing w:after="12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52A2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eform 21"/>
                        <wps:cNvSpPr/>
                        <wps:spPr>
                          <a:xfrm>
                            <a:off x="1171575" y="371475"/>
                            <a:ext cx="400050" cy="390525"/>
                          </a:xfrm>
                          <a:custGeom>
                            <a:avLst/>
                            <a:gdLst>
                              <a:gd name="connsiteX0" fmla="*/ 0 w 400050"/>
                              <a:gd name="connsiteY0" fmla="*/ 390525 h 390525"/>
                              <a:gd name="connsiteX1" fmla="*/ 400050 w 400050"/>
                              <a:gd name="connsiteY1" fmla="*/ 0 h 390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00050" h="390525">
                                <a:moveTo>
                                  <a:pt x="0" y="390525"/>
                                </a:moveTo>
                                <a:lnTo>
                                  <a:pt x="400050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 22"/>
                        <wps:cNvSpPr/>
                        <wps:spPr>
                          <a:xfrm>
                            <a:off x="1104900" y="781050"/>
                            <a:ext cx="0" cy="127635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1276350"/>
                              <a:gd name="connsiteX1" fmla="*/ 0 w 0"/>
                              <a:gd name="connsiteY1" fmla="*/ 1276350 h 12763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1276350">
                                <a:moveTo>
                                  <a:pt x="0" y="0"/>
                                </a:moveTo>
                                <a:lnTo>
                                  <a:pt x="0" y="127635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 23"/>
                        <wps:cNvSpPr/>
                        <wps:spPr>
                          <a:xfrm>
                            <a:off x="1285875" y="2209800"/>
                            <a:ext cx="1257300" cy="0"/>
                          </a:xfrm>
                          <a:custGeom>
                            <a:avLst/>
                            <a:gdLst>
                              <a:gd name="connsiteX0" fmla="*/ 0 w 1257300"/>
                              <a:gd name="connsiteY0" fmla="*/ 0 h 0"/>
                              <a:gd name="connsiteX1" fmla="*/ 1257300 w 1257300"/>
                              <a:gd name="connsiteY1" fmla="*/ 0 h 0"/>
                              <a:gd name="connsiteX2" fmla="*/ 1257300 w 1257300"/>
                              <a:gd name="connsiteY2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257300">
                                <a:moveTo>
                                  <a:pt x="0" y="0"/>
                                </a:moveTo>
                                <a:lnTo>
                                  <a:pt x="1257300" y="0"/>
                                </a:lnTo>
                                <a:lnTo>
                                  <a:pt x="1257300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098118" y="298050"/>
                            <a:ext cx="323984" cy="3942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A21" w:rsidRPr="00C57E5E" w:rsidRDefault="00D52A21" w:rsidP="00D52A21">
                              <w:p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57E5E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4"/>
                        <wps:cNvSpPr txBox="1"/>
                        <wps:spPr>
                          <a:xfrm>
                            <a:off x="823623" y="1284900"/>
                            <a:ext cx="299352" cy="3453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A21" w:rsidRPr="00C57E5E" w:rsidRDefault="00D52A21" w:rsidP="00D52A2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w:proofErr w:type="gramStart"/>
                              <w:r w:rsidRPr="00C57E5E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14"/>
                        <wps:cNvSpPr txBox="1"/>
                        <wps:spPr>
                          <a:xfrm>
                            <a:off x="1808775" y="2180250"/>
                            <a:ext cx="334223" cy="3743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A21" w:rsidRPr="00C57E5E" w:rsidRDefault="00D52A21" w:rsidP="00D52A2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w:proofErr w:type="gramStart"/>
                              <w:r w:rsidRPr="00C57E5E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6DD696F" id="Group 18" o:spid="_x0000_s1028" style="position:absolute;margin-left:303pt;margin-top:23.5pt;width:132pt;height:144.75pt;z-index:251663360;mso-position-horizontal-relative:margin;mso-width-relative:margin;mso-height-relative:margin" coordorigin="8236,2980" coordsize="23939,26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19" o:spid="_x0000_s1029" type="#_x0000_t16" style="position:absolute;left:12763;top:3714;width:16955;height:16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qAV8EA&#10;AADbAAAADwAAAGRycy9kb3ducmV2LnhtbERPTWvCQBC9C/0PyxR6043ShiZ1DaVSWr2Zhp6H7JgE&#10;s7Nhd6Px33cLgrd5vM9ZF5PpxZmc7ywrWC4SEMS11R03Cqqfz/krCB+QNfaWScGVPBSbh9kac20v&#10;fKBzGRoRQ9jnqKANYcil9HVLBv3CDsSRO1pnMEToGqkdXmK46eUqSVJpsOPY0OJAHy3Vp3I0Cuzu&#10;d1tdX7LnU3BGpvorHat0r9TT4/T+BiLQFO7im/tbx/kZ/P8S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6gFfBAAAA2wAAAA8AAAAAAAAAAAAAAAAAmAIAAGRycy9kb3du&#10;cmV2LnhtbFBLBQYAAAAABAAEAPUAAACGAwAAAAA=&#10;" filled="f" strokecolor="black [3213]" strokeweight="1pt"/>
                <v:shape id="Text Box 20" o:spid="_x0000_s1030" type="#_x0000_t202" style="position:absolute;left:8916;top:25103;width:23259;height:4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D52A21" w:rsidRPr="00D52A21" w:rsidRDefault="00C57E5E" w:rsidP="00D52A21">
                        <w:pPr>
                          <w:spacing w:after="1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Volume of cube, </w:t>
                        </w:r>
                        <w:r w:rsidR="00D52A21" w:rsidRPr="00D52A21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V</w:t>
                        </w:r>
                        <w:r w:rsidR="00D52A2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</w:t>
                        </w:r>
                        <w:r w:rsidR="00D52A21" w:rsidRPr="00D52A21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x</w:t>
                        </w:r>
                        <w:r w:rsidR="00D52A21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</w:p>
                      <w:p w:rsidR="00D52A21" w:rsidRPr="00D52A21" w:rsidRDefault="00D52A21" w:rsidP="00D52A21">
                        <w:pPr>
                          <w:spacing w:after="1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52A2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Freeform 21" o:spid="_x0000_s1031" style="position:absolute;left:11715;top:3714;width:4001;height:3906;visibility:visible;mso-wrap-style:square;v-text-anchor:middle" coordsize="400050,390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EHz8MA&#10;AADbAAAADwAAAGRycy9kb3ducmV2LnhtbESPX2vCQBDE3wt+h2MLfSl6MdAiqacUQRBpC42S5yW3&#10;+UNzeyG3mvTb9wShj8PM/IZZbyfXqSsNofVsYLlIQBGX3rZcGzif9vMVqCDIFjvPZOCXAmw3s4c1&#10;ZtaP/E3XXGoVIRwyNNCI9JnWoWzIYVj4njh6lR8cSpRDre2AY4S7TqdJ8qodthwXGuxp11D5k1+c&#10;AXnmViitjlNRFS9fRT5+fOJozNPj9P4GSmiS//C9fbAG0iXcvsQf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EHz8MAAADbAAAADwAAAAAAAAAAAAAAAACYAgAAZHJzL2Rv&#10;d25yZXYueG1sUEsFBgAAAAAEAAQA9QAAAIgDAAAAAA==&#10;" path="m,390525l400050,e" filled="f" strokecolor="black [3213]" strokeweight="1pt">
                  <v:stroke startarrow="open" endarrow="open" joinstyle="miter"/>
                  <v:path arrowok="t" o:connecttype="custom" o:connectlocs="0,390525;400050,0" o:connectangles="0,0"/>
                </v:shape>
                <v:shape id="Freeform 22" o:spid="_x0000_s1032" style="position:absolute;left:11049;top:7810;width:0;height:12764;visibility:visible;mso-wrap-style:square;v-text-anchor:middle" coordsize="0,127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SRVsUA&#10;AADbAAAADwAAAGRycy9kb3ducmV2LnhtbESPQWvCQBSE74L/YXmF3nTTQIOkriKCEOylxh48PrOv&#10;Sdrs2yS7Jml/vVso9DjMzDfMejuZRgzUu9qygqdlBIK4sLrmUsH7+bBYgXAeWWNjmRR8k4PtZj5b&#10;Y6rtyCcacl+KAGGXooLK+zaV0hUVGXRL2xIH78P2Bn2QfSl1j2OAm0bGUZRIgzWHhQpb2ldUfOU3&#10;o+D6mkSfyc9l6rrR8nNWJG+X61Gpx4dp9wLC0+T/w3/tTCuIY/j9En6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JFWxQAAANsAAAAPAAAAAAAAAAAAAAAAAJgCAABkcnMv&#10;ZG93bnJldi54bWxQSwUGAAAAAAQABAD1AAAAigMAAAAA&#10;" path="m,l,1276350e" filled="f" strokecolor="black [3213]" strokeweight="1pt">
                  <v:stroke startarrow="open" endarrow="open" joinstyle="miter"/>
                  <v:path arrowok="t" o:connecttype="custom" o:connectlocs="0,0;0,1276350" o:connectangles="0,0"/>
                </v:shape>
                <v:shape id="Freeform 23" o:spid="_x0000_s1033" style="position:absolute;left:12858;top:22098;width:12573;height:0;visibility:visible;mso-wrap-style:square;v-text-anchor:middle" coordsize="125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aEXsIA&#10;AADbAAAADwAAAGRycy9kb3ducmV2LnhtbESPzWrDMBCE74W+g9hCb43UNITEiRJCS0tvIX/3xdra&#10;ptbKSNvYefsqEMhxmJlvmOV68K06U0xNYAuvIwOKuAyu4crC8fD5MgOVBNlhG5gsXCjBevX4sMTC&#10;hZ53dN5LpTKEU4EWapGu0DqVNXlMo9ARZ+8nRI+SZay0i9hnuG/12Jip9thwXqixo/eayt/9n7cw&#10;pcuHtNuvMgazO8WJbLZm3lv7/DRsFqCEBrmHb+1vZ2H8Btcv+Qfo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JoRewgAAANsAAAAPAAAAAAAAAAAAAAAAAJgCAABkcnMvZG93&#10;bnJldi54bWxQSwUGAAAAAAQABAD1AAAAhwMAAAAA&#10;" path="m,l1257300,r,e" filled="f" strokecolor="black [3213]" strokeweight="1pt">
                  <v:stroke startarrow="open" endarrow="open" joinstyle="miter"/>
                  <v:path arrowok="t" o:connecttype="custom" o:connectlocs="0,0;1257300,0;1257300,0" o:connectangles="0,0,0"/>
                </v:shape>
                <v:shape id="Text Box 24" o:spid="_x0000_s1034" type="#_x0000_t202" style="position:absolute;left:10981;top:2980;width:3240;height:3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D52A21" w:rsidRPr="00C57E5E" w:rsidRDefault="00D52A21" w:rsidP="00D52A21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proofErr w:type="gramStart"/>
                        <w:r w:rsidRPr="00C57E5E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4" o:spid="_x0000_s1035" type="#_x0000_t202" style="position:absolute;left:8236;top:12849;width:2993;height:3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D52A21" w:rsidRPr="00C57E5E" w:rsidRDefault="00D52A21" w:rsidP="00D52A21">
                        <w:pPr>
                          <w:pStyle w:val="Normal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w:proofErr w:type="gramStart"/>
                        <w:r w:rsidRPr="00C57E5E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4" o:spid="_x0000_s1036" type="#_x0000_t202" style="position:absolute;left:18087;top:21802;width:3342;height:3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D52A21" w:rsidRPr="00C57E5E" w:rsidRDefault="00D52A21" w:rsidP="00D52A21">
                        <w:pPr>
                          <w:pStyle w:val="Normal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w:proofErr w:type="gramStart"/>
                        <w:r w:rsidRPr="00C57E5E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55ED8">
        <w:rPr>
          <w:rFonts w:ascii="Arial" w:hAnsi="Arial" w:cs="Arial"/>
          <w:sz w:val="20"/>
          <w:szCs w:val="20"/>
        </w:rPr>
        <w:t xml:space="preserve">(c) Try to explain why the distance between </w:t>
      </w:r>
      <w:r w:rsidR="002A3942">
        <w:rPr>
          <w:rFonts w:ascii="Arial" w:hAnsi="Arial" w:cs="Arial"/>
          <w:sz w:val="20"/>
          <w:szCs w:val="20"/>
        </w:rPr>
        <w:t>water molecules in water changes as the temperature rises.</w:t>
      </w:r>
    </w:p>
    <w:p w:rsidR="00A4179E" w:rsidRDefault="002A3942" w:rsidP="005B487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Look at the data for water and water vapour.</w:t>
      </w:r>
    </w:p>
    <w:p w:rsidR="002A3942" w:rsidRDefault="002A3942" w:rsidP="005B487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Calculate the volume of water vapour produced from 1 cm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of water.</w:t>
      </w:r>
    </w:p>
    <w:p w:rsidR="00D52A21" w:rsidRDefault="002A3942" w:rsidP="005B487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</w:t>
      </w:r>
      <w:r w:rsidR="00C57E5E">
        <w:rPr>
          <w:rFonts w:ascii="Arial" w:hAnsi="Arial" w:cs="Arial"/>
          <w:sz w:val="20"/>
          <w:szCs w:val="20"/>
        </w:rPr>
        <w:t xml:space="preserve"> The relative distance, </w:t>
      </w:r>
      <w:r w:rsidR="00C57E5E" w:rsidRPr="00C57E5E">
        <w:rPr>
          <w:rFonts w:ascii="Arial" w:hAnsi="Arial" w:cs="Arial"/>
          <w:i/>
          <w:sz w:val="20"/>
          <w:szCs w:val="20"/>
        </w:rPr>
        <w:t>d</w:t>
      </w:r>
      <w:r w:rsidR="00C57E5E">
        <w:rPr>
          <w:rFonts w:ascii="Arial" w:hAnsi="Arial" w:cs="Arial"/>
          <w:sz w:val="20"/>
          <w:szCs w:val="20"/>
        </w:rPr>
        <w:t>,</w:t>
      </w:r>
      <w:r w:rsidR="00D52A21">
        <w:rPr>
          <w:rFonts w:ascii="Arial" w:hAnsi="Arial" w:cs="Arial"/>
          <w:sz w:val="20"/>
          <w:szCs w:val="20"/>
        </w:rPr>
        <w:t xml:space="preserve"> between water molecules in water and in water vapour can be estimated by comparing the sizes of a cube of water and a cube of water vapour.</w:t>
      </w:r>
    </w:p>
    <w:p w:rsidR="00D52A21" w:rsidRDefault="00C57E5E" w:rsidP="005B487C">
      <w:pPr>
        <w:spacing w:after="120"/>
        <w:rPr>
          <w:rFonts w:ascii="Arial" w:hAnsi="Arial" w:cs="Arial"/>
          <w:sz w:val="20"/>
          <w:szCs w:val="20"/>
        </w:rPr>
      </w:pPr>
      <w:r w:rsidRPr="00C57E5E">
        <w:rPr>
          <w:rFonts w:ascii="Arial" w:hAnsi="Arial" w:cs="Arial"/>
          <w:i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=</w:t>
      </w:r>
      <w:r>
        <w:rPr>
          <w:rFonts w:ascii="Arial" w:hAnsi="Arial" w:cs="Arial"/>
          <w:sz w:val="20"/>
          <w:szCs w:val="20"/>
          <w:vertAlign w:val="superscript"/>
        </w:rPr>
        <w:t xml:space="preserve"> 3</w:t>
      </w:r>
      <w:proofErr w:type="gramStart"/>
      <w:r>
        <w:rPr>
          <w:rFonts w:ascii="Arial" w:hAnsi="Arial" w:cs="Arial"/>
          <w:sz w:val="20"/>
          <w:szCs w:val="20"/>
        </w:rPr>
        <w:t>√(</w:t>
      </w:r>
      <w:proofErr w:type="gramEnd"/>
      <w:r>
        <w:rPr>
          <w:rFonts w:ascii="Arial" w:hAnsi="Arial" w:cs="Arial"/>
          <w:sz w:val="20"/>
          <w:szCs w:val="20"/>
        </w:rPr>
        <w:t>volume of water vapour</w:t>
      </w:r>
      <w:r w:rsidR="00A95FF5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volume of water)</w:t>
      </w:r>
    </w:p>
    <w:p w:rsidR="00D52A21" w:rsidRDefault="00C57E5E" w:rsidP="005B487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this equation to estimate the relative distance between water molecules in the two states of matter.</w:t>
      </w:r>
    </w:p>
    <w:p w:rsidR="00C036D1" w:rsidRDefault="00956AC5" w:rsidP="005B487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Bring the ideas together by sketching diagrams of the arrangement of water molecules in ice, water and water vapour. Beneath each diagram describe the movement of the molecules.</w:t>
      </w:r>
    </w:p>
    <w:p w:rsidR="00956AC5" w:rsidRDefault="00956AC5" w:rsidP="005B487C">
      <w:pPr>
        <w:spacing w:after="120"/>
        <w:rPr>
          <w:rFonts w:ascii="Arial" w:hAnsi="Arial" w:cs="Arial"/>
          <w:sz w:val="20"/>
          <w:szCs w:val="20"/>
        </w:rPr>
      </w:pPr>
    </w:p>
    <w:p w:rsidR="00C036D1" w:rsidRPr="00C036D1" w:rsidRDefault="00956AC5" w:rsidP="005B487C">
      <w:pPr>
        <w:spacing w:after="120"/>
        <w:rPr>
          <w:rFonts w:ascii="Arial" w:hAnsi="Arial" w:cs="Arial"/>
          <w:b/>
          <w:sz w:val="20"/>
          <w:szCs w:val="20"/>
        </w:rPr>
      </w:pPr>
      <w:r w:rsidRPr="004F145D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D7B49" wp14:editId="5FBF7E61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1971675" cy="1647825"/>
                <wp:effectExtent l="0" t="0" r="28575" b="28575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52B" w:rsidRDefault="0042052B" w:rsidP="0042052B">
                            <w:pPr>
                              <w:spacing w:after="120"/>
                              <w:rPr>
                                <w:rFonts w:ascii="Arial" w:hAnsi="Arial" w:cs="Arial"/>
                                <w:i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511A0">
                              <w:rPr>
                                <w:rFonts w:ascii="Arial" w:hAnsi="Arial" w:cs="Arial"/>
                                <w:i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When </w:t>
                            </w:r>
                            <w:r w:rsidRPr="0042052B">
                              <w:rPr>
                                <w:rFonts w:ascii="Arial" w:hAnsi="Arial" w:cs="Arial"/>
                                <w:b/>
                                <w:i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bonds are broken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energy is transferred from the surroundings, which cool down. This is an </w:t>
                            </w:r>
                            <w:r w:rsidRPr="0042052B">
                              <w:rPr>
                                <w:rFonts w:ascii="Arial" w:hAnsi="Arial" w:cs="Arial"/>
                                <w:b/>
                                <w:i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endothermic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change.</w:t>
                            </w:r>
                          </w:p>
                          <w:p w:rsidR="0042052B" w:rsidRDefault="0042052B" w:rsidP="0042052B">
                            <w:pPr>
                              <w:spacing w:after="120"/>
                              <w:rPr>
                                <w:rFonts w:ascii="Arial" w:hAnsi="Arial" w:cs="Arial"/>
                                <w:i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511A0">
                              <w:rPr>
                                <w:rFonts w:ascii="Arial" w:hAnsi="Arial" w:cs="Arial"/>
                                <w:i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When </w:t>
                            </w:r>
                            <w:r w:rsidRPr="0042052B">
                              <w:rPr>
                                <w:rFonts w:ascii="Arial" w:hAnsi="Arial" w:cs="Arial"/>
                                <w:b/>
                                <w:i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bonds are formed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energy is transferred to the surroundings, which heat up down. This is an </w:t>
                            </w:r>
                            <w:r w:rsidRPr="0042052B">
                              <w:rPr>
                                <w:rFonts w:ascii="Arial" w:hAnsi="Arial" w:cs="Arial"/>
                                <w:b/>
                                <w:i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exothermic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change.</w:t>
                            </w:r>
                          </w:p>
                          <w:p w:rsidR="0042052B" w:rsidRPr="00C511A0" w:rsidRDefault="0042052B" w:rsidP="0042052B">
                            <w:pPr>
                              <w:spacing w:after="12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79DF78" id="Text Box 27" o:spid="_x0000_s1037" type="#_x0000_t202" style="position:absolute;margin-left:104.05pt;margin-top:13pt;width:155.25pt;height:129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" fillcolor="white [3201]" strokeweight=".5pt">
                <v:textbox>
                  <w:txbxContent>
                    <w:p w:rsidR="0042052B" w:rsidRDefault="0042052B" w:rsidP="0042052B">
                      <w:pPr>
                        <w:spacing w:after="120"/>
                        <w:rPr>
                          <w:rFonts w:ascii="Arial" w:hAnsi="Arial" w:cs="Arial"/>
                          <w:i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511A0">
                        <w:rPr>
                          <w:rFonts w:ascii="Arial" w:hAnsi="Arial" w:cs="Arial"/>
                          <w:i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When </w:t>
                      </w:r>
                      <w:r w:rsidRPr="0042052B">
                        <w:rPr>
                          <w:rFonts w:ascii="Arial" w:hAnsi="Arial" w:cs="Arial"/>
                          <w:b/>
                          <w:i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bonds are broken</w:t>
                      </w:r>
                      <w:r>
                        <w:rPr>
                          <w:rFonts w:ascii="Arial" w:hAnsi="Arial" w:cs="Arial"/>
                          <w:i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energy is transferred from the surroundings, which cool down. This is an </w:t>
                      </w:r>
                      <w:r w:rsidRPr="0042052B">
                        <w:rPr>
                          <w:rFonts w:ascii="Arial" w:hAnsi="Arial" w:cs="Arial"/>
                          <w:b/>
                          <w:i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endothermic</w:t>
                      </w:r>
                      <w:r>
                        <w:rPr>
                          <w:rFonts w:ascii="Arial" w:hAnsi="Arial" w:cs="Arial"/>
                          <w:i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change.</w:t>
                      </w:r>
                    </w:p>
                    <w:p w:rsidR="0042052B" w:rsidRDefault="0042052B" w:rsidP="0042052B">
                      <w:pPr>
                        <w:spacing w:after="120"/>
                        <w:rPr>
                          <w:rFonts w:ascii="Arial" w:hAnsi="Arial" w:cs="Arial"/>
                          <w:i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511A0">
                        <w:rPr>
                          <w:rFonts w:ascii="Arial" w:hAnsi="Arial" w:cs="Arial"/>
                          <w:i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When </w:t>
                      </w:r>
                      <w:r w:rsidRPr="0042052B">
                        <w:rPr>
                          <w:rFonts w:ascii="Arial" w:hAnsi="Arial" w:cs="Arial"/>
                          <w:b/>
                          <w:i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bonds are formed</w:t>
                      </w:r>
                      <w:r>
                        <w:rPr>
                          <w:rFonts w:ascii="Arial" w:hAnsi="Arial" w:cs="Arial"/>
                          <w:i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energy is transferred to the surroundings, which heat up down. This is an </w:t>
                      </w:r>
                      <w:r w:rsidRPr="0042052B">
                        <w:rPr>
                          <w:rFonts w:ascii="Arial" w:hAnsi="Arial" w:cs="Arial"/>
                          <w:b/>
                          <w:i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exothermic</w:t>
                      </w:r>
                      <w:r>
                        <w:rPr>
                          <w:rFonts w:ascii="Arial" w:hAnsi="Arial" w:cs="Arial"/>
                          <w:i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change.</w:t>
                      </w:r>
                    </w:p>
                    <w:p w:rsidR="0042052B" w:rsidRPr="00C511A0" w:rsidRDefault="0042052B" w:rsidP="0042052B">
                      <w:pPr>
                        <w:spacing w:after="120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42D4" w:rsidRPr="004F145D">
        <w:rPr>
          <w:rFonts w:ascii="Arial" w:hAnsi="Arial" w:cs="Arial"/>
          <w:b/>
          <w:sz w:val="22"/>
          <w:szCs w:val="20"/>
        </w:rPr>
        <w:t>Activity</w:t>
      </w:r>
      <w:r w:rsidR="00E362C1" w:rsidRPr="004F145D">
        <w:rPr>
          <w:rFonts w:ascii="Arial" w:hAnsi="Arial" w:cs="Arial"/>
          <w:b/>
          <w:sz w:val="22"/>
          <w:szCs w:val="20"/>
        </w:rPr>
        <w:t xml:space="preserve"> 2</w:t>
      </w:r>
      <w:r w:rsidR="00C036D1" w:rsidRPr="004F145D">
        <w:rPr>
          <w:rFonts w:ascii="Arial" w:hAnsi="Arial" w:cs="Arial"/>
          <w:b/>
          <w:sz w:val="22"/>
          <w:szCs w:val="20"/>
        </w:rPr>
        <w:t>: Changes of state</w:t>
      </w:r>
    </w:p>
    <w:p w:rsidR="0042052B" w:rsidRDefault="0042052B" w:rsidP="0042052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Ice melts to produce water. Water evaporates to produce water vapour.</w:t>
      </w:r>
    </w:p>
    <w:p w:rsidR="00A049E6" w:rsidRPr="0042052B" w:rsidRDefault="0042052B" w:rsidP="0042052B">
      <w:pPr>
        <w:spacing w:after="120"/>
        <w:rPr>
          <w:rFonts w:ascii="Arial" w:hAnsi="Arial" w:cs="Arial"/>
          <w:sz w:val="20"/>
          <w:szCs w:val="20"/>
        </w:rPr>
      </w:pPr>
      <w:r w:rsidRPr="0042052B">
        <w:rPr>
          <w:rFonts w:ascii="Arial" w:hAnsi="Arial" w:cs="Arial"/>
          <w:sz w:val="20"/>
          <w:szCs w:val="20"/>
        </w:rPr>
        <w:t xml:space="preserve">Both melting and evaporation are </w:t>
      </w:r>
      <w:r w:rsidR="00C036D1" w:rsidRPr="0042052B">
        <w:rPr>
          <w:rFonts w:ascii="Arial" w:hAnsi="Arial" w:cs="Arial"/>
          <w:sz w:val="20"/>
          <w:szCs w:val="20"/>
        </w:rPr>
        <w:t xml:space="preserve">endothermic </w:t>
      </w:r>
      <w:r w:rsidRPr="0042052B">
        <w:rPr>
          <w:rFonts w:ascii="Arial" w:hAnsi="Arial" w:cs="Arial"/>
          <w:sz w:val="20"/>
          <w:szCs w:val="20"/>
        </w:rPr>
        <w:t>changes</w:t>
      </w:r>
      <w:r w:rsidR="00C036D1" w:rsidRPr="0042052B">
        <w:rPr>
          <w:rFonts w:ascii="Arial" w:hAnsi="Arial" w:cs="Arial"/>
          <w:sz w:val="20"/>
          <w:szCs w:val="20"/>
        </w:rPr>
        <w:t>. Energy is tr</w:t>
      </w:r>
      <w:r w:rsidR="00803C34" w:rsidRPr="0042052B">
        <w:rPr>
          <w:rFonts w:ascii="Arial" w:hAnsi="Arial" w:cs="Arial"/>
          <w:sz w:val="20"/>
          <w:szCs w:val="20"/>
        </w:rPr>
        <w:t>ansferred from the surroundings</w:t>
      </w:r>
      <w:r w:rsidR="00661DA0">
        <w:rPr>
          <w:rFonts w:ascii="Arial" w:hAnsi="Arial" w:cs="Arial"/>
          <w:sz w:val="20"/>
          <w:szCs w:val="20"/>
        </w:rPr>
        <w:t>.</w:t>
      </w:r>
    </w:p>
    <w:p w:rsidR="00BA75B9" w:rsidRDefault="00BA75B9" w:rsidP="005B487C">
      <w:pPr>
        <w:shd w:val="clear" w:color="auto" w:fill="FFFFFF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feel much colder on a windy day if you are wet than you do if you are dry.</w:t>
      </w:r>
      <w:r w:rsidR="004368DD">
        <w:rPr>
          <w:rFonts w:ascii="Arial" w:hAnsi="Arial" w:cs="Arial"/>
          <w:sz w:val="20"/>
          <w:szCs w:val="20"/>
        </w:rPr>
        <w:t xml:space="preserve"> This is an example of the cooling effect of evaporation.</w:t>
      </w:r>
    </w:p>
    <w:p w:rsidR="00BA75B9" w:rsidRDefault="004368DD" w:rsidP="005B487C">
      <w:pPr>
        <w:shd w:val="clear" w:color="auto" w:fill="FFFFFF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Try this experiment to investigate the temperature change when water evaporates.</w:t>
      </w:r>
    </w:p>
    <w:p w:rsidR="004368DD" w:rsidRPr="004368DD" w:rsidRDefault="004368DD" w:rsidP="005B487C">
      <w:pPr>
        <w:shd w:val="clear" w:color="auto" w:fill="FFFFFF"/>
        <w:spacing w:after="120"/>
        <w:rPr>
          <w:rFonts w:ascii="Arial" w:hAnsi="Arial" w:cs="Arial"/>
          <w:b/>
          <w:sz w:val="20"/>
          <w:szCs w:val="20"/>
        </w:rPr>
      </w:pPr>
      <w:r w:rsidRPr="004368DD">
        <w:rPr>
          <w:rFonts w:ascii="Arial" w:hAnsi="Arial" w:cs="Arial"/>
          <w:b/>
          <w:sz w:val="20"/>
          <w:szCs w:val="20"/>
        </w:rPr>
        <w:t>Instructions</w:t>
      </w:r>
    </w:p>
    <w:p w:rsidR="00661DA0" w:rsidRPr="00661DA0" w:rsidRDefault="004368DD" w:rsidP="00661DA0">
      <w:pPr>
        <w:pStyle w:val="ListParagraph"/>
        <w:numPr>
          <w:ilvl w:val="0"/>
          <w:numId w:val="16"/>
        </w:numPr>
        <w:shd w:val="clear" w:color="auto" w:fill="FFFFFF"/>
        <w:spacing w:after="120"/>
        <w:ind w:left="357" w:hanging="357"/>
        <w:contextualSpacing w:val="0"/>
        <w:rPr>
          <w:rFonts w:ascii="Arial" w:hAnsi="Arial" w:cs="Arial"/>
          <w:sz w:val="20"/>
          <w:szCs w:val="20"/>
          <w:shd w:val="clear" w:color="auto" w:fill="FFFFFF"/>
        </w:rPr>
      </w:pPr>
      <w:r w:rsidRPr="00661DA0">
        <w:rPr>
          <w:rFonts w:ascii="Arial" w:hAnsi="Arial" w:cs="Arial"/>
          <w:sz w:val="20"/>
          <w:szCs w:val="20"/>
          <w:shd w:val="clear" w:color="auto" w:fill="FFFFFF"/>
        </w:rPr>
        <w:t xml:space="preserve">Soak a </w:t>
      </w:r>
      <w:r w:rsidR="001D3250" w:rsidRPr="00661DA0">
        <w:rPr>
          <w:rFonts w:ascii="Arial" w:hAnsi="Arial" w:cs="Arial"/>
          <w:sz w:val="20"/>
          <w:szCs w:val="20"/>
          <w:shd w:val="clear" w:color="auto" w:fill="FFFFFF"/>
        </w:rPr>
        <w:t xml:space="preserve">paper towel </w:t>
      </w:r>
      <w:r w:rsidRPr="00661DA0">
        <w:rPr>
          <w:rFonts w:ascii="Arial" w:hAnsi="Arial" w:cs="Arial"/>
          <w:sz w:val="20"/>
          <w:szCs w:val="20"/>
          <w:shd w:val="clear" w:color="auto" w:fill="FFFFFF"/>
        </w:rPr>
        <w:t>in water</w:t>
      </w:r>
      <w:r w:rsidR="00661DA0" w:rsidRPr="00661DA0">
        <w:rPr>
          <w:rFonts w:ascii="Arial" w:hAnsi="Arial" w:cs="Arial"/>
          <w:sz w:val="20"/>
          <w:szCs w:val="20"/>
          <w:shd w:val="clear" w:color="auto" w:fill="FFFFFF"/>
        </w:rPr>
        <w:t>.</w:t>
      </w:r>
    </w:p>
    <w:tbl>
      <w:tblPr>
        <w:tblStyle w:val="TableGrid"/>
        <w:tblpPr w:leftFromText="180" w:rightFromText="180" w:vertAnchor="text" w:horzAnchor="margin" w:tblpXSpec="right" w:tblpY="-38"/>
        <w:tblW w:w="0" w:type="auto"/>
        <w:tblLook w:val="04A0" w:firstRow="1" w:lastRow="0" w:firstColumn="1" w:lastColumn="0" w:noHBand="0" w:noVBand="1"/>
      </w:tblPr>
      <w:tblGrid>
        <w:gridCol w:w="1275"/>
        <w:gridCol w:w="1843"/>
      </w:tblGrid>
      <w:tr w:rsidR="00661DA0" w:rsidTr="00661DA0"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DA0" w:rsidRPr="00661DA0" w:rsidRDefault="00661DA0" w:rsidP="00661DA0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61DA0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Results</w:t>
            </w:r>
          </w:p>
        </w:tc>
      </w:tr>
      <w:tr w:rsidR="00661DA0" w:rsidTr="00661DA0">
        <w:tc>
          <w:tcPr>
            <w:tcW w:w="1275" w:type="dxa"/>
            <w:tcBorders>
              <w:top w:val="single" w:sz="4" w:space="0" w:color="auto"/>
            </w:tcBorders>
          </w:tcPr>
          <w:p w:rsidR="00661DA0" w:rsidRDefault="00661DA0" w:rsidP="00661DA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Time / min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1DA0" w:rsidRDefault="00661DA0" w:rsidP="00661DA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Temperature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spellEnd"/>
          </w:p>
        </w:tc>
      </w:tr>
      <w:tr w:rsidR="00661DA0" w:rsidTr="00661DA0">
        <w:tc>
          <w:tcPr>
            <w:tcW w:w="1275" w:type="dxa"/>
          </w:tcPr>
          <w:p w:rsidR="00661DA0" w:rsidRDefault="00661DA0" w:rsidP="00661DA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61DA0" w:rsidRDefault="00661DA0" w:rsidP="00661DA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1DA0" w:rsidTr="00661DA0">
        <w:tc>
          <w:tcPr>
            <w:tcW w:w="1275" w:type="dxa"/>
          </w:tcPr>
          <w:p w:rsidR="00661DA0" w:rsidRDefault="00661DA0" w:rsidP="00661DA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61DA0" w:rsidRDefault="00661DA0" w:rsidP="00661DA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1DA0" w:rsidTr="00661DA0">
        <w:tc>
          <w:tcPr>
            <w:tcW w:w="1275" w:type="dxa"/>
          </w:tcPr>
          <w:p w:rsidR="00661DA0" w:rsidRDefault="00661DA0" w:rsidP="00661DA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61DA0" w:rsidRDefault="00661DA0" w:rsidP="00661DA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1DA0" w:rsidTr="00661DA0">
        <w:tc>
          <w:tcPr>
            <w:tcW w:w="1275" w:type="dxa"/>
          </w:tcPr>
          <w:p w:rsidR="00661DA0" w:rsidRDefault="00661DA0" w:rsidP="00661DA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661DA0" w:rsidRDefault="00661DA0" w:rsidP="00661DA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1DA0" w:rsidTr="00661DA0">
        <w:tc>
          <w:tcPr>
            <w:tcW w:w="1275" w:type="dxa"/>
          </w:tcPr>
          <w:p w:rsidR="00661DA0" w:rsidRDefault="00661DA0" w:rsidP="00661DA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661DA0" w:rsidRDefault="00661DA0" w:rsidP="00661DA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1DA0" w:rsidTr="00661DA0">
        <w:tc>
          <w:tcPr>
            <w:tcW w:w="1275" w:type="dxa"/>
          </w:tcPr>
          <w:p w:rsidR="00661DA0" w:rsidRDefault="00661DA0" w:rsidP="00661DA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661DA0" w:rsidRDefault="00661DA0" w:rsidP="00661DA0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368DD" w:rsidRPr="00661DA0" w:rsidRDefault="004368DD" w:rsidP="00661DA0">
      <w:pPr>
        <w:pStyle w:val="ListParagraph"/>
        <w:numPr>
          <w:ilvl w:val="0"/>
          <w:numId w:val="16"/>
        </w:numPr>
        <w:shd w:val="clear" w:color="auto" w:fill="FFFFFF"/>
        <w:spacing w:after="120"/>
        <w:ind w:left="357" w:hanging="357"/>
        <w:contextualSpacing w:val="0"/>
        <w:rPr>
          <w:rFonts w:ascii="Arial" w:hAnsi="Arial" w:cs="Arial"/>
          <w:sz w:val="20"/>
          <w:szCs w:val="20"/>
          <w:shd w:val="clear" w:color="auto" w:fill="FFFFFF"/>
        </w:rPr>
      </w:pPr>
      <w:r w:rsidRPr="00661DA0">
        <w:rPr>
          <w:rFonts w:ascii="Arial" w:hAnsi="Arial" w:cs="Arial"/>
          <w:sz w:val="20"/>
          <w:szCs w:val="20"/>
          <w:shd w:val="clear" w:color="auto" w:fill="FFFFFF"/>
        </w:rPr>
        <w:t xml:space="preserve">Take it out of the water and when it stops dripping, wrap the wet paper loosely around the sensor of a </w:t>
      </w:r>
      <w:r w:rsidR="001D3250" w:rsidRPr="00661DA0">
        <w:rPr>
          <w:rFonts w:ascii="Arial" w:hAnsi="Arial" w:cs="Arial"/>
          <w:sz w:val="20"/>
          <w:szCs w:val="20"/>
          <w:shd w:val="clear" w:color="auto" w:fill="FFFFFF"/>
        </w:rPr>
        <w:t xml:space="preserve">digital </w:t>
      </w:r>
      <w:r w:rsidRPr="00661DA0">
        <w:rPr>
          <w:rFonts w:ascii="Arial" w:hAnsi="Arial" w:cs="Arial"/>
          <w:sz w:val="20"/>
          <w:szCs w:val="20"/>
          <w:shd w:val="clear" w:color="auto" w:fill="FFFFFF"/>
        </w:rPr>
        <w:t>thermometer. Use an elastic band to hold the wet paper in place and clamp the thermometer vertically.</w:t>
      </w:r>
    </w:p>
    <w:p w:rsidR="00661DA0" w:rsidRPr="00661DA0" w:rsidRDefault="004368DD" w:rsidP="00661DA0">
      <w:pPr>
        <w:pStyle w:val="ListParagraph"/>
        <w:numPr>
          <w:ilvl w:val="0"/>
          <w:numId w:val="16"/>
        </w:numPr>
        <w:shd w:val="clear" w:color="auto" w:fill="FFFFFF"/>
        <w:spacing w:after="120"/>
        <w:ind w:left="357" w:hanging="357"/>
        <w:contextualSpacing w:val="0"/>
        <w:rPr>
          <w:rFonts w:ascii="Arial" w:hAnsi="Arial" w:cs="Arial"/>
          <w:sz w:val="20"/>
          <w:szCs w:val="20"/>
          <w:shd w:val="clear" w:color="auto" w:fill="FFFFFF"/>
        </w:rPr>
      </w:pPr>
      <w:r w:rsidRPr="00661DA0">
        <w:rPr>
          <w:rFonts w:ascii="Arial" w:hAnsi="Arial" w:cs="Arial"/>
          <w:sz w:val="20"/>
          <w:szCs w:val="20"/>
          <w:shd w:val="clear" w:color="auto" w:fill="FFFFFF"/>
        </w:rPr>
        <w:t>Monitor the temperature and when it is steady blow air over the wet paper</w:t>
      </w:r>
      <w:r w:rsidR="001D3250" w:rsidRPr="00661DA0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661DA0">
        <w:rPr>
          <w:rFonts w:ascii="Arial" w:hAnsi="Arial" w:cs="Arial"/>
          <w:sz w:val="20"/>
          <w:szCs w:val="20"/>
          <w:shd w:val="clear" w:color="auto" w:fill="FFFFFF"/>
        </w:rPr>
        <w:t>You could use a fan or a hair dryer (but not with the heat on).</w:t>
      </w:r>
    </w:p>
    <w:p w:rsidR="00661DA0" w:rsidRDefault="004368DD" w:rsidP="005B487C">
      <w:pPr>
        <w:pStyle w:val="ListParagraph"/>
        <w:numPr>
          <w:ilvl w:val="0"/>
          <w:numId w:val="16"/>
        </w:numPr>
        <w:shd w:val="clear" w:color="auto" w:fill="FFFFFF"/>
        <w:spacing w:after="120"/>
        <w:ind w:left="357" w:hanging="357"/>
        <w:contextualSpacing w:val="0"/>
        <w:rPr>
          <w:rFonts w:ascii="Arial" w:hAnsi="Arial" w:cs="Arial"/>
          <w:sz w:val="20"/>
          <w:szCs w:val="20"/>
          <w:shd w:val="clear" w:color="auto" w:fill="FFFFFF"/>
        </w:rPr>
      </w:pPr>
      <w:r w:rsidRPr="00661DA0">
        <w:rPr>
          <w:rFonts w:ascii="Arial" w:hAnsi="Arial" w:cs="Arial"/>
          <w:sz w:val="20"/>
          <w:szCs w:val="20"/>
          <w:shd w:val="clear" w:color="auto" w:fill="FFFFFF"/>
        </w:rPr>
        <w:t xml:space="preserve">Record the temperature every </w:t>
      </w:r>
      <w:r w:rsidR="00661DA0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661DA0">
        <w:rPr>
          <w:rFonts w:ascii="Arial" w:hAnsi="Arial" w:cs="Arial"/>
          <w:sz w:val="20"/>
          <w:szCs w:val="20"/>
          <w:shd w:val="clear" w:color="auto" w:fill="FFFFFF"/>
        </w:rPr>
        <w:t xml:space="preserve"> minutes </w:t>
      </w:r>
      <w:r w:rsidR="00661DA0">
        <w:rPr>
          <w:rFonts w:ascii="Arial" w:hAnsi="Arial" w:cs="Arial"/>
          <w:sz w:val="20"/>
          <w:szCs w:val="20"/>
          <w:shd w:val="clear" w:color="auto" w:fill="FFFFFF"/>
        </w:rPr>
        <w:t xml:space="preserve">for 15 </w:t>
      </w:r>
      <w:r w:rsidR="00661DA0" w:rsidRPr="00661DA0">
        <w:rPr>
          <w:rFonts w:ascii="Arial" w:hAnsi="Arial" w:cs="Arial"/>
          <w:sz w:val="20"/>
          <w:szCs w:val="20"/>
          <w:shd w:val="clear" w:color="auto" w:fill="FFFFFF"/>
        </w:rPr>
        <w:t>minutes.</w:t>
      </w:r>
      <w:r w:rsidR="00661DA0">
        <w:rPr>
          <w:rFonts w:ascii="Arial" w:hAnsi="Arial" w:cs="Arial"/>
          <w:sz w:val="20"/>
          <w:szCs w:val="20"/>
          <w:shd w:val="clear" w:color="auto" w:fill="FFFFFF"/>
        </w:rPr>
        <w:t xml:space="preserve"> If you have time you could monitor the temperature for longer.</w:t>
      </w:r>
    </w:p>
    <w:p w:rsidR="00661DA0" w:rsidRPr="00661DA0" w:rsidRDefault="00661DA0" w:rsidP="005B487C">
      <w:pPr>
        <w:pStyle w:val="ListParagraph"/>
        <w:numPr>
          <w:ilvl w:val="0"/>
          <w:numId w:val="16"/>
        </w:numPr>
        <w:shd w:val="clear" w:color="auto" w:fill="FFFFFF"/>
        <w:spacing w:after="120"/>
        <w:ind w:left="357" w:hanging="357"/>
        <w:contextualSpacing w:val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Com</w:t>
      </w:r>
      <w:r w:rsidRPr="00661DA0">
        <w:rPr>
          <w:rFonts w:ascii="Arial" w:hAnsi="Arial" w:cs="Arial"/>
          <w:color w:val="000000"/>
          <w:sz w:val="20"/>
          <w:szCs w:val="20"/>
        </w:rPr>
        <w:t xml:space="preserve">plete </w:t>
      </w:r>
      <w:r>
        <w:rPr>
          <w:rFonts w:ascii="Arial" w:hAnsi="Arial" w:cs="Arial"/>
          <w:color w:val="000000"/>
          <w:sz w:val="20"/>
          <w:szCs w:val="20"/>
        </w:rPr>
        <w:t>the</w:t>
      </w:r>
      <w:r w:rsidRPr="00661DA0">
        <w:rPr>
          <w:rFonts w:ascii="Arial" w:hAnsi="Arial" w:cs="Arial"/>
          <w:color w:val="000000"/>
          <w:sz w:val="20"/>
          <w:szCs w:val="20"/>
        </w:rPr>
        <w:t xml:space="preserve"> results table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661DA0" w:rsidRPr="00661DA0" w:rsidRDefault="00661DA0" w:rsidP="005B487C">
      <w:pPr>
        <w:shd w:val="clear" w:color="auto" w:fill="FFFFFF"/>
        <w:spacing w:after="120"/>
        <w:rPr>
          <w:rFonts w:ascii="Arial" w:hAnsi="Arial" w:cs="Arial"/>
          <w:b/>
          <w:color w:val="000000"/>
          <w:sz w:val="20"/>
          <w:szCs w:val="20"/>
        </w:rPr>
      </w:pPr>
      <w:r w:rsidRPr="00661DA0">
        <w:rPr>
          <w:rFonts w:ascii="Arial" w:hAnsi="Arial" w:cs="Arial"/>
          <w:b/>
          <w:color w:val="000000"/>
          <w:sz w:val="20"/>
          <w:szCs w:val="20"/>
        </w:rPr>
        <w:t>Questions</w:t>
      </w:r>
    </w:p>
    <w:p w:rsidR="00661DA0" w:rsidRDefault="00661DA0" w:rsidP="005B487C">
      <w:pPr>
        <w:shd w:val="clear" w:color="auto" w:fill="FFFFFF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Did your results support the idea that </w:t>
      </w:r>
      <w:r w:rsidRPr="0042052B">
        <w:rPr>
          <w:rFonts w:ascii="Arial" w:hAnsi="Arial" w:cs="Arial"/>
          <w:sz w:val="20"/>
          <w:szCs w:val="20"/>
        </w:rPr>
        <w:t xml:space="preserve">evaporation </w:t>
      </w:r>
      <w:r w:rsidR="004830F2">
        <w:rPr>
          <w:rFonts w:ascii="Arial" w:hAnsi="Arial" w:cs="Arial"/>
          <w:sz w:val="20"/>
          <w:szCs w:val="20"/>
        </w:rPr>
        <w:t>is</w:t>
      </w:r>
      <w:r w:rsidRPr="0042052B">
        <w:rPr>
          <w:rFonts w:ascii="Arial" w:hAnsi="Arial" w:cs="Arial"/>
          <w:sz w:val="20"/>
          <w:szCs w:val="20"/>
        </w:rPr>
        <w:t xml:space="preserve"> endothermic</w:t>
      </w:r>
      <w:r w:rsidR="004830F2">
        <w:rPr>
          <w:rFonts w:ascii="Arial" w:hAnsi="Arial" w:cs="Arial"/>
          <w:sz w:val="20"/>
          <w:szCs w:val="20"/>
        </w:rPr>
        <w:t>?</w:t>
      </w:r>
    </w:p>
    <w:p w:rsidR="004830F2" w:rsidRDefault="004830F2" w:rsidP="005B487C">
      <w:pPr>
        <w:shd w:val="clear" w:color="auto" w:fill="FFFFFF"/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Use the particle model to explain what happened when water evaporates.</w:t>
      </w:r>
    </w:p>
    <w:p w:rsidR="004830F2" w:rsidRDefault="004830F2" w:rsidP="005B487C">
      <w:pPr>
        <w:shd w:val="clear" w:color="auto" w:fill="FFFFFF"/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Why does transpiration help to cool the leaves of a plant?</w:t>
      </w:r>
    </w:p>
    <w:p w:rsidR="003D53E7" w:rsidRDefault="003D53E7" w:rsidP="005B487C">
      <w:pPr>
        <w:shd w:val="clear" w:color="auto" w:fill="FFFFFF"/>
        <w:spacing w:after="120"/>
        <w:rPr>
          <w:rFonts w:ascii="Arial" w:hAnsi="Arial" w:cs="Arial"/>
          <w:color w:val="000000"/>
          <w:sz w:val="20"/>
          <w:szCs w:val="20"/>
        </w:rPr>
      </w:pPr>
    </w:p>
    <w:p w:rsidR="00956AC5" w:rsidRDefault="00956AC5" w:rsidP="005B487C">
      <w:pPr>
        <w:shd w:val="clear" w:color="auto" w:fill="FFFFFF"/>
        <w:spacing w:after="120"/>
        <w:rPr>
          <w:rFonts w:ascii="Arial" w:hAnsi="Arial" w:cs="Arial"/>
          <w:color w:val="000000"/>
          <w:sz w:val="20"/>
          <w:szCs w:val="20"/>
        </w:rPr>
      </w:pPr>
    </w:p>
    <w:p w:rsidR="002E42A8" w:rsidRPr="002E42A8" w:rsidRDefault="002E42A8" w:rsidP="005B487C">
      <w:pPr>
        <w:shd w:val="clear" w:color="auto" w:fill="FFFFFF"/>
        <w:spacing w:after="1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F145D">
        <w:rPr>
          <w:rFonts w:ascii="Arial" w:hAnsi="Arial" w:cs="Arial"/>
          <w:b/>
          <w:sz w:val="22"/>
          <w:szCs w:val="20"/>
        </w:rPr>
        <w:lastRenderedPageBreak/>
        <w:t xml:space="preserve">Activity </w:t>
      </w:r>
      <w:r w:rsidR="00E362C1" w:rsidRPr="004F145D">
        <w:rPr>
          <w:rFonts w:ascii="Arial" w:hAnsi="Arial" w:cs="Arial"/>
          <w:b/>
          <w:sz w:val="22"/>
          <w:szCs w:val="20"/>
        </w:rPr>
        <w:t>3</w:t>
      </w:r>
      <w:r w:rsidRPr="004F145D">
        <w:rPr>
          <w:rFonts w:ascii="Arial" w:hAnsi="Arial" w:cs="Arial"/>
          <w:b/>
          <w:sz w:val="22"/>
          <w:szCs w:val="20"/>
        </w:rPr>
        <w:t>: Solvent properties</w:t>
      </w:r>
    </w:p>
    <w:p w:rsidR="002E42A8" w:rsidRDefault="002E42A8" w:rsidP="005B487C">
      <w:pPr>
        <w:shd w:val="clear" w:color="auto" w:fill="FFFFFF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Water </w:t>
      </w:r>
      <w:r w:rsidR="004830F2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0"/>
          <w:szCs w:val="20"/>
        </w:rPr>
        <w:t>solvent</w:t>
      </w:r>
      <w:r w:rsidR="004830F2">
        <w:rPr>
          <w:rFonts w:ascii="Arial" w:hAnsi="Arial" w:cs="Arial"/>
          <w:sz w:val="20"/>
          <w:szCs w:val="20"/>
        </w:rPr>
        <w:t>. Many substances dissolve in it. It is this property that explains the role of water in getting nutrients into a plant and in moving substances around in a plant. It doesn’t dissolve all substances though.</w:t>
      </w:r>
    </w:p>
    <w:p w:rsidR="00680DAB" w:rsidRPr="00680DAB" w:rsidRDefault="004830F2" w:rsidP="006D045A">
      <w:pPr>
        <w:shd w:val="clear" w:color="auto" w:fill="FFFFFF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Try this experiment to investigate show how water can dissolve nutrients from soil.</w:t>
      </w:r>
      <w:r w:rsidR="00680DAB">
        <w:rPr>
          <w:rFonts w:ascii="Arial" w:hAnsi="Arial" w:cs="Arial"/>
          <w:sz w:val="20"/>
          <w:szCs w:val="20"/>
        </w:rPr>
        <w:t xml:space="preserve"> </w:t>
      </w:r>
    </w:p>
    <w:p w:rsidR="006D045A" w:rsidRPr="006D045A" w:rsidRDefault="004830F2" w:rsidP="00E765B4">
      <w:pPr>
        <w:shd w:val="clear" w:color="auto" w:fill="FFFFFF"/>
        <w:spacing w:after="120"/>
        <w:rPr>
          <w:rFonts w:ascii="Arial" w:hAnsi="Arial" w:cs="Arial"/>
          <w:sz w:val="20"/>
          <w:szCs w:val="20"/>
        </w:rPr>
      </w:pPr>
      <w:r w:rsidRPr="004368DD">
        <w:rPr>
          <w:rFonts w:ascii="Arial" w:hAnsi="Arial" w:cs="Arial"/>
          <w:b/>
          <w:sz w:val="20"/>
          <w:szCs w:val="20"/>
        </w:rPr>
        <w:t>Instructions</w:t>
      </w:r>
    </w:p>
    <w:p w:rsidR="006D045A" w:rsidRDefault="0049212D" w:rsidP="006D045A">
      <w:pPr>
        <w:pStyle w:val="ListParagraph"/>
        <w:numPr>
          <w:ilvl w:val="0"/>
          <w:numId w:val="17"/>
        </w:numPr>
        <w:shd w:val="clear" w:color="auto" w:fill="FFFFFF"/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Put a handful of</w:t>
      </w:r>
      <w:r w:rsidR="006D045A">
        <w:rPr>
          <w:rFonts w:ascii="Arial" w:hAnsi="Arial" w:cs="Arial"/>
          <w:sz w:val="20"/>
          <w:szCs w:val="20"/>
        </w:rPr>
        <w:t xml:space="preserve"> earth and </w:t>
      </w:r>
      <w:r>
        <w:rPr>
          <w:rFonts w:ascii="Arial" w:hAnsi="Arial" w:cs="Arial"/>
          <w:sz w:val="20"/>
          <w:szCs w:val="20"/>
        </w:rPr>
        <w:t xml:space="preserve">teaspoon of </w:t>
      </w:r>
      <w:r w:rsidR="006D045A">
        <w:rPr>
          <w:rFonts w:ascii="Arial" w:hAnsi="Arial" w:cs="Arial"/>
          <w:sz w:val="20"/>
          <w:szCs w:val="20"/>
        </w:rPr>
        <w:t>sodium hydrogen carbonate in</w:t>
      </w:r>
      <w:r>
        <w:rPr>
          <w:rFonts w:ascii="Arial" w:hAnsi="Arial" w:cs="Arial"/>
          <w:sz w:val="20"/>
          <w:szCs w:val="20"/>
        </w:rPr>
        <w:t>to</w:t>
      </w:r>
      <w:r w:rsidR="006D045A">
        <w:rPr>
          <w:rFonts w:ascii="Arial" w:hAnsi="Arial" w:cs="Arial"/>
          <w:sz w:val="20"/>
          <w:szCs w:val="20"/>
        </w:rPr>
        <w:t xml:space="preserve"> a beaker. </w:t>
      </w:r>
      <w:r>
        <w:rPr>
          <w:rFonts w:ascii="Arial" w:hAnsi="Arial" w:cs="Arial"/>
          <w:sz w:val="20"/>
          <w:szCs w:val="20"/>
        </w:rPr>
        <w:t xml:space="preserve">Half-fill the beaker with water and a </w:t>
      </w:r>
      <w:r w:rsidR="006D045A">
        <w:rPr>
          <w:rFonts w:ascii="Arial" w:hAnsi="Arial" w:cs="Arial"/>
          <w:sz w:val="20"/>
          <w:szCs w:val="20"/>
        </w:rPr>
        <w:t>few drops of blue food colouring</w:t>
      </w:r>
      <w:r>
        <w:rPr>
          <w:rFonts w:ascii="Arial" w:hAnsi="Arial" w:cs="Arial"/>
          <w:sz w:val="20"/>
          <w:szCs w:val="20"/>
        </w:rPr>
        <w:t>.</w:t>
      </w:r>
    </w:p>
    <w:p w:rsidR="0049212D" w:rsidRDefault="0049212D" w:rsidP="006D045A">
      <w:pPr>
        <w:pStyle w:val="ListParagraph"/>
        <w:numPr>
          <w:ilvl w:val="0"/>
          <w:numId w:val="17"/>
        </w:numPr>
        <w:shd w:val="clear" w:color="auto" w:fill="FFFFFF"/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 the beaker on a wooden block next to another beaker which is on the benchtop.</w:t>
      </w:r>
    </w:p>
    <w:p w:rsidR="0049212D" w:rsidRPr="006D045A" w:rsidRDefault="00F108BC" w:rsidP="0049212D">
      <w:pPr>
        <w:pStyle w:val="ListParagraph"/>
        <w:numPr>
          <w:ilvl w:val="0"/>
          <w:numId w:val="17"/>
        </w:numPr>
        <w:shd w:val="clear" w:color="auto" w:fill="FFFFFF"/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B87A8BE" wp14:editId="7E616FC4">
                <wp:simplePos x="0" y="0"/>
                <wp:positionH relativeFrom="margin">
                  <wp:posOffset>2800350</wp:posOffset>
                </wp:positionH>
                <wp:positionV relativeFrom="paragraph">
                  <wp:posOffset>73025</wp:posOffset>
                </wp:positionV>
                <wp:extent cx="2686050" cy="1543050"/>
                <wp:effectExtent l="0" t="0" r="0" b="19050"/>
                <wp:wrapSquare wrapText="bothSides"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1543050"/>
                          <a:chOff x="1095375" y="684825"/>
                          <a:chExt cx="2686050" cy="1543050"/>
                        </a:xfrm>
                      </wpg:grpSpPr>
                      <wpg:grpSp>
                        <wpg:cNvPr id="53" name="Group 53"/>
                        <wpg:cNvGrpSpPr/>
                        <wpg:grpSpPr>
                          <a:xfrm>
                            <a:off x="1771650" y="762000"/>
                            <a:ext cx="1818300" cy="1465875"/>
                            <a:chOff x="1000125" y="771525"/>
                            <a:chExt cx="1818300" cy="1465875"/>
                          </a:xfrm>
                        </wpg:grpSpPr>
                        <wpg:grpSp>
                          <wpg:cNvPr id="54" name="Group 54"/>
                          <wpg:cNvGrpSpPr/>
                          <wpg:grpSpPr>
                            <a:xfrm>
                              <a:off x="1047750" y="904875"/>
                              <a:ext cx="781050" cy="923925"/>
                              <a:chOff x="1047750" y="904875"/>
                              <a:chExt cx="790575" cy="923925"/>
                            </a:xfrm>
                          </wpg:grpSpPr>
                          <wps:wsp>
                            <wps:cNvPr id="55" name="Freeform 55"/>
                            <wps:cNvSpPr/>
                            <wps:spPr>
                              <a:xfrm>
                                <a:off x="1047750" y="914400"/>
                                <a:ext cx="704850" cy="914400"/>
                              </a:xfrm>
                              <a:custGeom>
                                <a:avLst/>
                                <a:gdLst>
                                  <a:gd name="connsiteX0" fmla="*/ 0 w 704850"/>
                                  <a:gd name="connsiteY0" fmla="*/ 0 h 914400"/>
                                  <a:gd name="connsiteX1" fmla="*/ 0 w 704850"/>
                                  <a:gd name="connsiteY1" fmla="*/ 914400 h 914400"/>
                                  <a:gd name="connsiteX2" fmla="*/ 704850 w 704850"/>
                                  <a:gd name="connsiteY2" fmla="*/ 914400 h 914400"/>
                                  <a:gd name="connsiteX3" fmla="*/ 704850 w 704850"/>
                                  <a:gd name="connsiteY3" fmla="*/ 85725 h 9144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04850" h="914400">
                                    <a:moveTo>
                                      <a:pt x="0" y="0"/>
                                    </a:moveTo>
                                    <a:lnTo>
                                      <a:pt x="0" y="914400"/>
                                    </a:lnTo>
                                    <a:lnTo>
                                      <a:pt x="704850" y="914400"/>
                                    </a:lnTo>
                                    <a:lnTo>
                                      <a:pt x="704850" y="8572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Freeform 56"/>
                            <wps:cNvSpPr/>
                            <wps:spPr>
                              <a:xfrm>
                                <a:off x="1752600" y="904875"/>
                                <a:ext cx="85725" cy="95250"/>
                              </a:xfrm>
                              <a:custGeom>
                                <a:avLst/>
                                <a:gdLst>
                                  <a:gd name="connsiteX0" fmla="*/ 0 w 47625"/>
                                  <a:gd name="connsiteY0" fmla="*/ 114300 h 114300"/>
                                  <a:gd name="connsiteX1" fmla="*/ 47625 w 47625"/>
                                  <a:gd name="connsiteY1" fmla="*/ 0 h 1143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7625" h="114300">
                                    <a:moveTo>
                                      <a:pt x="0" y="114300"/>
                                    </a:moveTo>
                                    <a:lnTo>
                                      <a:pt x="47625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7" name="Group 57"/>
                          <wpg:cNvGrpSpPr/>
                          <wpg:grpSpPr>
                            <a:xfrm>
                              <a:off x="2027850" y="1313475"/>
                              <a:ext cx="790575" cy="923925"/>
                              <a:chOff x="0" y="0"/>
                              <a:chExt cx="790575" cy="923925"/>
                            </a:xfrm>
                          </wpg:grpSpPr>
                          <wps:wsp>
                            <wps:cNvPr id="58" name="Freeform 58"/>
                            <wps:cNvSpPr/>
                            <wps:spPr>
                              <a:xfrm>
                                <a:off x="0" y="9525"/>
                                <a:ext cx="704850" cy="914400"/>
                              </a:xfrm>
                              <a:custGeom>
                                <a:avLst/>
                                <a:gdLst>
                                  <a:gd name="connsiteX0" fmla="*/ 0 w 704850"/>
                                  <a:gd name="connsiteY0" fmla="*/ 0 h 914400"/>
                                  <a:gd name="connsiteX1" fmla="*/ 0 w 704850"/>
                                  <a:gd name="connsiteY1" fmla="*/ 914400 h 914400"/>
                                  <a:gd name="connsiteX2" fmla="*/ 704850 w 704850"/>
                                  <a:gd name="connsiteY2" fmla="*/ 914400 h 914400"/>
                                  <a:gd name="connsiteX3" fmla="*/ 704850 w 704850"/>
                                  <a:gd name="connsiteY3" fmla="*/ 85725 h 9144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04850" h="914400">
                                    <a:moveTo>
                                      <a:pt x="0" y="0"/>
                                    </a:moveTo>
                                    <a:lnTo>
                                      <a:pt x="0" y="914400"/>
                                    </a:lnTo>
                                    <a:lnTo>
                                      <a:pt x="704850" y="914400"/>
                                    </a:lnTo>
                                    <a:lnTo>
                                      <a:pt x="704850" y="8572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Freeform 59"/>
                            <wps:cNvSpPr/>
                            <wps:spPr>
                              <a:xfrm>
                                <a:off x="704850" y="0"/>
                                <a:ext cx="85725" cy="95250"/>
                              </a:xfrm>
                              <a:custGeom>
                                <a:avLst/>
                                <a:gdLst>
                                  <a:gd name="connsiteX0" fmla="*/ 0 w 47625"/>
                                  <a:gd name="connsiteY0" fmla="*/ 114300 h 114300"/>
                                  <a:gd name="connsiteX1" fmla="*/ 47625 w 47625"/>
                                  <a:gd name="connsiteY1" fmla="*/ 0 h 1143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7625" h="114300">
                                    <a:moveTo>
                                      <a:pt x="0" y="114300"/>
                                    </a:moveTo>
                                    <a:lnTo>
                                      <a:pt x="47625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0" name="Rectangle 60"/>
                          <wps:cNvSpPr/>
                          <wps:spPr>
                            <a:xfrm>
                              <a:off x="1000125" y="1847850"/>
                              <a:ext cx="819150" cy="3895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Rectangle 61"/>
                          <wps:cNvSpPr/>
                          <wps:spPr>
                            <a:xfrm>
                              <a:off x="1047750" y="1371599"/>
                              <a:ext cx="695325" cy="453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Oval 62"/>
                          <wps:cNvSpPr/>
                          <wps:spPr>
                            <a:xfrm>
                              <a:off x="1552575" y="1352550"/>
                              <a:ext cx="133350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3" name="Group 63"/>
                          <wpg:cNvGrpSpPr/>
                          <wpg:grpSpPr>
                            <a:xfrm>
                              <a:off x="1057275" y="1625260"/>
                              <a:ext cx="686028" cy="200025"/>
                              <a:chOff x="3676422" y="1457325"/>
                              <a:chExt cx="686028" cy="200025"/>
                            </a:xfrm>
                          </wpg:grpSpPr>
                          <wps:wsp>
                            <wps:cNvPr id="64" name="Freeform 64"/>
                            <wps:cNvSpPr/>
                            <wps:spPr>
                              <a:xfrm>
                                <a:off x="3676422" y="1457325"/>
                                <a:ext cx="686028" cy="104775"/>
                              </a:xfrm>
                              <a:custGeom>
                                <a:avLst/>
                                <a:gdLst>
                                  <a:gd name="connsiteX0" fmla="*/ 228 w 686028"/>
                                  <a:gd name="connsiteY0" fmla="*/ 57150 h 104775"/>
                                  <a:gd name="connsiteX1" fmla="*/ 76428 w 686028"/>
                                  <a:gd name="connsiteY1" fmla="*/ 38100 h 104775"/>
                                  <a:gd name="connsiteX2" fmla="*/ 95478 w 686028"/>
                                  <a:gd name="connsiteY2" fmla="*/ 9525 h 104775"/>
                                  <a:gd name="connsiteX3" fmla="*/ 152628 w 686028"/>
                                  <a:gd name="connsiteY3" fmla="*/ 19050 h 104775"/>
                                  <a:gd name="connsiteX4" fmla="*/ 343128 w 686028"/>
                                  <a:gd name="connsiteY4" fmla="*/ 0 h 104775"/>
                                  <a:gd name="connsiteX5" fmla="*/ 409803 w 686028"/>
                                  <a:gd name="connsiteY5" fmla="*/ 0 h 104775"/>
                                  <a:gd name="connsiteX6" fmla="*/ 476478 w 686028"/>
                                  <a:gd name="connsiteY6" fmla="*/ 19050 h 104775"/>
                                  <a:gd name="connsiteX7" fmla="*/ 628878 w 686028"/>
                                  <a:gd name="connsiteY7" fmla="*/ 19050 h 104775"/>
                                  <a:gd name="connsiteX8" fmla="*/ 657453 w 686028"/>
                                  <a:gd name="connsiteY8" fmla="*/ 28575 h 104775"/>
                                  <a:gd name="connsiteX9" fmla="*/ 686028 w 686028"/>
                                  <a:gd name="connsiteY9" fmla="*/ 47625 h 104775"/>
                                  <a:gd name="connsiteX10" fmla="*/ 676503 w 686028"/>
                                  <a:gd name="connsiteY10" fmla="*/ 76200 h 104775"/>
                                  <a:gd name="connsiteX11" fmla="*/ 647928 w 686028"/>
                                  <a:gd name="connsiteY11" fmla="*/ 85725 h 104775"/>
                                  <a:gd name="connsiteX12" fmla="*/ 609828 w 686028"/>
                                  <a:gd name="connsiteY12" fmla="*/ 104775 h 104775"/>
                                  <a:gd name="connsiteX13" fmla="*/ 209778 w 686028"/>
                                  <a:gd name="connsiteY13" fmla="*/ 95250 h 104775"/>
                                  <a:gd name="connsiteX14" fmla="*/ 171678 w 686028"/>
                                  <a:gd name="connsiteY14" fmla="*/ 85725 h 104775"/>
                                  <a:gd name="connsiteX15" fmla="*/ 105003 w 686028"/>
                                  <a:gd name="connsiteY15" fmla="*/ 76200 h 104775"/>
                                  <a:gd name="connsiteX16" fmla="*/ 228 w 686028"/>
                                  <a:gd name="connsiteY16" fmla="*/ 57150 h 104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686028" h="104775">
                                    <a:moveTo>
                                      <a:pt x="228" y="57150"/>
                                    </a:moveTo>
                                    <a:cubicBezTo>
                                      <a:pt x="-4534" y="50800"/>
                                      <a:pt x="66665" y="45910"/>
                                      <a:pt x="76428" y="38100"/>
                                    </a:cubicBezTo>
                                    <a:cubicBezTo>
                                      <a:pt x="85367" y="30949"/>
                                      <a:pt x="89128" y="19050"/>
                                      <a:pt x="95478" y="9525"/>
                                    </a:cubicBezTo>
                                    <a:cubicBezTo>
                                      <a:pt x="114528" y="12700"/>
                                      <a:pt x="133315" y="19050"/>
                                      <a:pt x="152628" y="19050"/>
                                    </a:cubicBezTo>
                                    <a:cubicBezTo>
                                      <a:pt x="294232" y="19050"/>
                                      <a:pt x="268894" y="24745"/>
                                      <a:pt x="343128" y="0"/>
                                    </a:cubicBezTo>
                                    <a:cubicBezTo>
                                      <a:pt x="462235" y="29777"/>
                                      <a:pt x="314150" y="0"/>
                                      <a:pt x="409803" y="0"/>
                                    </a:cubicBezTo>
                                    <a:cubicBezTo>
                                      <a:pt x="421763" y="0"/>
                                      <a:pt x="463003" y="14558"/>
                                      <a:pt x="476478" y="19050"/>
                                    </a:cubicBezTo>
                                    <a:cubicBezTo>
                                      <a:pt x="556473" y="7622"/>
                                      <a:pt x="540231" y="4276"/>
                                      <a:pt x="628878" y="19050"/>
                                    </a:cubicBezTo>
                                    <a:cubicBezTo>
                                      <a:pt x="638782" y="20701"/>
                                      <a:pt x="648473" y="24085"/>
                                      <a:pt x="657453" y="28575"/>
                                    </a:cubicBezTo>
                                    <a:cubicBezTo>
                                      <a:pt x="667692" y="33695"/>
                                      <a:pt x="676503" y="41275"/>
                                      <a:pt x="686028" y="47625"/>
                                    </a:cubicBezTo>
                                    <a:cubicBezTo>
                                      <a:pt x="682853" y="57150"/>
                                      <a:pt x="683603" y="69100"/>
                                      <a:pt x="676503" y="76200"/>
                                    </a:cubicBezTo>
                                    <a:cubicBezTo>
                                      <a:pt x="669403" y="83300"/>
                                      <a:pt x="657156" y="81770"/>
                                      <a:pt x="647928" y="85725"/>
                                    </a:cubicBezTo>
                                    <a:cubicBezTo>
                                      <a:pt x="634877" y="91318"/>
                                      <a:pt x="622528" y="98425"/>
                                      <a:pt x="609828" y="104775"/>
                                    </a:cubicBezTo>
                                    <a:lnTo>
                                      <a:pt x="209778" y="95250"/>
                                    </a:lnTo>
                                    <a:cubicBezTo>
                                      <a:pt x="196699" y="94681"/>
                                      <a:pt x="184558" y="88067"/>
                                      <a:pt x="171678" y="85725"/>
                                    </a:cubicBezTo>
                                    <a:cubicBezTo>
                                      <a:pt x="149589" y="81709"/>
                                      <a:pt x="127410" y="77600"/>
                                      <a:pt x="105003" y="76200"/>
                                    </a:cubicBezTo>
                                    <a:cubicBezTo>
                                      <a:pt x="76484" y="74418"/>
                                      <a:pt x="4990" y="63500"/>
                                      <a:pt x="228" y="571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Rectangle 65"/>
                            <wps:cNvSpPr/>
                            <wps:spPr>
                              <a:xfrm>
                                <a:off x="3686175" y="1514475"/>
                                <a:ext cx="675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6" name="Group 66"/>
                          <wpg:cNvGrpSpPr/>
                          <wpg:grpSpPr>
                            <a:xfrm>
                              <a:off x="1524000" y="771525"/>
                              <a:ext cx="809625" cy="1417319"/>
                              <a:chOff x="1524000" y="771525"/>
                              <a:chExt cx="809625" cy="1417319"/>
                            </a:xfrm>
                          </wpg:grpSpPr>
                          <wps:wsp>
                            <wps:cNvPr id="67" name="Freeform 67"/>
                            <wps:cNvSpPr/>
                            <wps:spPr>
                              <a:xfrm>
                                <a:off x="1543050" y="771525"/>
                                <a:ext cx="724439" cy="1409700"/>
                              </a:xfrm>
                              <a:custGeom>
                                <a:avLst/>
                                <a:gdLst>
                                  <a:gd name="connsiteX0" fmla="*/ 142875 w 724439"/>
                                  <a:gd name="connsiteY0" fmla="*/ 962025 h 1409700"/>
                                  <a:gd name="connsiteX1" fmla="*/ 152400 w 724439"/>
                                  <a:gd name="connsiteY1" fmla="*/ 876300 h 1409700"/>
                                  <a:gd name="connsiteX2" fmla="*/ 171450 w 724439"/>
                                  <a:gd name="connsiteY2" fmla="*/ 847725 h 1409700"/>
                                  <a:gd name="connsiteX3" fmla="*/ 142875 w 724439"/>
                                  <a:gd name="connsiteY3" fmla="*/ 790575 h 1409700"/>
                                  <a:gd name="connsiteX4" fmla="*/ 133350 w 724439"/>
                                  <a:gd name="connsiteY4" fmla="*/ 762000 h 1409700"/>
                                  <a:gd name="connsiteX5" fmla="*/ 142875 w 724439"/>
                                  <a:gd name="connsiteY5" fmla="*/ 485775 h 1409700"/>
                                  <a:gd name="connsiteX6" fmla="*/ 133350 w 724439"/>
                                  <a:gd name="connsiteY6" fmla="*/ 266700 h 1409700"/>
                                  <a:gd name="connsiteX7" fmla="*/ 161925 w 724439"/>
                                  <a:gd name="connsiteY7" fmla="*/ 133350 h 1409700"/>
                                  <a:gd name="connsiteX8" fmla="*/ 190500 w 724439"/>
                                  <a:gd name="connsiteY8" fmla="*/ 114300 h 1409700"/>
                                  <a:gd name="connsiteX9" fmla="*/ 219075 w 724439"/>
                                  <a:gd name="connsiteY9" fmla="*/ 104775 h 1409700"/>
                                  <a:gd name="connsiteX10" fmla="*/ 390525 w 724439"/>
                                  <a:gd name="connsiteY10" fmla="*/ 114300 h 1409700"/>
                                  <a:gd name="connsiteX11" fmla="*/ 419100 w 724439"/>
                                  <a:gd name="connsiteY11" fmla="*/ 133350 h 1409700"/>
                                  <a:gd name="connsiteX12" fmla="*/ 447675 w 724439"/>
                                  <a:gd name="connsiteY12" fmla="*/ 142875 h 1409700"/>
                                  <a:gd name="connsiteX13" fmla="*/ 504825 w 724439"/>
                                  <a:gd name="connsiteY13" fmla="*/ 171450 h 1409700"/>
                                  <a:gd name="connsiteX14" fmla="*/ 542925 w 724439"/>
                                  <a:gd name="connsiteY14" fmla="*/ 228600 h 1409700"/>
                                  <a:gd name="connsiteX15" fmla="*/ 571500 w 724439"/>
                                  <a:gd name="connsiteY15" fmla="*/ 342900 h 1409700"/>
                                  <a:gd name="connsiteX16" fmla="*/ 581025 w 724439"/>
                                  <a:gd name="connsiteY16" fmla="*/ 419100 h 1409700"/>
                                  <a:gd name="connsiteX17" fmla="*/ 600075 w 724439"/>
                                  <a:gd name="connsiteY17" fmla="*/ 476250 h 1409700"/>
                                  <a:gd name="connsiteX18" fmla="*/ 619125 w 724439"/>
                                  <a:gd name="connsiteY18" fmla="*/ 1047750 h 1409700"/>
                                  <a:gd name="connsiteX19" fmla="*/ 628650 w 724439"/>
                                  <a:gd name="connsiteY19" fmla="*/ 1162050 h 1409700"/>
                                  <a:gd name="connsiteX20" fmla="*/ 619125 w 724439"/>
                                  <a:gd name="connsiteY20" fmla="*/ 1333500 h 1409700"/>
                                  <a:gd name="connsiteX21" fmla="*/ 628650 w 724439"/>
                                  <a:gd name="connsiteY21" fmla="*/ 1390650 h 1409700"/>
                                  <a:gd name="connsiteX22" fmla="*/ 657225 w 724439"/>
                                  <a:gd name="connsiteY22" fmla="*/ 1409700 h 1409700"/>
                                  <a:gd name="connsiteX23" fmla="*/ 704850 w 724439"/>
                                  <a:gd name="connsiteY23" fmla="*/ 1400175 h 1409700"/>
                                  <a:gd name="connsiteX24" fmla="*/ 723900 w 724439"/>
                                  <a:gd name="connsiteY24" fmla="*/ 1371600 h 1409700"/>
                                  <a:gd name="connsiteX25" fmla="*/ 714375 w 724439"/>
                                  <a:gd name="connsiteY25" fmla="*/ 1123950 h 1409700"/>
                                  <a:gd name="connsiteX26" fmla="*/ 704850 w 724439"/>
                                  <a:gd name="connsiteY26" fmla="*/ 476250 h 1409700"/>
                                  <a:gd name="connsiteX27" fmla="*/ 685800 w 724439"/>
                                  <a:gd name="connsiteY27" fmla="*/ 342900 h 1409700"/>
                                  <a:gd name="connsiteX28" fmla="*/ 657225 w 724439"/>
                                  <a:gd name="connsiteY28" fmla="*/ 238125 h 1409700"/>
                                  <a:gd name="connsiteX29" fmla="*/ 647700 w 724439"/>
                                  <a:gd name="connsiteY29" fmla="*/ 209550 h 1409700"/>
                                  <a:gd name="connsiteX30" fmla="*/ 638175 w 724439"/>
                                  <a:gd name="connsiteY30" fmla="*/ 180975 h 1409700"/>
                                  <a:gd name="connsiteX31" fmla="*/ 571500 w 724439"/>
                                  <a:gd name="connsiteY31" fmla="*/ 95250 h 1409700"/>
                                  <a:gd name="connsiteX32" fmla="*/ 561975 w 724439"/>
                                  <a:gd name="connsiteY32" fmla="*/ 57150 h 1409700"/>
                                  <a:gd name="connsiteX33" fmla="*/ 533400 w 724439"/>
                                  <a:gd name="connsiteY33" fmla="*/ 38100 h 1409700"/>
                                  <a:gd name="connsiteX34" fmla="*/ 409575 w 724439"/>
                                  <a:gd name="connsiteY34" fmla="*/ 9525 h 1409700"/>
                                  <a:gd name="connsiteX35" fmla="*/ 276225 w 724439"/>
                                  <a:gd name="connsiteY35" fmla="*/ 0 h 1409700"/>
                                  <a:gd name="connsiteX36" fmla="*/ 114300 w 724439"/>
                                  <a:gd name="connsiteY36" fmla="*/ 9525 h 1409700"/>
                                  <a:gd name="connsiteX37" fmla="*/ 57150 w 724439"/>
                                  <a:gd name="connsiteY37" fmla="*/ 47625 h 1409700"/>
                                  <a:gd name="connsiteX38" fmla="*/ 28575 w 724439"/>
                                  <a:gd name="connsiteY38" fmla="*/ 180975 h 1409700"/>
                                  <a:gd name="connsiteX39" fmla="*/ 9525 w 724439"/>
                                  <a:gd name="connsiteY39" fmla="*/ 352425 h 1409700"/>
                                  <a:gd name="connsiteX40" fmla="*/ 0 w 724439"/>
                                  <a:gd name="connsiteY40" fmla="*/ 600075 h 1409700"/>
                                  <a:gd name="connsiteX41" fmla="*/ 9525 w 724439"/>
                                  <a:gd name="connsiteY41" fmla="*/ 819150 h 1409700"/>
                                  <a:gd name="connsiteX42" fmla="*/ 19050 w 724439"/>
                                  <a:gd name="connsiteY42" fmla="*/ 847725 h 1409700"/>
                                  <a:gd name="connsiteX43" fmla="*/ 38100 w 724439"/>
                                  <a:gd name="connsiteY43" fmla="*/ 876300 h 1409700"/>
                                  <a:gd name="connsiteX44" fmla="*/ 47625 w 724439"/>
                                  <a:gd name="connsiteY44" fmla="*/ 1009650 h 1409700"/>
                                  <a:gd name="connsiteX45" fmla="*/ 76200 w 724439"/>
                                  <a:gd name="connsiteY45" fmla="*/ 1019175 h 1409700"/>
                                  <a:gd name="connsiteX46" fmla="*/ 142875 w 724439"/>
                                  <a:gd name="connsiteY46" fmla="*/ 1009650 h 1409700"/>
                                  <a:gd name="connsiteX47" fmla="*/ 142875 w 724439"/>
                                  <a:gd name="connsiteY47" fmla="*/ 962025 h 1409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</a:cxnLst>
                                <a:rect l="l" t="t" r="r" b="b"/>
                                <a:pathLst>
                                  <a:path w="724439" h="1409700">
                                    <a:moveTo>
                                      <a:pt x="142875" y="962025"/>
                                    </a:moveTo>
                                    <a:cubicBezTo>
                                      <a:pt x="144462" y="939800"/>
                                      <a:pt x="145427" y="904192"/>
                                      <a:pt x="152400" y="876300"/>
                                    </a:cubicBezTo>
                                    <a:cubicBezTo>
                                      <a:pt x="155176" y="865194"/>
                                      <a:pt x="169568" y="859017"/>
                                      <a:pt x="171450" y="847725"/>
                                    </a:cubicBezTo>
                                    <a:cubicBezTo>
                                      <a:pt x="174443" y="829769"/>
                                      <a:pt x="149094" y="803014"/>
                                      <a:pt x="142875" y="790575"/>
                                    </a:cubicBezTo>
                                    <a:cubicBezTo>
                                      <a:pt x="138385" y="781595"/>
                                      <a:pt x="136525" y="771525"/>
                                      <a:pt x="133350" y="762000"/>
                                    </a:cubicBezTo>
                                    <a:cubicBezTo>
                                      <a:pt x="136525" y="669925"/>
                                      <a:pt x="142875" y="577905"/>
                                      <a:pt x="142875" y="485775"/>
                                    </a:cubicBezTo>
                                    <a:cubicBezTo>
                                      <a:pt x="142875" y="412681"/>
                                      <a:pt x="133350" y="339794"/>
                                      <a:pt x="133350" y="266700"/>
                                    </a:cubicBezTo>
                                    <a:cubicBezTo>
                                      <a:pt x="133350" y="220061"/>
                                      <a:pt x="126870" y="168405"/>
                                      <a:pt x="161925" y="133350"/>
                                    </a:cubicBezTo>
                                    <a:cubicBezTo>
                                      <a:pt x="170020" y="125255"/>
                                      <a:pt x="180261" y="119420"/>
                                      <a:pt x="190500" y="114300"/>
                                    </a:cubicBezTo>
                                    <a:cubicBezTo>
                                      <a:pt x="199480" y="109810"/>
                                      <a:pt x="209550" y="107950"/>
                                      <a:pt x="219075" y="104775"/>
                                    </a:cubicBezTo>
                                    <a:cubicBezTo>
                                      <a:pt x="276225" y="107950"/>
                                      <a:pt x="333862" y="106205"/>
                                      <a:pt x="390525" y="114300"/>
                                    </a:cubicBezTo>
                                    <a:cubicBezTo>
                                      <a:pt x="401858" y="115919"/>
                                      <a:pt x="408861" y="128230"/>
                                      <a:pt x="419100" y="133350"/>
                                    </a:cubicBezTo>
                                    <a:cubicBezTo>
                                      <a:pt x="428080" y="137840"/>
                                      <a:pt x="438695" y="138385"/>
                                      <a:pt x="447675" y="142875"/>
                                    </a:cubicBezTo>
                                    <a:cubicBezTo>
                                      <a:pt x="521533" y="179804"/>
                                      <a:pt x="433001" y="147509"/>
                                      <a:pt x="504825" y="171450"/>
                                    </a:cubicBezTo>
                                    <a:cubicBezTo>
                                      <a:pt x="517525" y="190500"/>
                                      <a:pt x="535685" y="206880"/>
                                      <a:pt x="542925" y="228600"/>
                                    </a:cubicBezTo>
                                    <a:cubicBezTo>
                                      <a:pt x="564748" y="294070"/>
                                      <a:pt x="561880" y="275562"/>
                                      <a:pt x="571500" y="342900"/>
                                    </a:cubicBezTo>
                                    <a:cubicBezTo>
                                      <a:pt x="575120" y="368240"/>
                                      <a:pt x="575662" y="394071"/>
                                      <a:pt x="581025" y="419100"/>
                                    </a:cubicBezTo>
                                    <a:cubicBezTo>
                                      <a:pt x="585232" y="438735"/>
                                      <a:pt x="600075" y="476250"/>
                                      <a:pt x="600075" y="476250"/>
                                    </a:cubicBezTo>
                                    <a:cubicBezTo>
                                      <a:pt x="631376" y="726657"/>
                                      <a:pt x="600760" y="460076"/>
                                      <a:pt x="619125" y="1047750"/>
                                    </a:cubicBezTo>
                                    <a:cubicBezTo>
                                      <a:pt x="620319" y="1085963"/>
                                      <a:pt x="625475" y="1123950"/>
                                      <a:pt x="628650" y="1162050"/>
                                    </a:cubicBezTo>
                                    <a:cubicBezTo>
                                      <a:pt x="625475" y="1219200"/>
                                      <a:pt x="619125" y="1276262"/>
                                      <a:pt x="619125" y="1333500"/>
                                    </a:cubicBezTo>
                                    <a:cubicBezTo>
                                      <a:pt x="619125" y="1352813"/>
                                      <a:pt x="620013" y="1373376"/>
                                      <a:pt x="628650" y="1390650"/>
                                    </a:cubicBezTo>
                                    <a:cubicBezTo>
                                      <a:pt x="633770" y="1400889"/>
                                      <a:pt x="647700" y="1403350"/>
                                      <a:pt x="657225" y="1409700"/>
                                    </a:cubicBezTo>
                                    <a:cubicBezTo>
                                      <a:pt x="673100" y="1406525"/>
                                      <a:pt x="690794" y="1408207"/>
                                      <a:pt x="704850" y="1400175"/>
                                    </a:cubicBezTo>
                                    <a:cubicBezTo>
                                      <a:pt x="714789" y="1394495"/>
                                      <a:pt x="723505" y="1383041"/>
                                      <a:pt x="723900" y="1371600"/>
                                    </a:cubicBezTo>
                                    <a:cubicBezTo>
                                      <a:pt x="726747" y="1289038"/>
                                      <a:pt x="717550" y="1206500"/>
                                      <a:pt x="714375" y="1123950"/>
                                    </a:cubicBezTo>
                                    <a:cubicBezTo>
                                      <a:pt x="711200" y="908050"/>
                                      <a:pt x="712744" y="692029"/>
                                      <a:pt x="704850" y="476250"/>
                                    </a:cubicBezTo>
                                    <a:cubicBezTo>
                                      <a:pt x="703208" y="431379"/>
                                      <a:pt x="694606" y="386929"/>
                                      <a:pt x="685800" y="342900"/>
                                    </a:cubicBezTo>
                                    <a:cubicBezTo>
                                      <a:pt x="672337" y="275584"/>
                                      <a:pt x="681395" y="310634"/>
                                      <a:pt x="657225" y="238125"/>
                                    </a:cubicBezTo>
                                    <a:lnTo>
                                      <a:pt x="647700" y="209550"/>
                                    </a:lnTo>
                                    <a:cubicBezTo>
                                      <a:pt x="644525" y="200025"/>
                                      <a:pt x="643744" y="189329"/>
                                      <a:pt x="638175" y="180975"/>
                                    </a:cubicBezTo>
                                    <a:cubicBezTo>
                                      <a:pt x="592603" y="112617"/>
                                      <a:pt x="616264" y="140014"/>
                                      <a:pt x="571500" y="95250"/>
                                    </a:cubicBezTo>
                                    <a:cubicBezTo>
                                      <a:pt x="568325" y="82550"/>
                                      <a:pt x="569237" y="68042"/>
                                      <a:pt x="561975" y="57150"/>
                                    </a:cubicBezTo>
                                    <a:cubicBezTo>
                                      <a:pt x="555625" y="47625"/>
                                      <a:pt x="543861" y="42749"/>
                                      <a:pt x="533400" y="38100"/>
                                    </a:cubicBezTo>
                                    <a:cubicBezTo>
                                      <a:pt x="490469" y="19020"/>
                                      <a:pt x="456419" y="13986"/>
                                      <a:pt x="409575" y="9525"/>
                                    </a:cubicBezTo>
                                    <a:cubicBezTo>
                                      <a:pt x="365212" y="5300"/>
                                      <a:pt x="320675" y="3175"/>
                                      <a:pt x="276225" y="0"/>
                                    </a:cubicBezTo>
                                    <a:cubicBezTo>
                                      <a:pt x="222250" y="3175"/>
                                      <a:pt x="167134" y="-1961"/>
                                      <a:pt x="114300" y="9525"/>
                                    </a:cubicBezTo>
                                    <a:cubicBezTo>
                                      <a:pt x="91927" y="14389"/>
                                      <a:pt x="57150" y="47625"/>
                                      <a:pt x="57150" y="47625"/>
                                    </a:cubicBezTo>
                                    <a:cubicBezTo>
                                      <a:pt x="33887" y="117415"/>
                                      <a:pt x="35643" y="99692"/>
                                      <a:pt x="28575" y="180975"/>
                                    </a:cubicBezTo>
                                    <a:cubicBezTo>
                                      <a:pt x="14185" y="346459"/>
                                      <a:pt x="35027" y="275920"/>
                                      <a:pt x="9525" y="352425"/>
                                    </a:cubicBezTo>
                                    <a:cubicBezTo>
                                      <a:pt x="6350" y="434975"/>
                                      <a:pt x="0" y="517464"/>
                                      <a:pt x="0" y="600075"/>
                                    </a:cubicBezTo>
                                    <a:cubicBezTo>
                                      <a:pt x="0" y="673169"/>
                                      <a:pt x="3919" y="746271"/>
                                      <a:pt x="9525" y="819150"/>
                                    </a:cubicBezTo>
                                    <a:cubicBezTo>
                                      <a:pt x="10295" y="829161"/>
                                      <a:pt x="14560" y="838745"/>
                                      <a:pt x="19050" y="847725"/>
                                    </a:cubicBezTo>
                                    <a:cubicBezTo>
                                      <a:pt x="24170" y="857964"/>
                                      <a:pt x="31750" y="866775"/>
                                      <a:pt x="38100" y="876300"/>
                                    </a:cubicBezTo>
                                    <a:cubicBezTo>
                                      <a:pt x="41275" y="920750"/>
                                      <a:pt x="36143" y="966591"/>
                                      <a:pt x="47625" y="1009650"/>
                                    </a:cubicBezTo>
                                    <a:cubicBezTo>
                                      <a:pt x="50212" y="1019351"/>
                                      <a:pt x="66160" y="1019175"/>
                                      <a:pt x="76200" y="1019175"/>
                                    </a:cubicBezTo>
                                    <a:cubicBezTo>
                                      <a:pt x="98651" y="1019175"/>
                                      <a:pt x="124606" y="1022699"/>
                                      <a:pt x="142875" y="1009650"/>
                                    </a:cubicBezTo>
                                    <a:cubicBezTo>
                                      <a:pt x="153209" y="1002268"/>
                                      <a:pt x="141288" y="984250"/>
                                      <a:pt x="142875" y="96202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Rectangle 68"/>
                            <wps:cNvSpPr/>
                            <wps:spPr>
                              <a:xfrm>
                                <a:off x="2124075" y="2143125"/>
                                <a:ext cx="20955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Rectangle 69"/>
                            <wps:cNvSpPr/>
                            <wps:spPr>
                              <a:xfrm>
                                <a:off x="1524000" y="1761150"/>
                                <a:ext cx="209550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70" name="Text Box 70"/>
                        <wps:cNvSpPr txBox="1"/>
                        <wps:spPr>
                          <a:xfrm>
                            <a:off x="1095375" y="1303950"/>
                            <a:ext cx="6191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4210" w:rsidRPr="00804210" w:rsidRDefault="00804210" w:rsidP="0080421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water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44"/>
                        <wps:cNvSpPr txBox="1"/>
                        <wps:spPr>
                          <a:xfrm>
                            <a:off x="1095375" y="1624285"/>
                            <a:ext cx="6191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4210" w:rsidRDefault="00804210" w:rsidP="0080421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earth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44"/>
                        <wps:cNvSpPr txBox="1"/>
                        <wps:spPr>
                          <a:xfrm>
                            <a:off x="3151800" y="684825"/>
                            <a:ext cx="629625" cy="486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4210" w:rsidRDefault="00F108BC" w:rsidP="0080421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paper</w:t>
                              </w:r>
                              <w:proofErr w:type="gramEnd"/>
                              <w:r w:rsidR="0080421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52CA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towel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Freeform 73"/>
                        <wps:cNvSpPr/>
                        <wps:spPr>
                          <a:xfrm>
                            <a:off x="1562100" y="1752600"/>
                            <a:ext cx="438150" cy="0"/>
                          </a:xfrm>
                          <a:custGeom>
                            <a:avLst/>
                            <a:gdLst>
                              <a:gd name="connsiteX0" fmla="*/ 0 w 438150"/>
                              <a:gd name="connsiteY0" fmla="*/ 0 h 0"/>
                              <a:gd name="connsiteX1" fmla="*/ 438150 w 438150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38150">
                                <a:moveTo>
                                  <a:pt x="0" y="0"/>
                                </a:moveTo>
                                <a:lnTo>
                                  <a:pt x="438150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tailEnd type="triangle" w="sm" len="sm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Freeform 74"/>
                        <wps:cNvSpPr/>
                        <wps:spPr>
                          <a:xfrm>
                            <a:off x="1562100" y="1438275"/>
                            <a:ext cx="514350" cy="0"/>
                          </a:xfrm>
                          <a:custGeom>
                            <a:avLst/>
                            <a:gdLst>
                              <a:gd name="connsiteX0" fmla="*/ 0 w 514350"/>
                              <a:gd name="connsiteY0" fmla="*/ 0 h 0"/>
                              <a:gd name="connsiteX1" fmla="*/ 514350 w 514350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14350">
                                <a:moveTo>
                                  <a:pt x="0" y="0"/>
                                </a:moveTo>
                                <a:lnTo>
                                  <a:pt x="514350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tailEnd type="triangle" w="sm" len="sm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Freeform 75"/>
                        <wps:cNvSpPr/>
                        <wps:spPr>
                          <a:xfrm>
                            <a:off x="2952750" y="887731"/>
                            <a:ext cx="247650" cy="45719"/>
                          </a:xfrm>
                          <a:custGeom>
                            <a:avLst/>
                            <a:gdLst>
                              <a:gd name="connsiteX0" fmla="*/ 219075 w 219075"/>
                              <a:gd name="connsiteY0" fmla="*/ 0 h 123825"/>
                              <a:gd name="connsiteX1" fmla="*/ 0 w 219075"/>
                              <a:gd name="connsiteY1" fmla="*/ 123825 h 123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19075" h="123825">
                                <a:moveTo>
                                  <a:pt x="219075" y="0"/>
                                </a:moveTo>
                                <a:lnTo>
                                  <a:pt x="0" y="123825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tailEnd type="triangle" w="sm" len="sm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B87A8BE" id="Group 52" o:spid="_x0000_s1038" style="position:absolute;left:0;text-align:left;margin-left:220.5pt;margin-top:5.75pt;width:211.5pt;height:121.5pt;z-index:251668480;mso-position-horizontal-relative:margin;mso-width-relative:margin;mso-height-relative:margin" coordorigin="10953,6848" coordsize="26860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">
                <v:group id="Group 53" o:spid="_x0000_s1039" style="position:absolute;left:17716;top:7620;width:18183;height:14658" coordorigin="10001,7715" coordsize="18183,14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group id="Group 54" o:spid="_x0000_s1040" style="position:absolute;left:10477;top:9048;width:7811;height:9240" coordorigin="10477,9048" coordsize="7905,9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shape id="Freeform 55" o:spid="_x0000_s1041" style="position:absolute;left:10477;top:9144;width:7049;height:9144;visibility:visible;mso-wrap-style:square;v-text-anchor:middle" coordsize="70485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DuiMYA&#10;AADbAAAADwAAAGRycy9kb3ducmV2LnhtbESPzW7CMBCE75V4B2uRuBWH0qAqYBAq9OdUCWgPva3i&#10;JY4Sr4PtkvTt60qVehzNzDea1WawrbiSD7VjBbNpBoK4dLrmSsH76en2AUSIyBpbx6TgmwJs1qOb&#10;FRba9Xyg6zFWIkE4FKjAxNgVUobSkMUwdR1x8s7OW4xJ+kpqj32C21beZdlCWqw5LRjs6NFQ2Ry/&#10;rIJ9U+Wf+27R3192L3Mvn5sP85YpNRkP2yWISEP8D/+1X7WCPIf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DuiMYAAADbAAAADwAAAAAAAAAAAAAAAACYAgAAZHJz&#10;L2Rvd25yZXYueG1sUEsFBgAAAAAEAAQA9QAAAIsDAAAAAA==&#10;" path="m,l,914400r704850,l704850,85725e" filled="f" strokecolor="black [3213]" strokeweight="1pt">
                      <v:stroke joinstyle="miter"/>
                      <v:path arrowok="t" o:connecttype="custom" o:connectlocs="0,0;0,914400;704850,914400;704850,85725" o:connectangles="0,0,0,0"/>
                    </v:shape>
                    <v:shape id="Freeform 56" o:spid="_x0000_s1042" style="position:absolute;left:17526;top:9048;width:857;height:953;visibility:visible;mso-wrap-style:square;v-text-anchor:middle" coordsize="47625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so8MA&#10;AADbAAAADwAAAGRycy9kb3ducmV2LnhtbESPS4vCQBCE7wv+h6EFb+tEISLRiYjgg72tiuityXQe&#10;mukJmdHEf7+zsLDHoqq+opar3tTiRa2rLCuYjCMQxJnVFRcKzqft5xyE88gaa8uk4E0OVungY4mJ&#10;th1/0+voCxEg7BJUUHrfJFK6rCSDbmwb4uDltjXog2wLqVvsAtzUchpFM2mw4rBQYkObkrLH8WkU&#10;3OLLl87y7v7eXbdRv79xfO72So2G/XoBwlPv/8N/7YNWEM/g90v4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qso8MAAADbAAAADwAAAAAAAAAAAAAAAACYAgAAZHJzL2Rv&#10;d25yZXYueG1sUEsFBgAAAAAEAAQA9QAAAIgDAAAAAA==&#10;" path="m,114300l47625,e" filled="f" strokecolor="black [3213]" strokeweight="1pt">
                      <v:stroke joinstyle="miter"/>
                      <v:path arrowok="t" o:connecttype="custom" o:connectlocs="0,95250;85725,0" o:connectangles="0,0"/>
                    </v:shape>
                  </v:group>
                  <v:group id="Group 57" o:spid="_x0000_s1043" style="position:absolute;left:20278;top:13134;width:7906;height:9240" coordsize="7905,9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shape id="Freeform 58" o:spid="_x0000_s1044" style="position:absolute;top:95;width:7048;height:9144;visibility:visible;mso-wrap-style:square;v-text-anchor:middle" coordsize="70485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BFsIA&#10;AADbAAAADwAAAGRycy9kb3ducmV2LnhtbERPPW/CMBDdkfgP1lXqVpzSgqqAQYhC6YRUWga2U3zE&#10;UeJzahsS/n09VGJ8et/zZW8bcSUfKscKnkcZCOLC6YpLBT/f26c3ECEia2wck4IbBVguhoM55tp1&#10;/EXXQyxFCuGQowITY5tLGQpDFsPItcSJOztvMSboS6k9dincNnKcZVNpseLUYLCltaGiPlysgk1d&#10;Tk6bdtq9/r7vXrz8qI9mnyn1+NCvZiAi9fEu/nd/agWTNDZ9S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MUEWwgAAANsAAAAPAAAAAAAAAAAAAAAAAJgCAABkcnMvZG93&#10;bnJldi54bWxQSwUGAAAAAAQABAD1AAAAhwMAAAAA&#10;" path="m,l,914400r704850,l704850,85725e" filled="f" strokecolor="black [3213]" strokeweight="1pt">
                      <v:stroke joinstyle="miter"/>
                      <v:path arrowok="t" o:connecttype="custom" o:connectlocs="0,0;0,914400;704850,914400;704850,85725" o:connectangles="0,0,0,0"/>
                    </v:shape>
                    <v:shape id="Freeform 59" o:spid="_x0000_s1045" style="position:absolute;left:7048;width:857;height:952;visibility:visible;mso-wrap-style:square;v-text-anchor:middle" coordsize="47625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40cMA&#10;AADbAAAADwAAAGRycy9kb3ducmV2LnhtbESPQYvCMBSE74L/ITxhb5ruQhetRlkW1GVvahG9PZpn&#10;W21eShNt/fdGEDwOM/MNM1t0phI3alxpWcHnKAJBnFldcq4g3S2HYxDOI2usLJOCOzlYzPu9GSba&#10;tryh29bnIkDYJaig8L5OpHRZQQbdyNbEwTvZxqAPssmlbrANcFPJryj6lgZLDgsF1vRbUHbZXo2C&#10;Y7z/19mpPd9Xh2XUrY8cp+1aqY9B9zMF4anz7/Cr/acVxBN4fg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U40cMAAADbAAAADwAAAAAAAAAAAAAAAACYAgAAZHJzL2Rv&#10;d25yZXYueG1sUEsFBgAAAAAEAAQA9QAAAIgDAAAAAA==&#10;" path="m,114300l47625,e" filled="f" strokecolor="black [3213]" strokeweight="1pt">
                      <v:stroke joinstyle="miter"/>
                      <v:path arrowok="t" o:connecttype="custom" o:connectlocs="0,95250;85725,0" o:connectangles="0,0"/>
                    </v:shape>
                  </v:group>
                  <v:rect id="Rectangle 60" o:spid="_x0000_s1046" style="position:absolute;left:10001;top:18478;width:8191;height:3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E/MIA&#10;AADbAAAADwAAAGRycy9kb3ducmV2LnhtbERPz2vCMBS+D/Y/hDfYbU3dQbQaRYTC5saGVfH6bJ5p&#10;XfNSmqx2//1yEDx+fL/ny8E2oqfO144VjJIUBHHpdM1GwX6Xv0xA+ICssXFMCv7Iw3Lx+DDHTLsr&#10;b6kvghExhH2GCqoQ2kxKX1Zk0SeuJY7c2XUWQ4SdkbrDawy3jXxN07G0WHNsqLCldUXlT/FrFWzy&#10;r+/8vZhujunldDAfk09v+lKp56dhNQMRaAh38c39phWM4/r4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0gT8wgAAANsAAAAPAAAAAAAAAAAAAAAAAJgCAABkcnMvZG93&#10;bnJldi54bWxQSwUGAAAAAAQABAD1AAAAhwMAAAAA&#10;" fillcolor="#7f7f7f [1612]" strokecolor="black [3213]" strokeweight="1pt"/>
                  <v:rect id="Rectangle 61" o:spid="_x0000_s1047" style="position:absolute;left:10477;top:13715;width:6953;height:4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Ac8UA&#10;AADbAAAADwAAAGRycy9kb3ducmV2LnhtbESPQWvCQBSE74X+h+UVehHdpAcp0VVKSyUHKdTWg7dn&#10;9pmNZt+G7FPjv+8WCj0OM/MNM18OvlUX6mMT2EA+yUARV8E2XBv4/nofP4OKgmyxDUwGbhRhubi/&#10;m2Nhw5U/6bKRWiUIxwINOJGu0DpWjjzGSeiIk3cIvUdJsq+17fGa4L7VT1k21R4bTgsOO3p1VJ02&#10;Z29gVw5SH/OVrE842o5Kt68+3vbGPD4MLzNQQoP8h//apTUwzeH3S/o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cBzxQAAANsAAAAPAAAAAAAAAAAAAAAAAJgCAABkcnMv&#10;ZG93bnJldi54bWxQSwUGAAAAAAQABAD1AAAAigMAAAAA&#10;" filled="f" strokecolor="black [3213]" strokeweight="1pt"/>
                  <v:oval id="Oval 62" o:spid="_x0000_s1048" style="position:absolute;left:15525;top:13525;width:1334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lMsYA&#10;AADbAAAADwAAAGRycy9kb3ducmV2LnhtbESPQWvCQBSE7wX/w/IEb3WjopToKqKtFKwtjYXi7ZF9&#10;JsHs27C7NfHfu4VCj8PMfMMsVp2pxZWcrywrGA0TEMS51RUXCr6OL49PIHxA1lhbJgU38rBa9h4W&#10;mGrb8idds1CICGGfooIyhCaV0uclGfRD2xBH72ydwRClK6R22Ea4qeU4SWbSYMVxocSGNiXll+zH&#10;KHj7fr9M3HS3/Tg879ssmUyrbH9SatDv1nMQgbrwH/5rv2oFszH8fo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olMsYAAADbAAAADwAAAAAAAAAAAAAAAACYAgAAZHJz&#10;L2Rvd25yZXYueG1sUEsFBgAAAAAEAAQA9QAAAIsDAAAAAA==&#10;" fillcolor="white [3212]" stroked="f" strokeweight="1pt">
                    <v:stroke joinstyle="miter"/>
                  </v:oval>
                  <v:group id="Group 63" o:spid="_x0000_s1049" style="position:absolute;left:10572;top:16252;width:6861;height:2000" coordorigin="36764,14573" coordsize="6860,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shape id="Freeform 64" o:spid="_x0000_s1050" style="position:absolute;left:36764;top:14573;width:6860;height:1048;visibility:visible;mso-wrap-style:square;v-text-anchor:middle" coordsize="686028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I9QsMA&#10;AADbAAAADwAAAGRycy9kb3ducmV2LnhtbESPQWsCMRSE7wX/Q3hCbzVrEaurUUQRSsFDVWSPj+S5&#10;u+zmJWxSXf+9KRR6HGbmG2a57m0rbtSF2rGC8SgDQaydqblUcD7t32YgQkQ22DomBQ8KsF4NXpaY&#10;G3fnb7odYykShEOOCqoYfS5l0BVZDCPniZN3dZ3FmGRXStPhPcFtK9+zbCot1pwWKvS0rUg3xx+r&#10;oCgOzWyu/aH40rtmd8l88+G8Uq/DfrMAEamP/+G/9qdRMJ3A75f0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I9QsMAAADbAAAADwAAAAAAAAAAAAAAAACYAgAAZHJzL2Rv&#10;d25yZXYueG1sUEsFBgAAAAAEAAQA9QAAAIgDAAAAAA==&#10;" path="m228,57150c-4534,50800,66665,45910,76428,38100,85367,30949,89128,19050,95478,9525v19050,3175,37837,9525,57150,9525c294232,19050,268894,24745,343128,v119107,29777,-28978,,66675,c421763,,463003,14558,476478,19050v79995,-11428,63753,-14774,152400,c638782,20701,648473,24085,657453,28575v10239,5120,19050,12700,28575,19050c682853,57150,683603,69100,676503,76200v-7100,7100,-19347,5570,-28575,9525c634877,91318,622528,98425,609828,104775l209778,95250v-13079,-569,-25220,-7183,-38100,-9525c149589,81709,127410,77600,105003,76200,76484,74418,4990,63500,228,57150xe" fillcolor="#d8d8d8 [2732]" strokecolor="black [3213]" strokeweight="1pt">
                      <v:stroke joinstyle="miter"/>
                      <v:path arrowok="t" o:connecttype="custom" o:connectlocs="228,57150;76428,38100;95478,9525;152628,19050;343128,0;409803,0;476478,19050;628878,19050;657453,28575;686028,47625;676503,76200;647928,85725;609828,104775;209778,95250;171678,85725;105003,76200;228,57150" o:connectangles="0,0,0,0,0,0,0,0,0,0,0,0,0,0,0,0,0"/>
                    </v:shape>
                    <v:rect id="Rectangle 65" o:spid="_x0000_s1051" style="position:absolute;left:36861;top:15144;width:6753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Lz8MA&#10;AADbAAAADwAAAGRycy9kb3ducmV2LnhtbESPQWsCMRSE7wX/Q3iCt5pVUGRrlCoogrRQ7aHeHpvX&#10;3dDNy5I8dfvvm0Khx2FmvmGW69636kYxucAGJuMCFHEVrOPawPt597gAlQTZYhuYDHxTgvVq8LDE&#10;0oY7v9HtJLXKEE4lGmhEulLrVDXkMY1DR5y9zxA9Spax1jbiPcN9q6dFMdceHeeFBjvaNlR9na7e&#10;gHup94vXeJQNuusZL3L5CNIZMxr2z0+ghHr5D/+1D9bAfAa/X/IP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YLz8MAAADbAAAADwAAAAAAAAAAAAAAAACYAgAAZHJzL2Rv&#10;d25yZXYueG1sUEsFBgAAAAAEAAQA9QAAAIgDAAAAAA==&#10;" fillcolor="#d8d8d8 [2732]" stroked="f" strokeweight="1pt"/>
                  </v:group>
                  <v:group id="Group 66" o:spid="_x0000_s1052" style="position:absolute;left:15240;top:7715;width:8096;height:14173" coordorigin="15240,7715" coordsize="8096,14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shape id="Freeform 67" o:spid="_x0000_s1053" style="position:absolute;left:15430;top:7715;width:7244;height:14097;visibility:visible;mso-wrap-style:square;v-text-anchor:middle" coordsize="724439,140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DKMMA&#10;AADbAAAADwAAAGRycy9kb3ducmV2LnhtbESPT2sCMRTE7wW/Q3iCt5qoYGU1ioiFHjy0tojHx+a5&#10;u7h5WZK4f769KRR6HGbmN8xm19tatORD5VjDbKpAEOfOVFxo+Pl+f12BCBHZYO2YNAwUYLcdvWww&#10;M67jL2rPsRAJwiFDDWWMTSZlyEuyGKauIU7ezXmLMUlfSOOxS3Bby7lSS2mx4rRQYkOHkvL7+WE1&#10;HD+766CG3F4Xli6t5+Pp8FBaT8b9fg0iUh//w3/tD6Nh+Qa/X9IP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aDKMMAAADbAAAADwAAAAAAAAAAAAAAAACYAgAAZHJzL2Rv&#10;d25yZXYueG1sUEsFBgAAAAAEAAQA9QAAAIgDAAAAAA==&#10;" path="m142875,962025v1587,-22225,2552,-57833,9525,-85725c155176,865194,169568,859017,171450,847725v2993,-17956,-22356,-44711,-28575,-57150c138385,781595,136525,771525,133350,762000v3175,-92075,9525,-184095,9525,-276225c142875,412681,133350,339794,133350,266700v,-46639,-6480,-98295,28575,-133350c170020,125255,180261,119420,190500,114300v8980,-4490,19050,-6350,28575,-9525c276225,107950,333862,106205,390525,114300v11333,1619,18336,13930,28575,19050c428080,137840,438695,138385,447675,142875v73858,36929,-14674,4634,57150,28575c517525,190500,535685,206880,542925,228600v21823,65470,18955,46962,28575,114300c575120,368240,575662,394071,581025,419100v4207,19635,19050,57150,19050,57150c631376,726657,600760,460076,619125,1047750v1194,38213,6350,76200,9525,114300c625475,1219200,619125,1276262,619125,1333500v,19313,888,39876,9525,57150c633770,1400889,647700,1403350,657225,1409700v15875,-3175,33569,-1493,47625,-9525c714789,1394495,723505,1383041,723900,1371600v2847,-82562,-6350,-165100,-9525,-247650c711200,908050,712744,692029,704850,476250,703208,431379,694606,386929,685800,342900,672337,275584,681395,310634,657225,238125r-9525,-28575c644525,200025,643744,189329,638175,180975,592603,112617,616264,140014,571500,95250,568325,82550,569237,68042,561975,57150,555625,47625,543861,42749,533400,38100,490469,19020,456419,13986,409575,9525,365212,5300,320675,3175,276225,,222250,3175,167134,-1961,114300,9525,91927,14389,57150,47625,57150,47625,33887,117415,35643,99692,28575,180975,14185,346459,35027,275920,9525,352425,6350,434975,,517464,,600075v,73094,3919,146196,9525,219075c10295,829161,14560,838745,19050,847725v5120,10239,12700,19050,19050,28575c41275,920750,36143,966591,47625,1009650v2587,9701,18535,9525,28575,9525c98651,1019175,124606,1022699,142875,1009650v10334,-7382,-1587,-25400,,-47625xe" fillcolor="#f2f2f2 [3052]" strokecolor="black [3213]" strokeweight="1pt">
                      <v:stroke joinstyle="miter"/>
                      <v:path arrowok="t" o:connecttype="custom" o:connectlocs="142875,962025;152400,876300;171450,847725;142875,790575;133350,762000;142875,485775;133350,266700;161925,133350;190500,114300;219075,104775;390525,114300;419100,133350;447675,142875;504825,171450;542925,228600;571500,342900;581025,419100;600075,476250;619125,1047750;628650,1162050;619125,1333500;628650,1390650;657225,1409700;704850,1400175;723900,1371600;714375,1123950;704850,476250;685800,342900;657225,238125;647700,209550;638175,180975;571500,95250;561975,57150;533400,38100;409575,9525;276225,0;114300,9525;57150,47625;28575,180975;9525,352425;0,600075;9525,819150;19050,847725;38100,876300;47625,1009650;76200,1019175;142875,1009650;142875,962025" o:connectangles="0,0,0,0,0,0,0,0,0,0,0,0,0,0,0,0,0,0,0,0,0,0,0,0,0,0,0,0,0,0,0,0,0,0,0,0,0,0,0,0,0,0,0,0,0,0,0,0"/>
                    </v:shape>
                    <v:rect id="Rectangle 68" o:spid="_x0000_s1054" style="position:absolute;left:21240;top:21431;width:2096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hdGcEA&#10;AADbAAAADwAAAGRycy9kb3ducmV2LnhtbERPz2vCMBS+C/sfwhvsIjPVgozOKCoIXnbQFdnx0Tyb&#10;YPNSmtjW/fXLQdjx4/u92oyuET11wXpWMJ9lIIgrry3XCsrvw/sHiBCRNTaeScGDAmzWL5MVFtoP&#10;fKL+HGuRQjgUqMDE2BZShsqQwzDzLXHirr5zGBPsaqk7HFK4a+Qiy5bSoeXUYLClvaHqdr47BV+P&#10;PD/20/w2lDav7a/82V2MV+rtddx+gog0xn/x033UCpZpbPqSf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4XRnBAAAA2wAAAA8AAAAAAAAAAAAAAAAAmAIAAGRycy9kb3du&#10;cmV2LnhtbFBLBQYAAAAABAAEAPUAAACGAwAAAAA=&#10;" fillcolor="white [3212]" stroked="f" strokeweight="1pt"/>
                    <v:rect id="Rectangle 69" o:spid="_x0000_s1055" style="position:absolute;left:15240;top:17611;width:2095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sBysMA&#10;AADbAAAADwAAAGRycy9kb3ducmV2LnhtbESPQWsCMRSE74X+h/AKvdWsHkRXo2ihUpAW1B7q7bF5&#10;7gY3L0vy1PXfN4VCj8PMfMPMl71v1ZVicoENDAcFKOIqWMe1ga/D28sEVBJki21gMnCnBMvF48Mc&#10;SxtuvKPrXmqVIZxKNNCIdKXWqWrIYxqEjjh7pxA9Spax1jbiLcN9q0dFMdYeHeeFBjt6bag67y/e&#10;gPuoN5PPuJU1ussBj3L8DtIZ8/zUr2aghHr5D/+1362B8RR+v+Qfo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sBysMAAADbAAAADwAAAAAAAAAAAAAAAACYAgAAZHJzL2Rv&#10;d25yZXYueG1sUEsFBgAAAAAEAAQA9QAAAIgDAAAAAA==&#10;" fillcolor="#d8d8d8 [2732]" stroked="f" strokeweight="1pt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56" type="#_x0000_t202" style="position:absolute;left:10953;top:13039;width:619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<v:textbox>
                    <w:txbxContent>
                      <w:p w:rsidR="00804210" w:rsidRPr="00804210" w:rsidRDefault="00804210" w:rsidP="0080421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water</w:t>
                        </w:r>
                        <w:proofErr w:type="gramEnd"/>
                      </w:p>
                    </w:txbxContent>
                  </v:textbox>
                </v:shape>
                <v:shape id="Text Box 44" o:spid="_x0000_s1057" type="#_x0000_t202" style="position:absolute;left:10953;top:16242;width:619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<v:textbox>
                    <w:txbxContent>
                      <w:p w:rsidR="00804210" w:rsidRDefault="00804210" w:rsidP="00804210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earth</w:t>
                        </w:r>
                        <w:proofErr w:type="gramEnd"/>
                      </w:p>
                    </w:txbxContent>
                  </v:textbox>
                </v:shape>
                <v:shape id="Text Box 44" o:spid="_x0000_s1058" type="#_x0000_t202" style="position:absolute;left:31518;top:6848;width:6296;height:4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<v:textbox>
                    <w:txbxContent>
                      <w:p w:rsidR="00804210" w:rsidRDefault="00F108BC" w:rsidP="00804210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paper</w:t>
                        </w:r>
                        <w:proofErr w:type="gramEnd"/>
                        <w:r w:rsidR="008042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C52CA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towel</w:t>
                        </w:r>
                      </w:p>
                    </w:txbxContent>
                  </v:textbox>
                </v:shape>
                <v:shape id="Freeform 73" o:spid="_x0000_s1059" style="position:absolute;left:15621;top:17526;width:4381;height:0;visibility:visible;mso-wrap-style:square;v-text-anchor:middle" coordsize="4381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8otcIA&#10;AADbAAAADwAAAGRycy9kb3ducmV2LnhtbESP0WoCMRRE3wv+Q7iCL0WzWtSyNUqpWMS3VT/gsrlu&#10;Fjc3202q8e+NIPg4zMwZZrGKthEX6nztWMF4lIEgLp2uuVJwPGyGnyB8QNbYOCYFN/KwWvbeFphr&#10;d+WCLvtQiQRhn6MCE0KbS+lLQxb9yLXEyTu5zmJIsquk7vCa4LaRkyybSYs1pwWDLf0YKs/7f6tg&#10;FuV5d9OxMIX5Pb1P3eFvPV4rNejH7y8QgWJ4hZ/trVYw/4D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yi1wgAAANsAAAAPAAAAAAAAAAAAAAAAAJgCAABkcnMvZG93&#10;bnJldi54bWxQSwUGAAAAAAQABAD1AAAAhwMAAAAA&#10;" path="m,l438150,e" filled="f" strokecolor="black [3213]" strokeweight="1pt">
                  <v:stroke endarrow="block" endarrowwidth="narrow" endarrowlength="short" joinstyle="miter"/>
                  <v:path arrowok="t" o:connecttype="custom" o:connectlocs="0,0;438150,0" o:connectangles="0,0"/>
                </v:shape>
                <v:shape id="Freeform 74" o:spid="_x0000_s1060" style="position:absolute;left:15621;top:14382;width:5143;height:0;visibility:visible;mso-wrap-style:square;v-text-anchor:middle" coordsize="514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Fzt8QA&#10;AADbAAAADwAAAGRycy9kb3ducmV2LnhtbESP0UoDMRRE3wv9h3AFX8QmXbTK2rSUglrbvlj9gMvm&#10;ml3c3CxJ3G7/vikIfRxm5gwzXw6uFT2F2HjWMJ0oEMSVNw1bDd9fr/fPIGJCNth6Jg0nirBcjEdz&#10;LI0/8if1h2RFhnAsUUOdUldKGauaHMaJ74iz9+ODw5RlsNIEPGa4a2Wh1Ew6bDgv1NjRuqbq9/Dn&#10;NGzJ8fv+zhZvodhZ23+oHT4qrW9vhtULiERDuob/2xuj4ekBLl/yD5CL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Rc7fEAAAA2wAAAA8AAAAAAAAAAAAAAAAAmAIAAGRycy9k&#10;b3ducmV2LnhtbFBLBQYAAAAABAAEAPUAAACJAwAAAAA=&#10;" path="m,l514350,e" filled="f" strokecolor="black [3213]" strokeweight="1pt">
                  <v:stroke endarrow="block" endarrowwidth="narrow" endarrowlength="short" joinstyle="miter"/>
                  <v:path arrowok="t" o:connecttype="custom" o:connectlocs="0,0;514350,0" o:connectangles="0,0"/>
                </v:shape>
                <v:shape id="Freeform 75" o:spid="_x0000_s1061" style="position:absolute;left:29527;top:8877;width:2477;height:457;visibility:visible;mso-wrap-style:square;v-text-anchor:middle" coordsize="219075,1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0zIsQA&#10;AADbAAAADwAAAGRycy9kb3ducmV2LnhtbESPQUsDMRSE74L/ITzBm82q1ZZt0yKC0MNS7NpDj4/k&#10;dXfp5iUmsbv++6YgeBxm5htmuR5tL84UYudYweOkAEGsnem4UbD/+niYg4gJ2WDvmBT8UoT16vZm&#10;iaVxA+/oXKdGZAjHEhW0KflSyqhbshgnzhNn7+iCxZRlaKQJOGS47eVTUbxKix3nhRY9vbekT/WP&#10;VfBcbNJBn3QVaj9svz+pqqZeK3V/N74tQCQa03/4r70xCmYvcP2Sf4B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NMyLEAAAA2wAAAA8AAAAAAAAAAAAAAAAAmAIAAGRycy9k&#10;b3ducmV2LnhtbFBLBQYAAAAABAAEAPUAAACJAwAAAAA=&#10;" path="m219075,l,123825e" filled="f" strokecolor="black [3213]" strokeweight="1pt">
                  <v:stroke endarrow="block" endarrowwidth="narrow" endarrowlength="short" joinstyle="miter"/>
                  <v:path arrowok="t" o:connecttype="custom" o:connectlocs="247650,0;0,45719" o:connectangles="0,0"/>
                </v:shape>
                <w10:wrap type="square" anchorx="margin"/>
              </v:group>
            </w:pict>
          </mc:Fallback>
        </mc:AlternateContent>
      </w:r>
      <w:r w:rsidR="0049212D">
        <w:rPr>
          <w:rFonts w:ascii="Arial" w:hAnsi="Arial" w:cs="Arial"/>
          <w:sz w:val="20"/>
          <w:szCs w:val="20"/>
        </w:rPr>
        <w:t>Now t</w:t>
      </w:r>
      <w:r w:rsidR="0049212D" w:rsidRPr="006D045A">
        <w:rPr>
          <w:rFonts w:ascii="Arial" w:hAnsi="Arial" w:cs="Arial"/>
          <w:sz w:val="20"/>
          <w:szCs w:val="20"/>
        </w:rPr>
        <w:t xml:space="preserve">ake a sheet of paper </w:t>
      </w:r>
      <w:r w:rsidR="00C52CA3">
        <w:rPr>
          <w:rFonts w:ascii="Arial" w:hAnsi="Arial" w:cs="Arial"/>
          <w:sz w:val="20"/>
          <w:szCs w:val="20"/>
        </w:rPr>
        <w:t xml:space="preserve">towel </w:t>
      </w:r>
      <w:r w:rsidR="0049212D" w:rsidRPr="006D045A">
        <w:rPr>
          <w:rFonts w:ascii="Arial" w:hAnsi="Arial" w:cs="Arial"/>
          <w:sz w:val="20"/>
          <w:szCs w:val="20"/>
        </w:rPr>
        <w:t xml:space="preserve">and </w:t>
      </w:r>
      <w:r w:rsidR="0049212D">
        <w:rPr>
          <w:rFonts w:ascii="Arial" w:hAnsi="Arial" w:cs="Arial"/>
          <w:sz w:val="20"/>
          <w:szCs w:val="20"/>
        </w:rPr>
        <w:t>roll it up tightly</w:t>
      </w:r>
      <w:r w:rsidR="0049212D" w:rsidRPr="006D045A">
        <w:rPr>
          <w:rFonts w:ascii="Arial" w:hAnsi="Arial" w:cs="Arial"/>
          <w:sz w:val="20"/>
          <w:szCs w:val="20"/>
        </w:rPr>
        <w:t>.</w:t>
      </w:r>
    </w:p>
    <w:p w:rsidR="006D045A" w:rsidRDefault="0049212D" w:rsidP="006D045A">
      <w:pPr>
        <w:pStyle w:val="ListParagraph"/>
        <w:numPr>
          <w:ilvl w:val="0"/>
          <w:numId w:val="17"/>
        </w:numPr>
        <w:shd w:val="clear" w:color="auto" w:fill="FFFFFF"/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Arrange the rolled up sheet so that one end is in the mixture and the other is in the empty beaker.</w:t>
      </w:r>
    </w:p>
    <w:p w:rsidR="00E765B4" w:rsidRDefault="004B0B30" w:rsidP="00E765B4">
      <w:pPr>
        <w:pStyle w:val="ListParagraph"/>
        <w:numPr>
          <w:ilvl w:val="0"/>
          <w:numId w:val="17"/>
        </w:numPr>
        <w:shd w:val="clear" w:color="auto" w:fill="FFFFFF"/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Watch what happens and r</w:t>
      </w:r>
      <w:r w:rsidR="00E765B4">
        <w:rPr>
          <w:rFonts w:ascii="Arial" w:hAnsi="Arial" w:cs="Arial"/>
          <w:sz w:val="20"/>
          <w:szCs w:val="20"/>
        </w:rPr>
        <w:t>ecord your observations after 5, 10 and 15 minutes.</w:t>
      </w:r>
    </w:p>
    <w:p w:rsidR="00F108BC" w:rsidRDefault="00E765B4" w:rsidP="007325E6">
      <w:pPr>
        <w:pStyle w:val="ListParagraph"/>
        <w:numPr>
          <w:ilvl w:val="0"/>
          <w:numId w:val="17"/>
        </w:numPr>
        <w:shd w:val="clear" w:color="auto" w:fill="FFFFFF"/>
        <w:spacing w:after="120"/>
        <w:contextualSpacing w:val="0"/>
        <w:rPr>
          <w:rFonts w:ascii="Arial" w:hAnsi="Arial" w:cs="Arial"/>
          <w:sz w:val="20"/>
          <w:szCs w:val="20"/>
        </w:rPr>
      </w:pPr>
      <w:r w:rsidRPr="00F108BC">
        <w:rPr>
          <w:rFonts w:ascii="Arial" w:hAnsi="Arial" w:cs="Arial"/>
          <w:sz w:val="20"/>
          <w:szCs w:val="20"/>
        </w:rPr>
        <w:t xml:space="preserve">Leave the experiment </w:t>
      </w:r>
      <w:r w:rsidR="00C52CA3" w:rsidRPr="00F108BC">
        <w:rPr>
          <w:rFonts w:ascii="Arial" w:hAnsi="Arial" w:cs="Arial"/>
          <w:sz w:val="20"/>
          <w:szCs w:val="20"/>
        </w:rPr>
        <w:t>overnight.</w:t>
      </w:r>
    </w:p>
    <w:p w:rsidR="00F108BC" w:rsidRDefault="00C52CA3" w:rsidP="007325E6">
      <w:pPr>
        <w:pStyle w:val="ListParagraph"/>
        <w:numPr>
          <w:ilvl w:val="0"/>
          <w:numId w:val="17"/>
        </w:numPr>
        <w:shd w:val="clear" w:color="auto" w:fill="FFFFFF"/>
        <w:spacing w:after="120"/>
        <w:contextualSpacing w:val="0"/>
        <w:rPr>
          <w:rFonts w:ascii="Arial" w:hAnsi="Arial" w:cs="Arial"/>
          <w:sz w:val="20"/>
          <w:szCs w:val="20"/>
        </w:rPr>
      </w:pPr>
      <w:r w:rsidRPr="00F108BC">
        <w:rPr>
          <w:rFonts w:ascii="Arial" w:hAnsi="Arial" w:cs="Arial"/>
          <w:sz w:val="20"/>
          <w:szCs w:val="20"/>
        </w:rPr>
        <w:t>The following day</w:t>
      </w:r>
    </w:p>
    <w:p w:rsidR="00E765B4" w:rsidRPr="00F108BC" w:rsidRDefault="00F108BC" w:rsidP="00F108BC">
      <w:pPr>
        <w:pStyle w:val="ListParagraph"/>
        <w:numPr>
          <w:ilvl w:val="0"/>
          <w:numId w:val="20"/>
        </w:numPr>
        <w:shd w:val="clear" w:color="auto" w:fill="FFFFFF"/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E765B4" w:rsidRPr="00F108BC">
        <w:rPr>
          <w:rFonts w:ascii="Arial" w:hAnsi="Arial" w:cs="Arial"/>
          <w:sz w:val="20"/>
          <w:szCs w:val="20"/>
        </w:rPr>
        <w:t xml:space="preserve">ecord </w:t>
      </w:r>
      <w:r w:rsidR="00C52CA3" w:rsidRPr="00F108BC">
        <w:rPr>
          <w:rFonts w:ascii="Arial" w:hAnsi="Arial" w:cs="Arial"/>
          <w:sz w:val="20"/>
          <w:szCs w:val="20"/>
        </w:rPr>
        <w:t>any changes.</w:t>
      </w:r>
    </w:p>
    <w:p w:rsidR="00832BDA" w:rsidRPr="00C929ED" w:rsidRDefault="00C929ED" w:rsidP="00F108BC">
      <w:pPr>
        <w:pStyle w:val="ListParagraph"/>
        <w:numPr>
          <w:ilvl w:val="0"/>
          <w:numId w:val="20"/>
        </w:numPr>
        <w:shd w:val="clear" w:color="auto" w:fill="FFFFFF"/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60ECD0" wp14:editId="5F69C0E0">
                <wp:simplePos x="0" y="0"/>
                <wp:positionH relativeFrom="column">
                  <wp:posOffset>19050</wp:posOffset>
                </wp:positionH>
                <wp:positionV relativeFrom="paragraph">
                  <wp:posOffset>582295</wp:posOffset>
                </wp:positionV>
                <wp:extent cx="5629275" cy="1009650"/>
                <wp:effectExtent l="0" t="0" r="28575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B30" w:rsidRPr="004B0B30" w:rsidRDefault="004B0B30" w:rsidP="004B0B30">
                            <w:pPr>
                              <w:spacing w:after="12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B0B3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When dilute hydrochloric acid is add to sodium hydrogen carbonate a </w:t>
                            </w:r>
                            <w:r w:rsidRPr="00C929E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chemical reaction</w:t>
                            </w:r>
                            <w:r w:rsidRPr="004B0B3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happens:</w:t>
                            </w:r>
                          </w:p>
                          <w:p w:rsidR="004B0B30" w:rsidRPr="004B0B30" w:rsidRDefault="004B0B30" w:rsidP="004B0B30">
                            <w:pPr>
                              <w:spacing w:after="12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B0B3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hydrochloric</w:t>
                            </w:r>
                            <w:proofErr w:type="gramEnd"/>
                            <w:r w:rsidRPr="004B0B3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acid + sodium hydrogen carbonate </w:t>
                            </w:r>
                            <w:r w:rsidRPr="004B0B3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4B0B3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sodium chloride + carbon dioxide + water</w:t>
                            </w:r>
                          </w:p>
                          <w:p w:rsidR="004B0B30" w:rsidRPr="004B0B30" w:rsidRDefault="004B0B30" w:rsidP="004B0B30">
                            <w:pPr>
                              <w:spacing w:after="12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B0B3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The reaction mixture effervesces (fizzes) because carbon dioxide is a gas and escapes from that mixture.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60ECD0" id="Text Box 4" o:spid="_x0000_s1062" type="#_x0000_t202" style="position:absolute;left:0;text-align:left;margin-left:1.5pt;margin-top:45.85pt;width:443.25pt;height:7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" fillcolor="white [3201]" strokeweight=".5pt">
                <v:textbox>
                  <w:txbxContent>
                    <w:p w:rsidR="004B0B30" w:rsidRPr="004B0B30" w:rsidRDefault="004B0B30" w:rsidP="004B0B30">
                      <w:pPr>
                        <w:spacing w:after="12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4B0B3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When dilute hydrochloric acid is add to sodium hydrogen carbonate a </w:t>
                      </w:r>
                      <w:r w:rsidRPr="00C929E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chemical reaction</w:t>
                      </w:r>
                      <w:r w:rsidRPr="004B0B3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happens:</w:t>
                      </w:r>
                    </w:p>
                    <w:p w:rsidR="004B0B30" w:rsidRPr="004B0B30" w:rsidRDefault="004B0B30" w:rsidP="004B0B30">
                      <w:pPr>
                        <w:spacing w:after="12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4B0B3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hydrochloric</w:t>
                      </w:r>
                      <w:proofErr w:type="gramEnd"/>
                      <w:r w:rsidRPr="004B0B3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acid + sodium hydrogen carbonate </w:t>
                      </w:r>
                      <w:r w:rsidRPr="004B0B3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sym w:font="Wingdings" w:char="F0E0"/>
                      </w:r>
                      <w:r w:rsidRPr="004B0B3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sodium chloride + carbon dioxide + water</w:t>
                      </w:r>
                    </w:p>
                    <w:p w:rsidR="004B0B30" w:rsidRPr="004B0B30" w:rsidRDefault="004B0B30" w:rsidP="004B0B30">
                      <w:pPr>
                        <w:spacing w:after="12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4B0B3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The reaction mixture effervesces (fizzes) because carbon dioxide is a gas and escapes from that mixture.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2BDA" w:rsidRPr="00C929ED">
        <w:rPr>
          <w:rFonts w:ascii="Arial" w:hAnsi="Arial" w:cs="Arial"/>
          <w:sz w:val="20"/>
          <w:szCs w:val="20"/>
        </w:rPr>
        <w:t xml:space="preserve">Add a </w:t>
      </w:r>
      <w:r w:rsidR="00C52CA3">
        <w:rPr>
          <w:rFonts w:ascii="Arial" w:hAnsi="Arial" w:cs="Arial"/>
          <w:sz w:val="20"/>
          <w:szCs w:val="20"/>
        </w:rPr>
        <w:t>few drops of</w:t>
      </w:r>
      <w:r w:rsidR="00832BDA" w:rsidRPr="00C929ED">
        <w:rPr>
          <w:rFonts w:ascii="Arial" w:hAnsi="Arial" w:cs="Arial"/>
          <w:sz w:val="20"/>
          <w:szCs w:val="20"/>
        </w:rPr>
        <w:t xml:space="preserve"> dilute hydrochloric acid to </w:t>
      </w:r>
      <w:r w:rsidR="00C52CA3">
        <w:rPr>
          <w:rFonts w:ascii="Arial" w:hAnsi="Arial" w:cs="Arial"/>
          <w:sz w:val="20"/>
          <w:szCs w:val="20"/>
        </w:rPr>
        <w:t>any liquid that is in the lower beaker. R</w:t>
      </w:r>
      <w:r w:rsidR="00832BDA" w:rsidRPr="00C929ED">
        <w:rPr>
          <w:rFonts w:ascii="Arial" w:hAnsi="Arial" w:cs="Arial"/>
          <w:sz w:val="20"/>
          <w:szCs w:val="20"/>
        </w:rPr>
        <w:t xml:space="preserve">ecord </w:t>
      </w:r>
      <w:r>
        <w:rPr>
          <w:rFonts w:ascii="Arial" w:hAnsi="Arial" w:cs="Arial"/>
          <w:sz w:val="20"/>
          <w:szCs w:val="20"/>
        </w:rPr>
        <w:t>your observations</w:t>
      </w:r>
      <w:r w:rsidR="00832BDA" w:rsidRPr="00C929ED">
        <w:rPr>
          <w:rFonts w:ascii="Arial" w:hAnsi="Arial" w:cs="Arial"/>
          <w:sz w:val="20"/>
          <w:szCs w:val="20"/>
        </w:rPr>
        <w:t>.</w:t>
      </w:r>
    </w:p>
    <w:p w:rsidR="00C929ED" w:rsidRPr="00C929ED" w:rsidRDefault="00C929ED" w:rsidP="00832BDA">
      <w:pPr>
        <w:shd w:val="clear" w:color="auto" w:fill="FFFFFF"/>
        <w:spacing w:after="120"/>
        <w:rPr>
          <w:rFonts w:ascii="Arial" w:hAnsi="Arial" w:cs="Arial"/>
          <w:sz w:val="20"/>
          <w:szCs w:val="20"/>
        </w:rPr>
      </w:pPr>
    </w:p>
    <w:p w:rsidR="00F108BC" w:rsidRDefault="00F108BC" w:rsidP="00832BDA">
      <w:pPr>
        <w:shd w:val="clear" w:color="auto" w:fill="FFFFFF"/>
        <w:spacing w:after="120"/>
        <w:rPr>
          <w:rFonts w:ascii="Arial" w:hAnsi="Arial" w:cs="Arial"/>
          <w:b/>
          <w:sz w:val="20"/>
          <w:szCs w:val="20"/>
        </w:rPr>
      </w:pPr>
    </w:p>
    <w:p w:rsidR="00832BDA" w:rsidRPr="00832BDA" w:rsidRDefault="00F108BC" w:rsidP="00832BDA">
      <w:pPr>
        <w:shd w:val="clear" w:color="auto" w:fill="FFFFFF"/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Interpret and conclude</w:t>
      </w:r>
    </w:p>
    <w:p w:rsidR="00C52CA3" w:rsidRDefault="00C52CA3" w:rsidP="00832BDA">
      <w:pPr>
        <w:shd w:val="clear" w:color="auto" w:fill="FFFFFF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set up a very simple ‘model’ experiment to mimic a plant growing in soil.</w:t>
      </w:r>
    </w:p>
    <w:p w:rsidR="00C52CA3" w:rsidRPr="00680DAB" w:rsidRDefault="00C52CA3" w:rsidP="00C52CA3">
      <w:pPr>
        <w:pStyle w:val="ListParagraph"/>
        <w:numPr>
          <w:ilvl w:val="0"/>
          <w:numId w:val="19"/>
        </w:numPr>
        <w:shd w:val="clear" w:color="auto" w:fill="FFFFFF"/>
        <w:spacing w:after="120"/>
        <w:ind w:left="35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Pr="00680DAB">
        <w:rPr>
          <w:rFonts w:ascii="Arial" w:hAnsi="Arial" w:cs="Arial"/>
          <w:sz w:val="20"/>
          <w:szCs w:val="20"/>
        </w:rPr>
        <w:t xml:space="preserve"> rolled up a sheet of absorbent kitchen </w:t>
      </w:r>
      <w:r>
        <w:rPr>
          <w:rFonts w:ascii="Arial" w:hAnsi="Arial" w:cs="Arial"/>
          <w:sz w:val="20"/>
          <w:szCs w:val="20"/>
        </w:rPr>
        <w:t>towel was the plant</w:t>
      </w:r>
    </w:p>
    <w:p w:rsidR="00C52CA3" w:rsidRPr="00680DAB" w:rsidRDefault="00DB700B" w:rsidP="00C52CA3">
      <w:pPr>
        <w:pStyle w:val="ListParagraph"/>
        <w:numPr>
          <w:ilvl w:val="0"/>
          <w:numId w:val="19"/>
        </w:numPr>
        <w:shd w:val="clear" w:color="auto" w:fill="FFFFFF"/>
        <w:spacing w:after="120"/>
        <w:ind w:left="35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C52CA3" w:rsidRPr="00680DAB">
        <w:rPr>
          <w:rFonts w:ascii="Arial" w:hAnsi="Arial" w:cs="Arial"/>
          <w:sz w:val="20"/>
          <w:szCs w:val="20"/>
        </w:rPr>
        <w:t xml:space="preserve"> mixture of </w:t>
      </w:r>
      <w:r w:rsidR="00C52CA3">
        <w:rPr>
          <w:rFonts w:ascii="Arial" w:hAnsi="Arial" w:cs="Arial"/>
          <w:sz w:val="20"/>
          <w:szCs w:val="20"/>
        </w:rPr>
        <w:t xml:space="preserve">earth and </w:t>
      </w:r>
      <w:r w:rsidR="00C52CA3" w:rsidRPr="00680DAB">
        <w:rPr>
          <w:rFonts w:ascii="Arial" w:hAnsi="Arial" w:cs="Arial"/>
          <w:sz w:val="20"/>
          <w:szCs w:val="20"/>
        </w:rPr>
        <w:t xml:space="preserve">sodium hydrogen carbonate </w:t>
      </w:r>
      <w:r w:rsidR="00C52CA3">
        <w:rPr>
          <w:rFonts w:ascii="Arial" w:hAnsi="Arial" w:cs="Arial"/>
          <w:sz w:val="20"/>
          <w:szCs w:val="20"/>
        </w:rPr>
        <w:t>(</w:t>
      </w:r>
      <w:r w:rsidR="00C52CA3" w:rsidRPr="00680DAB">
        <w:rPr>
          <w:rFonts w:ascii="Arial" w:hAnsi="Arial" w:cs="Arial"/>
          <w:sz w:val="20"/>
          <w:szCs w:val="20"/>
        </w:rPr>
        <w:t>represent</w:t>
      </w:r>
      <w:r w:rsidR="00C52CA3">
        <w:rPr>
          <w:rFonts w:ascii="Arial" w:hAnsi="Arial" w:cs="Arial"/>
          <w:sz w:val="20"/>
          <w:szCs w:val="20"/>
        </w:rPr>
        <w:t>ing</w:t>
      </w:r>
      <w:r w:rsidR="00C52CA3" w:rsidRPr="00680DAB">
        <w:rPr>
          <w:rFonts w:ascii="Arial" w:hAnsi="Arial" w:cs="Arial"/>
          <w:sz w:val="20"/>
          <w:szCs w:val="20"/>
        </w:rPr>
        <w:t xml:space="preserve"> nutrients</w:t>
      </w:r>
      <w:r w:rsidR="00C52CA3">
        <w:rPr>
          <w:rFonts w:ascii="Arial" w:hAnsi="Arial" w:cs="Arial"/>
          <w:sz w:val="20"/>
          <w:szCs w:val="20"/>
        </w:rPr>
        <w:t>)</w:t>
      </w:r>
      <w:r w:rsidR="00C52CA3" w:rsidRPr="00680DAB">
        <w:rPr>
          <w:rFonts w:ascii="Arial" w:hAnsi="Arial" w:cs="Arial"/>
          <w:sz w:val="20"/>
          <w:szCs w:val="20"/>
        </w:rPr>
        <w:t xml:space="preserve"> </w:t>
      </w:r>
      <w:r w:rsidR="00C52CA3">
        <w:rPr>
          <w:rFonts w:ascii="Arial" w:hAnsi="Arial" w:cs="Arial"/>
          <w:sz w:val="20"/>
          <w:szCs w:val="20"/>
        </w:rPr>
        <w:t>was the</w:t>
      </w:r>
      <w:r w:rsidR="00C52CA3" w:rsidRPr="00680DAB">
        <w:rPr>
          <w:rFonts w:ascii="Arial" w:hAnsi="Arial" w:cs="Arial"/>
          <w:sz w:val="20"/>
          <w:szCs w:val="20"/>
        </w:rPr>
        <w:t xml:space="preserve"> </w:t>
      </w:r>
      <w:r w:rsidR="00C52CA3">
        <w:rPr>
          <w:rFonts w:ascii="Arial" w:hAnsi="Arial" w:cs="Arial"/>
          <w:sz w:val="20"/>
          <w:szCs w:val="20"/>
        </w:rPr>
        <w:t>‘</w:t>
      </w:r>
      <w:r w:rsidR="00C52CA3" w:rsidRPr="00680DAB">
        <w:rPr>
          <w:rFonts w:ascii="Arial" w:hAnsi="Arial" w:cs="Arial"/>
          <w:sz w:val="20"/>
          <w:szCs w:val="20"/>
        </w:rPr>
        <w:t>soil</w:t>
      </w:r>
      <w:r w:rsidR="00C52CA3">
        <w:rPr>
          <w:rFonts w:ascii="Arial" w:hAnsi="Arial" w:cs="Arial"/>
          <w:sz w:val="20"/>
          <w:szCs w:val="20"/>
        </w:rPr>
        <w:t>’</w:t>
      </w:r>
    </w:p>
    <w:p w:rsidR="00C52CA3" w:rsidRPr="00680DAB" w:rsidRDefault="00DB700B" w:rsidP="00C52CA3">
      <w:pPr>
        <w:pStyle w:val="ListParagraph"/>
        <w:numPr>
          <w:ilvl w:val="0"/>
          <w:numId w:val="19"/>
        </w:numPr>
        <w:shd w:val="clear" w:color="auto" w:fill="FFFFFF"/>
        <w:spacing w:after="120"/>
        <w:ind w:left="357" w:hanging="357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C52CA3" w:rsidRPr="00680DAB">
        <w:rPr>
          <w:rFonts w:ascii="Arial" w:hAnsi="Arial" w:cs="Arial"/>
          <w:sz w:val="20"/>
          <w:szCs w:val="20"/>
        </w:rPr>
        <w:t>water containing food colouring (the</w:t>
      </w:r>
      <w:r>
        <w:rPr>
          <w:rFonts w:ascii="Arial" w:hAnsi="Arial" w:cs="Arial"/>
          <w:sz w:val="20"/>
          <w:szCs w:val="20"/>
        </w:rPr>
        <w:t xml:space="preserve">re </w:t>
      </w:r>
      <w:r w:rsidR="00C52CA3" w:rsidRPr="00680DAB">
        <w:rPr>
          <w:rFonts w:ascii="Arial" w:hAnsi="Arial" w:cs="Arial"/>
          <w:sz w:val="20"/>
          <w:szCs w:val="20"/>
        </w:rPr>
        <w:t xml:space="preserve">to make it easier to </w:t>
      </w:r>
      <w:r>
        <w:rPr>
          <w:rFonts w:ascii="Arial" w:hAnsi="Arial" w:cs="Arial"/>
          <w:sz w:val="20"/>
          <w:szCs w:val="20"/>
        </w:rPr>
        <w:t>see</w:t>
      </w:r>
      <w:r w:rsidR="00C52CA3" w:rsidRPr="00680DAB">
        <w:rPr>
          <w:rFonts w:ascii="Arial" w:hAnsi="Arial" w:cs="Arial"/>
          <w:sz w:val="20"/>
          <w:szCs w:val="20"/>
        </w:rPr>
        <w:t xml:space="preserve"> the movement of water)</w:t>
      </w:r>
      <w:r w:rsidR="00C52CA3">
        <w:rPr>
          <w:rFonts w:ascii="Arial" w:hAnsi="Arial" w:cs="Arial"/>
          <w:sz w:val="20"/>
          <w:szCs w:val="20"/>
        </w:rPr>
        <w:t xml:space="preserve"> was ‘soil water’ (water that collect in soil when it rains).</w:t>
      </w:r>
    </w:p>
    <w:p w:rsidR="00832BDA" w:rsidRDefault="00C929ED" w:rsidP="00832BDA">
      <w:pPr>
        <w:shd w:val="clear" w:color="auto" w:fill="FFFFFF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</w:t>
      </w:r>
      <w:r w:rsidR="00C52CA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m the results of your model experiment, </w:t>
      </w:r>
      <w:r w:rsidR="00C52CA3">
        <w:rPr>
          <w:rFonts w:ascii="Arial" w:hAnsi="Arial" w:cs="Arial"/>
          <w:sz w:val="20"/>
          <w:szCs w:val="20"/>
        </w:rPr>
        <w:t>describe</w:t>
      </w:r>
      <w:r>
        <w:rPr>
          <w:rFonts w:ascii="Arial" w:hAnsi="Arial" w:cs="Arial"/>
          <w:sz w:val="20"/>
          <w:szCs w:val="20"/>
        </w:rPr>
        <w:t xml:space="preserve"> how the solvent properties of water extract nutrients from the soil and carry them into a plant.</w:t>
      </w:r>
    </w:p>
    <w:p w:rsidR="00E362C1" w:rsidRPr="002E42A8" w:rsidRDefault="00E362C1" w:rsidP="005B487C">
      <w:pPr>
        <w:shd w:val="clear" w:color="auto" w:fill="FFFFFF"/>
        <w:spacing w:after="120"/>
        <w:rPr>
          <w:rFonts w:ascii="Arial" w:hAnsi="Arial" w:cs="Arial"/>
          <w:sz w:val="20"/>
          <w:szCs w:val="20"/>
        </w:rPr>
      </w:pPr>
    </w:p>
    <w:sectPr w:rsidR="00E362C1" w:rsidRPr="002E42A8" w:rsidSect="00F66FCA">
      <w:headerReference w:type="default" r:id="rId9"/>
      <w:footerReference w:type="default" r:id="rId10"/>
      <w:pgSz w:w="11906" w:h="16838"/>
      <w:pgMar w:top="1440" w:right="14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EA" w:rsidRDefault="008661EA">
      <w:r>
        <w:separator/>
      </w:r>
    </w:p>
  </w:endnote>
  <w:endnote w:type="continuationSeparator" w:id="0">
    <w:p w:rsidR="008661EA" w:rsidRDefault="0086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DC" w:rsidRPr="00C512E4" w:rsidRDefault="005D19DC" w:rsidP="00196FF4">
    <w:pPr>
      <w:jc w:val="center"/>
      <w:rPr>
        <w:rFonts w:ascii="Trebuchet MS" w:hAnsi="Trebuchet MS"/>
        <w:sz w:val="16"/>
        <w:szCs w:val="16"/>
      </w:rPr>
    </w:pPr>
    <w:r w:rsidRPr="00C512E4">
      <w:rPr>
        <w:rFonts w:ascii="Trebuchet MS" w:hAnsi="Trebuchet MS"/>
        <w:sz w:val="16"/>
        <w:szCs w:val="16"/>
      </w:rPr>
      <w:t xml:space="preserve">Science &amp; Plants for Schools: </w:t>
    </w:r>
    <w:hyperlink r:id="rId1" w:history="1">
      <w:r w:rsidRPr="00C512E4">
        <w:rPr>
          <w:rStyle w:val="Hyperlink"/>
          <w:rFonts w:ascii="Trebuchet MS" w:hAnsi="Trebuchet MS"/>
          <w:color w:val="auto"/>
          <w:sz w:val="16"/>
          <w:szCs w:val="16"/>
          <w:u w:val="none"/>
        </w:rPr>
        <w:t>www.saps.org.uk</w:t>
      </w:r>
    </w:hyperlink>
  </w:p>
  <w:p w:rsidR="005D19DC" w:rsidRPr="00C512E4" w:rsidRDefault="005B487C" w:rsidP="00196FF4">
    <w:pPr>
      <w:jc w:val="center"/>
      <w:rPr>
        <w:rStyle w:val="PageNumber"/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About </w:t>
    </w:r>
    <w:r w:rsidR="001B42D4">
      <w:rPr>
        <w:rFonts w:ascii="Trebuchet MS" w:hAnsi="Trebuchet MS"/>
        <w:sz w:val="16"/>
        <w:szCs w:val="16"/>
      </w:rPr>
      <w:t>W</w:t>
    </w:r>
    <w:r w:rsidR="00A95705">
      <w:rPr>
        <w:rFonts w:ascii="Trebuchet MS" w:hAnsi="Trebuchet MS"/>
        <w:sz w:val="16"/>
        <w:szCs w:val="16"/>
      </w:rPr>
      <w:t>ater</w:t>
    </w:r>
    <w:r w:rsidR="005D19DC" w:rsidRPr="00C512E4">
      <w:rPr>
        <w:rFonts w:ascii="Trebuchet MS" w:hAnsi="Trebuchet MS"/>
        <w:sz w:val="16"/>
        <w:szCs w:val="16"/>
      </w:rPr>
      <w:t xml:space="preserve">: p. </w:t>
    </w:r>
    <w:r w:rsidR="005D19DC" w:rsidRPr="00C512E4">
      <w:rPr>
        <w:rStyle w:val="PageNumber"/>
        <w:rFonts w:ascii="Trebuchet MS" w:hAnsi="Trebuchet MS"/>
        <w:sz w:val="16"/>
        <w:szCs w:val="16"/>
      </w:rPr>
      <w:fldChar w:fldCharType="begin"/>
    </w:r>
    <w:r w:rsidR="005D19DC" w:rsidRPr="00C512E4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="005D19DC" w:rsidRPr="00C512E4">
      <w:rPr>
        <w:rStyle w:val="PageNumber"/>
        <w:rFonts w:ascii="Trebuchet MS" w:hAnsi="Trebuchet MS"/>
        <w:sz w:val="16"/>
        <w:szCs w:val="16"/>
      </w:rPr>
      <w:fldChar w:fldCharType="separate"/>
    </w:r>
    <w:r w:rsidR="004F145D">
      <w:rPr>
        <w:rStyle w:val="PageNumber"/>
        <w:rFonts w:ascii="Trebuchet MS" w:hAnsi="Trebuchet MS"/>
        <w:noProof/>
        <w:sz w:val="16"/>
        <w:szCs w:val="16"/>
      </w:rPr>
      <w:t>3</w:t>
    </w:r>
    <w:r w:rsidR="005D19DC" w:rsidRPr="00C512E4">
      <w:rPr>
        <w:rStyle w:val="PageNumber"/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EA" w:rsidRDefault="008661EA">
      <w:r>
        <w:separator/>
      </w:r>
    </w:p>
  </w:footnote>
  <w:footnote w:type="continuationSeparator" w:id="0">
    <w:p w:rsidR="008661EA" w:rsidRDefault="00866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E6A" w:rsidRDefault="00645E2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-1114425</wp:posOffset>
          </wp:positionH>
          <wp:positionV relativeFrom="paragraph">
            <wp:posOffset>-411480</wp:posOffset>
          </wp:positionV>
          <wp:extent cx="1485900" cy="1057275"/>
          <wp:effectExtent l="0" t="0" r="0" b="9525"/>
          <wp:wrapNone/>
          <wp:docPr id="1" name="Picture 1" descr="logo_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3E6A" w:rsidRDefault="00923E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71C"/>
    <w:multiLevelType w:val="multilevel"/>
    <w:tmpl w:val="7ED6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B262E"/>
    <w:multiLevelType w:val="multilevel"/>
    <w:tmpl w:val="D88A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610DE"/>
    <w:multiLevelType w:val="multilevel"/>
    <w:tmpl w:val="AEE8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84828"/>
    <w:multiLevelType w:val="hybridMultilevel"/>
    <w:tmpl w:val="99A25B9A"/>
    <w:lvl w:ilvl="0" w:tplc="DF4856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E363A"/>
    <w:multiLevelType w:val="hybridMultilevel"/>
    <w:tmpl w:val="40B26B64"/>
    <w:lvl w:ilvl="0" w:tplc="BCE05F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rebuchet MS" w:hAnsi="Trebuchet MS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6607C89"/>
    <w:multiLevelType w:val="multilevel"/>
    <w:tmpl w:val="B012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E3724"/>
    <w:multiLevelType w:val="multilevel"/>
    <w:tmpl w:val="32F4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FF6214"/>
    <w:multiLevelType w:val="multilevel"/>
    <w:tmpl w:val="B5F0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DA52BE"/>
    <w:multiLevelType w:val="hybridMultilevel"/>
    <w:tmpl w:val="F5D0D7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9B6C10"/>
    <w:multiLevelType w:val="hybridMultilevel"/>
    <w:tmpl w:val="02DE5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457DFA"/>
    <w:multiLevelType w:val="hybridMultilevel"/>
    <w:tmpl w:val="694A9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531A1E"/>
    <w:multiLevelType w:val="multilevel"/>
    <w:tmpl w:val="38D4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5E7D65"/>
    <w:multiLevelType w:val="hybridMultilevel"/>
    <w:tmpl w:val="A9C209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BC3EFF"/>
    <w:multiLevelType w:val="hybridMultilevel"/>
    <w:tmpl w:val="B36CE24E"/>
    <w:lvl w:ilvl="0" w:tplc="45BEE2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1000D"/>
    <w:multiLevelType w:val="multilevel"/>
    <w:tmpl w:val="56BC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291810"/>
    <w:multiLevelType w:val="hybridMultilevel"/>
    <w:tmpl w:val="817CE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9F5FA1"/>
    <w:multiLevelType w:val="multilevel"/>
    <w:tmpl w:val="C6F8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F55A43"/>
    <w:multiLevelType w:val="multilevel"/>
    <w:tmpl w:val="07F2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EC7353"/>
    <w:multiLevelType w:val="hybridMultilevel"/>
    <w:tmpl w:val="EDCC2E90"/>
    <w:lvl w:ilvl="0" w:tplc="2AD0CD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30F24"/>
    <w:multiLevelType w:val="hybridMultilevel"/>
    <w:tmpl w:val="34425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6"/>
  </w:num>
  <w:num w:numId="5">
    <w:abstractNumId w:val="17"/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14"/>
  </w:num>
  <w:num w:numId="11">
    <w:abstractNumId w:val="9"/>
  </w:num>
  <w:num w:numId="12">
    <w:abstractNumId w:val="19"/>
  </w:num>
  <w:num w:numId="13">
    <w:abstractNumId w:val="3"/>
  </w:num>
  <w:num w:numId="14">
    <w:abstractNumId w:val="5"/>
  </w:num>
  <w:num w:numId="15">
    <w:abstractNumId w:val="10"/>
  </w:num>
  <w:num w:numId="16">
    <w:abstractNumId w:val="8"/>
  </w:num>
  <w:num w:numId="17">
    <w:abstractNumId w:val="12"/>
  </w:num>
  <w:num w:numId="18">
    <w:abstractNumId w:val="13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5F"/>
    <w:rsid w:val="0004708F"/>
    <w:rsid w:val="000517AC"/>
    <w:rsid w:val="0005284F"/>
    <w:rsid w:val="00065A05"/>
    <w:rsid w:val="00085682"/>
    <w:rsid w:val="000A2C09"/>
    <w:rsid w:val="000C11A7"/>
    <w:rsid w:val="000C6025"/>
    <w:rsid w:val="00112E40"/>
    <w:rsid w:val="00121F46"/>
    <w:rsid w:val="00122497"/>
    <w:rsid w:val="001273AE"/>
    <w:rsid w:val="00130171"/>
    <w:rsid w:val="001332B0"/>
    <w:rsid w:val="00160E82"/>
    <w:rsid w:val="00175E2F"/>
    <w:rsid w:val="00181103"/>
    <w:rsid w:val="00192F07"/>
    <w:rsid w:val="00196FF4"/>
    <w:rsid w:val="001A531E"/>
    <w:rsid w:val="001B41C5"/>
    <w:rsid w:val="001B42D4"/>
    <w:rsid w:val="001D3250"/>
    <w:rsid w:val="001E7930"/>
    <w:rsid w:val="0022723E"/>
    <w:rsid w:val="00230195"/>
    <w:rsid w:val="00233528"/>
    <w:rsid w:val="0024381E"/>
    <w:rsid w:val="002535E4"/>
    <w:rsid w:val="002872C5"/>
    <w:rsid w:val="002A3942"/>
    <w:rsid w:val="002A5B05"/>
    <w:rsid w:val="002D3598"/>
    <w:rsid w:val="002E42A8"/>
    <w:rsid w:val="002F514B"/>
    <w:rsid w:val="003030F8"/>
    <w:rsid w:val="00324A22"/>
    <w:rsid w:val="003467B9"/>
    <w:rsid w:val="00365E9E"/>
    <w:rsid w:val="003B63C9"/>
    <w:rsid w:val="003C78F3"/>
    <w:rsid w:val="003D53E7"/>
    <w:rsid w:val="0042052B"/>
    <w:rsid w:val="00432C9C"/>
    <w:rsid w:val="004368D8"/>
    <w:rsid w:val="004368DD"/>
    <w:rsid w:val="004417C0"/>
    <w:rsid w:val="00473FB9"/>
    <w:rsid w:val="00481D2D"/>
    <w:rsid w:val="004830F2"/>
    <w:rsid w:val="00487B90"/>
    <w:rsid w:val="0049212D"/>
    <w:rsid w:val="004A6DD4"/>
    <w:rsid w:val="004B0B30"/>
    <w:rsid w:val="004B1182"/>
    <w:rsid w:val="004B589C"/>
    <w:rsid w:val="004C6B06"/>
    <w:rsid w:val="004C74CD"/>
    <w:rsid w:val="004F145D"/>
    <w:rsid w:val="0050550A"/>
    <w:rsid w:val="005465DA"/>
    <w:rsid w:val="005966E3"/>
    <w:rsid w:val="005B20CA"/>
    <w:rsid w:val="005B487C"/>
    <w:rsid w:val="005D19DC"/>
    <w:rsid w:val="005E0296"/>
    <w:rsid w:val="005F3AB3"/>
    <w:rsid w:val="0061553F"/>
    <w:rsid w:val="0063342D"/>
    <w:rsid w:val="00645511"/>
    <w:rsid w:val="00645E24"/>
    <w:rsid w:val="0064631D"/>
    <w:rsid w:val="00646ED0"/>
    <w:rsid w:val="00661DA0"/>
    <w:rsid w:val="00680DAB"/>
    <w:rsid w:val="00681064"/>
    <w:rsid w:val="006B495F"/>
    <w:rsid w:val="006D045A"/>
    <w:rsid w:val="006F32AE"/>
    <w:rsid w:val="007166C8"/>
    <w:rsid w:val="0073521D"/>
    <w:rsid w:val="00751ECE"/>
    <w:rsid w:val="00776380"/>
    <w:rsid w:val="007E6815"/>
    <w:rsid w:val="007F2365"/>
    <w:rsid w:val="007F593B"/>
    <w:rsid w:val="008000EB"/>
    <w:rsid w:val="00803C34"/>
    <w:rsid w:val="00804210"/>
    <w:rsid w:val="008154B5"/>
    <w:rsid w:val="008321CA"/>
    <w:rsid w:val="00832BDA"/>
    <w:rsid w:val="008557AA"/>
    <w:rsid w:val="008649A7"/>
    <w:rsid w:val="008661EA"/>
    <w:rsid w:val="008C36A5"/>
    <w:rsid w:val="008F2914"/>
    <w:rsid w:val="0090053B"/>
    <w:rsid w:val="009023A1"/>
    <w:rsid w:val="00923E6A"/>
    <w:rsid w:val="009353C6"/>
    <w:rsid w:val="00956AC5"/>
    <w:rsid w:val="009670A0"/>
    <w:rsid w:val="00994063"/>
    <w:rsid w:val="009A4A7D"/>
    <w:rsid w:val="009B1150"/>
    <w:rsid w:val="009D2571"/>
    <w:rsid w:val="009D50D8"/>
    <w:rsid w:val="00A049E6"/>
    <w:rsid w:val="00A108F2"/>
    <w:rsid w:val="00A250CF"/>
    <w:rsid w:val="00A31CBA"/>
    <w:rsid w:val="00A4179E"/>
    <w:rsid w:val="00A7073B"/>
    <w:rsid w:val="00A95705"/>
    <w:rsid w:val="00A95FF5"/>
    <w:rsid w:val="00A9627C"/>
    <w:rsid w:val="00AA282D"/>
    <w:rsid w:val="00AA6D6F"/>
    <w:rsid w:val="00AC6262"/>
    <w:rsid w:val="00B34E41"/>
    <w:rsid w:val="00B36590"/>
    <w:rsid w:val="00B55ED8"/>
    <w:rsid w:val="00B777A2"/>
    <w:rsid w:val="00B77E52"/>
    <w:rsid w:val="00B900AE"/>
    <w:rsid w:val="00BA75B9"/>
    <w:rsid w:val="00BC001B"/>
    <w:rsid w:val="00BD06B2"/>
    <w:rsid w:val="00BD1C42"/>
    <w:rsid w:val="00BE5106"/>
    <w:rsid w:val="00C00E7D"/>
    <w:rsid w:val="00C036D1"/>
    <w:rsid w:val="00C27A7D"/>
    <w:rsid w:val="00C27F86"/>
    <w:rsid w:val="00C511A0"/>
    <w:rsid w:val="00C52CA3"/>
    <w:rsid w:val="00C57E5E"/>
    <w:rsid w:val="00C71B61"/>
    <w:rsid w:val="00C86FFD"/>
    <w:rsid w:val="00C929ED"/>
    <w:rsid w:val="00C952EC"/>
    <w:rsid w:val="00D16593"/>
    <w:rsid w:val="00D42CD7"/>
    <w:rsid w:val="00D46A52"/>
    <w:rsid w:val="00D5206A"/>
    <w:rsid w:val="00D52A21"/>
    <w:rsid w:val="00D65448"/>
    <w:rsid w:val="00DA715E"/>
    <w:rsid w:val="00DB700B"/>
    <w:rsid w:val="00DC4FD1"/>
    <w:rsid w:val="00DC510A"/>
    <w:rsid w:val="00DC6F31"/>
    <w:rsid w:val="00DD1535"/>
    <w:rsid w:val="00DD33AC"/>
    <w:rsid w:val="00DD6E9E"/>
    <w:rsid w:val="00E35930"/>
    <w:rsid w:val="00E362C1"/>
    <w:rsid w:val="00E50568"/>
    <w:rsid w:val="00E611FB"/>
    <w:rsid w:val="00E765B4"/>
    <w:rsid w:val="00E7741A"/>
    <w:rsid w:val="00E90452"/>
    <w:rsid w:val="00EA4BF7"/>
    <w:rsid w:val="00EB7AE9"/>
    <w:rsid w:val="00EE35AD"/>
    <w:rsid w:val="00F108BC"/>
    <w:rsid w:val="00F31631"/>
    <w:rsid w:val="00F66FCA"/>
    <w:rsid w:val="00F91778"/>
    <w:rsid w:val="00FB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B49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6B49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495F"/>
    <w:rPr>
      <w:color w:val="0000FF"/>
      <w:u w:val="single"/>
    </w:rPr>
  </w:style>
  <w:style w:type="character" w:styleId="Strong">
    <w:name w:val="Strong"/>
    <w:uiPriority w:val="22"/>
    <w:qFormat/>
    <w:rsid w:val="006B495F"/>
    <w:rPr>
      <w:b/>
      <w:bCs/>
    </w:rPr>
  </w:style>
  <w:style w:type="paragraph" w:styleId="HTMLPreformatted">
    <w:name w:val="HTML Preformatted"/>
    <w:basedOn w:val="Normal"/>
    <w:rsid w:val="006B4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6B495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B49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B49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50CF"/>
  </w:style>
  <w:style w:type="character" w:customStyle="1" w:styleId="HeaderChar">
    <w:name w:val="Header Char"/>
    <w:link w:val="Header"/>
    <w:uiPriority w:val="99"/>
    <w:rsid w:val="00923E6A"/>
    <w:rPr>
      <w:sz w:val="24"/>
      <w:szCs w:val="24"/>
    </w:rPr>
  </w:style>
  <w:style w:type="paragraph" w:styleId="BalloonText">
    <w:name w:val="Balloon Text"/>
    <w:basedOn w:val="Normal"/>
    <w:link w:val="BalloonTextChar"/>
    <w:rsid w:val="00923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3E6A"/>
    <w:rPr>
      <w:rFonts w:ascii="Tahoma" w:hAnsi="Tahoma" w:cs="Tahoma"/>
      <w:sz w:val="16"/>
      <w:szCs w:val="16"/>
    </w:rPr>
  </w:style>
  <w:style w:type="character" w:customStyle="1" w:styleId="language">
    <w:name w:val="language"/>
    <w:basedOn w:val="DefaultParagraphFont"/>
    <w:rsid w:val="00E7741A"/>
  </w:style>
  <w:style w:type="character" w:customStyle="1" w:styleId="apple-converted-space">
    <w:name w:val="apple-converted-space"/>
    <w:basedOn w:val="DefaultParagraphFont"/>
    <w:rsid w:val="00E7741A"/>
  </w:style>
  <w:style w:type="paragraph" w:styleId="ListParagraph">
    <w:name w:val="List Paragraph"/>
    <w:basedOn w:val="Normal"/>
    <w:uiPriority w:val="34"/>
    <w:qFormat/>
    <w:rsid w:val="007166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6262"/>
    <w:rPr>
      <w:color w:val="808080"/>
    </w:rPr>
  </w:style>
  <w:style w:type="table" w:styleId="TableGrid">
    <w:name w:val="Table Grid"/>
    <w:basedOn w:val="TableNormal"/>
    <w:uiPriority w:val="39"/>
    <w:rsid w:val="00B77E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rsid w:val="0022723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3467B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B49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6B49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495F"/>
    <w:rPr>
      <w:color w:val="0000FF"/>
      <w:u w:val="single"/>
    </w:rPr>
  </w:style>
  <w:style w:type="character" w:styleId="Strong">
    <w:name w:val="Strong"/>
    <w:uiPriority w:val="22"/>
    <w:qFormat/>
    <w:rsid w:val="006B495F"/>
    <w:rPr>
      <w:b/>
      <w:bCs/>
    </w:rPr>
  </w:style>
  <w:style w:type="paragraph" w:styleId="HTMLPreformatted">
    <w:name w:val="HTML Preformatted"/>
    <w:basedOn w:val="Normal"/>
    <w:rsid w:val="006B4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6B495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B49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B49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50CF"/>
  </w:style>
  <w:style w:type="character" w:customStyle="1" w:styleId="HeaderChar">
    <w:name w:val="Header Char"/>
    <w:link w:val="Header"/>
    <w:uiPriority w:val="99"/>
    <w:rsid w:val="00923E6A"/>
    <w:rPr>
      <w:sz w:val="24"/>
      <w:szCs w:val="24"/>
    </w:rPr>
  </w:style>
  <w:style w:type="paragraph" w:styleId="BalloonText">
    <w:name w:val="Balloon Text"/>
    <w:basedOn w:val="Normal"/>
    <w:link w:val="BalloonTextChar"/>
    <w:rsid w:val="00923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3E6A"/>
    <w:rPr>
      <w:rFonts w:ascii="Tahoma" w:hAnsi="Tahoma" w:cs="Tahoma"/>
      <w:sz w:val="16"/>
      <w:szCs w:val="16"/>
    </w:rPr>
  </w:style>
  <w:style w:type="character" w:customStyle="1" w:styleId="language">
    <w:name w:val="language"/>
    <w:basedOn w:val="DefaultParagraphFont"/>
    <w:rsid w:val="00E7741A"/>
  </w:style>
  <w:style w:type="character" w:customStyle="1" w:styleId="apple-converted-space">
    <w:name w:val="apple-converted-space"/>
    <w:basedOn w:val="DefaultParagraphFont"/>
    <w:rsid w:val="00E7741A"/>
  </w:style>
  <w:style w:type="paragraph" w:styleId="ListParagraph">
    <w:name w:val="List Paragraph"/>
    <w:basedOn w:val="Normal"/>
    <w:uiPriority w:val="34"/>
    <w:qFormat/>
    <w:rsid w:val="007166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6262"/>
    <w:rPr>
      <w:color w:val="808080"/>
    </w:rPr>
  </w:style>
  <w:style w:type="table" w:styleId="TableGrid">
    <w:name w:val="Table Grid"/>
    <w:basedOn w:val="TableNormal"/>
    <w:uiPriority w:val="39"/>
    <w:rsid w:val="00B77E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rsid w:val="0022723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3467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8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20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p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707FCDDD66F4789C62587376E983A" ma:contentTypeVersion="13" ma:contentTypeDescription="Create a new document." ma:contentTypeScope="" ma:versionID="1c6f6a34ad4e8e00946723b271b1467a">
  <xsd:schema xmlns:xsd="http://www.w3.org/2001/XMLSchema" xmlns:xs="http://www.w3.org/2001/XMLSchema" xmlns:p="http://schemas.microsoft.com/office/2006/metadata/properties" xmlns:ns2="f91d109f-5d06-401b-8796-59019e77494f" xmlns:ns3="4802f5d8-eb31-4047-8075-bf0e2351b4f3" targetNamespace="http://schemas.microsoft.com/office/2006/metadata/properties" ma:root="true" ma:fieldsID="516de08f5180639a0381e5c204ceb03c" ns2:_="" ns3:_="">
    <xsd:import namespace="f91d109f-5d06-401b-8796-59019e77494f"/>
    <xsd:import namespace="4802f5d8-eb31-4047-8075-bf0e2351b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d109f-5d06-401b-8796-59019e774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EBC54B-DE8C-4C52-952C-26D3538C98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1539EA-AE3A-4CD5-9598-9DC3A5ECF175}"/>
</file>

<file path=customXml/itemProps3.xml><?xml version="1.0" encoding="utf-8"?>
<ds:datastoreItem xmlns:ds="http://schemas.openxmlformats.org/officeDocument/2006/customXml" ds:itemID="{AD6E0D09-81C7-414F-96EA-7A6D2C2EC484}"/>
</file>

<file path=customXml/itemProps4.xml><?xml version="1.0" encoding="utf-8"?>
<ds:datastoreItem xmlns:ds="http://schemas.openxmlformats.org/officeDocument/2006/customXml" ds:itemID="{277C9A84-1883-439F-9887-824B091C7706}"/>
</file>

<file path=docProps/app.xml><?xml version="1.0" encoding="utf-8"?>
<Properties xmlns="http://schemas.openxmlformats.org/officeDocument/2006/extended-properties" xmlns:vt="http://schemas.openxmlformats.org/officeDocument/2006/docPropsVTypes">
  <Template>E4C9F3C0.dotm</Template>
  <TotalTime>828</TotalTime>
  <Pages>3</Pages>
  <Words>919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Botanic Gardens</Company>
  <LinksUpToDate>false</LinksUpToDate>
  <CharactersWithSpaces>5357</CharactersWithSpaces>
  <SharedDoc>false</SharedDoc>
  <HLinks>
    <vt:vector size="6" baseType="variant"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http://www.saps.org.uk/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Harriet M. Truscott</cp:lastModifiedBy>
  <cp:revision>11</cp:revision>
  <dcterms:created xsi:type="dcterms:W3CDTF">2015-11-25T14:21:00Z</dcterms:created>
  <dcterms:modified xsi:type="dcterms:W3CDTF">2015-12-08T16:43:00Z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0x010100A5B707FCDDD66F4789C62587376E983A</vt:lpwstr>
  </property>
</Properties>
</file>