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1" w:type="dxa"/>
        <w:tblBorders>
          <w:bottom w:val="single" w:sz="4" w:space="0" w:color="auto"/>
        </w:tblBorders>
        <w:tblLayout w:type="fixed"/>
        <w:tblCellMar>
          <w:left w:w="0" w:type="dxa"/>
          <w:right w:w="0" w:type="dxa"/>
        </w:tblCellMar>
        <w:tblLook w:val="01E0" w:firstRow="1" w:lastRow="1" w:firstColumn="1" w:lastColumn="1" w:noHBand="0" w:noVBand="0"/>
      </w:tblPr>
      <w:tblGrid>
        <w:gridCol w:w="8641"/>
      </w:tblGrid>
      <w:tr w:rsidR="00FC7131" w:rsidRPr="008364B3" w14:paraId="1066F1CA" w14:textId="77777777" w:rsidTr="00FB15DE">
        <w:trPr>
          <w:trHeight w:hRule="exact" w:val="765"/>
        </w:trPr>
        <w:tc>
          <w:tcPr>
            <w:tcW w:w="8641" w:type="dxa"/>
          </w:tcPr>
          <w:p w14:paraId="7E013BFA" w14:textId="77777777" w:rsidR="00FC7131" w:rsidRPr="008364B3" w:rsidRDefault="00D7756D" w:rsidP="00FB15DE">
            <w:r w:rsidRPr="008364B3">
              <w:rPr>
                <w:noProof/>
              </w:rPr>
              <w:drawing>
                <wp:anchor distT="0" distB="0" distL="114300" distR="114300" simplePos="0" relativeHeight="251658240" behindDoc="0" locked="1" layoutInCell="1" allowOverlap="1" wp14:anchorId="769CEAD5" wp14:editId="7CE9EEA1">
                  <wp:simplePos x="0" y="0"/>
                  <wp:positionH relativeFrom="column">
                    <wp:posOffset>0</wp:posOffset>
                  </wp:positionH>
                  <wp:positionV relativeFrom="paragraph">
                    <wp:posOffset>-568800</wp:posOffset>
                  </wp:positionV>
                  <wp:extent cx="1324800" cy="342000"/>
                  <wp:effectExtent l="0" t="0" r="0" b="1270"/>
                  <wp:wrapNone/>
                  <wp:docPr id="2" name="logo_im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1324800" cy="342000"/>
                          </a:xfrm>
                          <a:prstGeom prst="rect">
                            <a:avLst/>
                          </a:prstGeom>
                        </pic:spPr>
                      </pic:pic>
                    </a:graphicData>
                  </a:graphic>
                  <wp14:sizeRelH relativeFrom="margin">
                    <wp14:pctWidth>0</wp14:pctWidth>
                  </wp14:sizeRelH>
                  <wp14:sizeRelV relativeFrom="margin">
                    <wp14:pctHeight>0</wp14:pctHeight>
                  </wp14:sizeRelV>
                </wp:anchor>
              </w:drawing>
            </w:r>
          </w:p>
        </w:tc>
      </w:tr>
      <w:tr w:rsidR="00FC7131" w:rsidRPr="008364B3" w14:paraId="0C1A866C" w14:textId="77777777" w:rsidTr="00FB15DE">
        <w:trPr>
          <w:trHeight w:val="255"/>
        </w:trPr>
        <w:tc>
          <w:tcPr>
            <w:tcW w:w="8641" w:type="dxa"/>
          </w:tcPr>
          <w:p w14:paraId="5856918C" w14:textId="43AB9227" w:rsidR="00FC7131" w:rsidRPr="008364B3" w:rsidRDefault="00D7756D" w:rsidP="00D7756D">
            <w:pPr>
              <w:pStyle w:val="Kop1"/>
              <w:numPr>
                <w:ilvl w:val="0"/>
                <w:numId w:val="0"/>
              </w:numPr>
            </w:pPr>
            <w:bookmarkStart w:id="0" w:name="doctitel_txt_00" w:colFirst="0" w:colLast="0"/>
            <w:r w:rsidRPr="008364B3">
              <w:t xml:space="preserve">Vacature - </w:t>
            </w:r>
            <w:r w:rsidR="005F499A">
              <w:t xml:space="preserve">Groepsleider </w:t>
            </w:r>
            <w:r w:rsidR="005A2D09">
              <w:t>Civiele techniek / Burgerlijke Bouwkunde</w:t>
            </w:r>
          </w:p>
        </w:tc>
      </w:tr>
      <w:bookmarkEnd w:id="0"/>
      <w:tr w:rsidR="00FC7131" w:rsidRPr="008364B3" w14:paraId="4F469887" w14:textId="77777777" w:rsidTr="00FB15DE">
        <w:trPr>
          <w:trHeight w:val="765"/>
        </w:trPr>
        <w:tc>
          <w:tcPr>
            <w:tcW w:w="8641" w:type="dxa"/>
            <w:tcBorders>
              <w:bottom w:val="single" w:sz="4" w:space="0" w:color="005D76"/>
            </w:tcBorders>
          </w:tcPr>
          <w:p w14:paraId="70A3998D" w14:textId="77777777" w:rsidR="00FC7131" w:rsidRPr="009D416C" w:rsidRDefault="00FC7131" w:rsidP="00FB15DE">
            <w:pPr>
              <w:rPr>
                <w:rFonts w:ascii="Segoe UI Semibold" w:hAnsi="Segoe UI Semibold"/>
                <w:caps/>
                <w:color w:val="005D76"/>
                <w:sz w:val="22"/>
                <w:szCs w:val="20"/>
              </w:rPr>
            </w:pPr>
          </w:p>
        </w:tc>
      </w:tr>
      <w:tr w:rsidR="00FC7131" w:rsidRPr="008364B3" w14:paraId="259C3715" w14:textId="77777777" w:rsidTr="00FB15DE">
        <w:trPr>
          <w:trHeight w:hRule="exact" w:val="159"/>
        </w:trPr>
        <w:tc>
          <w:tcPr>
            <w:tcW w:w="8641" w:type="dxa"/>
            <w:tcBorders>
              <w:top w:val="single" w:sz="4" w:space="0" w:color="005D76"/>
              <w:bottom w:val="nil"/>
            </w:tcBorders>
          </w:tcPr>
          <w:p w14:paraId="625658DE" w14:textId="77777777" w:rsidR="00FC7131" w:rsidRPr="008364B3" w:rsidRDefault="00FC7131" w:rsidP="00FB15DE">
            <w:pPr>
              <w:rPr>
                <w:b/>
              </w:rPr>
            </w:pPr>
          </w:p>
        </w:tc>
      </w:tr>
    </w:tbl>
    <w:p w14:paraId="2B3CEB43" w14:textId="77777777" w:rsidR="00FC7131" w:rsidRPr="008364B3" w:rsidRDefault="00FC7131" w:rsidP="00FC7131">
      <w:pPr>
        <w:sectPr w:rsidR="00FC7131" w:rsidRPr="008364B3" w:rsidSect="00FC7131">
          <w:footerReference w:type="default" r:id="rId9"/>
          <w:footerReference w:type="first" r:id="rId10"/>
          <w:footnotePr>
            <w:numRestart w:val="eachPage"/>
          </w:footnotePr>
          <w:type w:val="continuous"/>
          <w:pgSz w:w="11907" w:h="16840" w:code="9"/>
          <w:pgMar w:top="1247" w:right="1633" w:bottom="1644" w:left="1633" w:header="0" w:footer="493" w:gutter="0"/>
          <w:cols w:space="708"/>
          <w:titlePg/>
          <w:docGrid w:linePitch="360"/>
        </w:sectPr>
      </w:pPr>
      <w:bookmarkStart w:id="4" w:name="start"/>
      <w:bookmarkEnd w:id="4"/>
    </w:p>
    <w:p w14:paraId="198A4DA5" w14:textId="5F50707D" w:rsidR="00922D89" w:rsidRPr="008364B3" w:rsidRDefault="005F499A" w:rsidP="00922D89">
      <w:r>
        <w:rPr>
          <w:rFonts w:ascii="Segoe UI Semibold" w:hAnsi="Segoe UI Semibold"/>
          <w:caps/>
          <w:color w:val="005D76"/>
          <w:sz w:val="22"/>
          <w:szCs w:val="20"/>
        </w:rPr>
        <w:t xml:space="preserve">Groepsleider </w:t>
      </w:r>
      <w:r w:rsidR="005A2D09">
        <w:rPr>
          <w:rFonts w:ascii="Segoe UI Semibold" w:hAnsi="Segoe UI Semibold"/>
          <w:caps/>
          <w:color w:val="005D76"/>
          <w:sz w:val="22"/>
          <w:szCs w:val="20"/>
        </w:rPr>
        <w:t>Civiele techniek / Burgerlijke bouwkunde</w:t>
      </w:r>
    </w:p>
    <w:p w14:paraId="657ECDF7" w14:textId="77777777" w:rsidR="00FA6128" w:rsidRDefault="00FA6128" w:rsidP="00FA6128"/>
    <w:p w14:paraId="711FAC32" w14:textId="3E529528" w:rsidR="009D416C" w:rsidRPr="00BE132D" w:rsidRDefault="005F499A" w:rsidP="00BD7C45">
      <w:pPr>
        <w:rPr>
          <w:b/>
          <w:bCs/>
        </w:rPr>
      </w:pPr>
      <w:r w:rsidRPr="00BE132D">
        <w:rPr>
          <w:b/>
          <w:bCs/>
        </w:rPr>
        <w:t xml:space="preserve">Ben </w:t>
      </w:r>
      <w:r w:rsidR="00105301" w:rsidRPr="00BE132D">
        <w:rPr>
          <w:b/>
          <w:bCs/>
        </w:rPr>
        <w:t>jij</w:t>
      </w:r>
      <w:r w:rsidRPr="00BE132D">
        <w:rPr>
          <w:b/>
          <w:bCs/>
        </w:rPr>
        <w:t xml:space="preserve"> de groepsleider die de constructeurs kan bewegen om een brede bijdrage te leveren aan Belgische infrastructuurprojecten?</w:t>
      </w:r>
    </w:p>
    <w:p w14:paraId="0130FFF8" w14:textId="77777777" w:rsidR="000368E7" w:rsidRPr="00BD7C45" w:rsidRDefault="000368E7" w:rsidP="00BD7C45"/>
    <w:p w14:paraId="4B01BC87" w14:textId="5C2F37AB" w:rsidR="000375D6" w:rsidRPr="00E44560" w:rsidRDefault="000375D6" w:rsidP="000375D6">
      <w:r w:rsidRPr="00E44560">
        <w:t xml:space="preserve">Witteveen+Bos Belgium zoekt voor de verdere versterking en uitbouw van </w:t>
      </w:r>
      <w:r>
        <w:t xml:space="preserve">de </w:t>
      </w:r>
      <w:proofErr w:type="spellStart"/>
      <w:r w:rsidR="00FA6128">
        <w:t>BU</w:t>
      </w:r>
      <w:proofErr w:type="spellEnd"/>
      <w:r>
        <w:t xml:space="preserve"> </w:t>
      </w:r>
      <w:proofErr w:type="spellStart"/>
      <w:r>
        <w:t>Infrastructural</w:t>
      </w:r>
      <w:proofErr w:type="spellEnd"/>
      <w:r w:rsidR="00BB6EA1">
        <w:t xml:space="preserve"> </w:t>
      </w:r>
      <w:r>
        <w:t xml:space="preserve">Development and Management (IDM) een groepsleider die </w:t>
      </w:r>
      <w:r w:rsidR="00FA6128">
        <w:t>onze</w:t>
      </w:r>
      <w:r>
        <w:t xml:space="preserve"> constructeurs kan coachen en laten groeien in hun passie voor de b</w:t>
      </w:r>
      <w:r w:rsidRPr="00E44560">
        <w:t xml:space="preserve">urgerlijke bouwkunde. De </w:t>
      </w:r>
      <w:proofErr w:type="spellStart"/>
      <w:r w:rsidR="00FA6128">
        <w:t>BU</w:t>
      </w:r>
      <w:proofErr w:type="spellEnd"/>
      <w:r w:rsidR="00FA6128">
        <w:t xml:space="preserve"> </w:t>
      </w:r>
      <w:r>
        <w:t xml:space="preserve">IDM </w:t>
      </w:r>
      <w:r w:rsidRPr="00E44560">
        <w:t xml:space="preserve">richt zich breed op verschillende disciplines binnen de burgerlijke bouwkunde: tunnels, bruggen, sluizen, hoogwaterscherming en kaaimuren. De opdrachtgevers in onze projecten zijn naast aannemers opdrachtgevers in de openbare en privé sfeer. Enkele aansprekende projecten op het gebied van infrastructuur waar we recent aan hebben gewerkt zijn de </w:t>
      </w:r>
      <w:r w:rsidR="005A2D09">
        <w:t xml:space="preserve">Verapazbrug (Gent), Fietsen Door De Heide (Maasmechelen), NEO sportpark Heizel (Brussel), Fietssnelweg Wetteren-Dendermonde; de ombouw van de R4 (Gent), de overstromingsmaatregelen achterhaven (Oostende) en </w:t>
      </w:r>
      <w:r w:rsidRPr="00E44560">
        <w:t>de Oosterweelverbinding</w:t>
      </w:r>
      <w:r w:rsidR="005A2D09">
        <w:t xml:space="preserve"> (Antwerpen)</w:t>
      </w:r>
      <w:r w:rsidRPr="00E44560">
        <w:t>.</w:t>
      </w:r>
    </w:p>
    <w:p w14:paraId="66CE39DB" w14:textId="10C0D5FC" w:rsidR="008364B3" w:rsidRDefault="008364B3" w:rsidP="008364B3">
      <w:pPr>
        <w:rPr>
          <w:bCs/>
        </w:rPr>
      </w:pPr>
    </w:p>
    <w:p w14:paraId="0CECD385" w14:textId="3BEDA8B5" w:rsidR="00FA6128" w:rsidRPr="00EF17C6" w:rsidRDefault="00FA6128" w:rsidP="00FA6128">
      <w:r w:rsidRPr="00EF17C6">
        <w:t>Als groepsleider sta je in voor het reilen en zeilen van</w:t>
      </w:r>
      <w:r>
        <w:t xml:space="preserve"> </w:t>
      </w:r>
      <w:r w:rsidRPr="00EF17C6">
        <w:t xml:space="preserve">het team van constructeurs en bouw je mee aan de verdere uitbreiding en verankering van het team. </w:t>
      </w:r>
      <w:r>
        <w:t>J</w:t>
      </w:r>
      <w:r w:rsidRPr="00EF17C6">
        <w:t xml:space="preserve">e staat in voor het afstemmen van het werk binnen de groep voor de verschillende projecten en zorg voor de </w:t>
      </w:r>
      <w:proofErr w:type="spellStart"/>
      <w:r w:rsidRPr="00EF17C6">
        <w:t>capactiteitsplanning</w:t>
      </w:r>
      <w:proofErr w:type="spellEnd"/>
      <w:r w:rsidRPr="00EF17C6">
        <w:t xml:space="preserve"> van de medewerkers. Verder bewaak je de vakbekwaamheden en signaleert de opleidingsbehoeften van de teamleden en ben je verantwoordelijk voor het (laten) beheren van de </w:t>
      </w:r>
      <w:proofErr w:type="spellStart"/>
      <w:r w:rsidRPr="00EF17C6">
        <w:t>vakapplicaties</w:t>
      </w:r>
      <w:proofErr w:type="spellEnd"/>
      <w:r w:rsidRPr="00EF17C6">
        <w:t>. Kortom, je bent de coach en trekker van het team en kan de medewerkers ook inhoudelijk begeleiden in uitdagende projecten. Je doet dit vanuit onze kantoren in Berchem en Gent.</w:t>
      </w:r>
    </w:p>
    <w:p w14:paraId="50DDD7F2" w14:textId="77777777" w:rsidR="00FA6128" w:rsidRPr="000375D6" w:rsidRDefault="00FA6128" w:rsidP="008364B3">
      <w:pPr>
        <w:rPr>
          <w:bCs/>
        </w:rPr>
      </w:pPr>
    </w:p>
    <w:p w14:paraId="7D96E4A6" w14:textId="77777777" w:rsidR="00D7756D" w:rsidRPr="008364B3" w:rsidRDefault="00D7756D" w:rsidP="00D7756D">
      <w:pPr>
        <w:pStyle w:val="Kop4"/>
        <w:numPr>
          <w:ilvl w:val="3"/>
          <w:numId w:val="4"/>
        </w:numPr>
      </w:pPr>
      <w:r w:rsidRPr="008364B3">
        <w:t>Wat wij vragen</w:t>
      </w:r>
    </w:p>
    <w:p w14:paraId="0CFCA3F2" w14:textId="4C8CD063" w:rsidR="005A2D09" w:rsidRDefault="00BB6EA1" w:rsidP="005A2D09">
      <w:pPr>
        <w:numPr>
          <w:ilvl w:val="0"/>
          <w:numId w:val="18"/>
        </w:numPr>
      </w:pPr>
      <w:r>
        <w:t>E</w:t>
      </w:r>
      <w:r w:rsidR="005A2D09" w:rsidRPr="00E44560">
        <w:t>en afgeronde opleiding burgerlijk of industrieel ingenieur</w:t>
      </w:r>
      <w:r w:rsidR="005A2D09">
        <w:t xml:space="preserve"> </w:t>
      </w:r>
      <w:r w:rsidR="009D0E3A">
        <w:t>(BE) / Civiele Technieken of HBO (NL),</w:t>
      </w:r>
      <w:r w:rsidR="005A2D09" w:rsidRPr="00E44560">
        <w:t xml:space="preserve"> aangevuld </w:t>
      </w:r>
      <w:r w:rsidR="009D0E3A">
        <w:t xml:space="preserve">minimaal 5 jaar </w:t>
      </w:r>
      <w:r w:rsidR="005A2D09" w:rsidRPr="00E44560">
        <w:t>relevante werkervaring</w:t>
      </w:r>
      <w:r>
        <w:t>.</w:t>
      </w:r>
    </w:p>
    <w:p w14:paraId="532A3F79" w14:textId="5213FF55" w:rsidR="005A2D09" w:rsidRDefault="00BB6EA1" w:rsidP="005A2D09">
      <w:pPr>
        <w:numPr>
          <w:ilvl w:val="0"/>
          <w:numId w:val="18"/>
        </w:numPr>
      </w:pPr>
      <w:r>
        <w:t>E</w:t>
      </w:r>
      <w:r w:rsidR="005A2D09" w:rsidRPr="00E44560">
        <w:t>en gedegen technische basis: kennis van de Eurocodes, CAD, SCIA of andere modelleringstools</w:t>
      </w:r>
      <w:r>
        <w:t>.</w:t>
      </w:r>
    </w:p>
    <w:p w14:paraId="16D1E684" w14:textId="37014A42" w:rsidR="005A2D09" w:rsidRDefault="00BB6EA1" w:rsidP="005A2D09">
      <w:pPr>
        <w:numPr>
          <w:ilvl w:val="0"/>
          <w:numId w:val="18"/>
        </w:numPr>
      </w:pPr>
      <w:r>
        <w:t>E</w:t>
      </w:r>
      <w:r w:rsidR="005A2D09" w:rsidRPr="00E44560">
        <w:t>en generalistische opstelling</w:t>
      </w:r>
      <w:r>
        <w:t>.</w:t>
      </w:r>
    </w:p>
    <w:p w14:paraId="0D851C77" w14:textId="282E141F" w:rsidR="005A2D09" w:rsidRDefault="00BB6EA1" w:rsidP="005A2D09">
      <w:pPr>
        <w:numPr>
          <w:ilvl w:val="0"/>
          <w:numId w:val="18"/>
        </w:numPr>
      </w:pPr>
      <w:r>
        <w:t>Z</w:t>
      </w:r>
      <w:r w:rsidR="005A2D09" w:rsidRPr="00E44560">
        <w:t>elfstandigheid, enthousiasme en een collegiale werkhouding</w:t>
      </w:r>
      <w:r>
        <w:t>.</w:t>
      </w:r>
    </w:p>
    <w:p w14:paraId="46A1B1C9" w14:textId="05125B50" w:rsidR="005A2D09" w:rsidRDefault="00BB6EA1" w:rsidP="005A2D09">
      <w:pPr>
        <w:numPr>
          <w:ilvl w:val="0"/>
          <w:numId w:val="18"/>
        </w:numPr>
      </w:pPr>
      <w:r>
        <w:t>K</w:t>
      </w:r>
      <w:r w:rsidR="005A2D09" w:rsidRPr="00E44560">
        <w:t>lantgericht</w:t>
      </w:r>
      <w:r>
        <w:t>.</w:t>
      </w:r>
    </w:p>
    <w:p w14:paraId="442E3A78" w14:textId="0A81666E" w:rsidR="005A2D09" w:rsidRDefault="00BB6EA1" w:rsidP="005A2D09">
      <w:pPr>
        <w:numPr>
          <w:ilvl w:val="0"/>
          <w:numId w:val="18"/>
        </w:numPr>
      </w:pPr>
      <w:r>
        <w:t>U</w:t>
      </w:r>
      <w:r w:rsidR="005A2D09" w:rsidRPr="00E44560">
        <w:t xml:space="preserve"> wil zich </w:t>
      </w:r>
      <w:r w:rsidR="009D0E3A">
        <w:t xml:space="preserve">inzetten om het team </w:t>
      </w:r>
      <w:r w:rsidR="005A2D09" w:rsidRPr="00E44560">
        <w:t xml:space="preserve">vakinhoudelijk en </w:t>
      </w:r>
      <w:r w:rsidR="009D0E3A">
        <w:t>naar werking v</w:t>
      </w:r>
      <w:r w:rsidR="005A2D09" w:rsidRPr="00E44560">
        <w:t xml:space="preserve">erder </w:t>
      </w:r>
      <w:r w:rsidR="009D0E3A">
        <w:t xml:space="preserve">te </w:t>
      </w:r>
      <w:r w:rsidR="005A2D09" w:rsidRPr="00E44560">
        <w:t>ontwikkelen</w:t>
      </w:r>
      <w:r>
        <w:t>.</w:t>
      </w:r>
    </w:p>
    <w:p w14:paraId="3C85EE40" w14:textId="31F907B4" w:rsidR="005A2D09" w:rsidRDefault="00BB6EA1" w:rsidP="005A2D09">
      <w:pPr>
        <w:numPr>
          <w:ilvl w:val="0"/>
          <w:numId w:val="18"/>
        </w:numPr>
      </w:pPr>
      <w:r>
        <w:t>E</w:t>
      </w:r>
      <w:r w:rsidR="005A2D09" w:rsidRPr="00E44560">
        <w:t xml:space="preserve">en vlotte beheersing van </w:t>
      </w:r>
      <w:r w:rsidR="009D0E3A">
        <w:t xml:space="preserve">Engels en </w:t>
      </w:r>
      <w:r w:rsidR="005A2D09" w:rsidRPr="00E44560">
        <w:t>Frans is een pluspunt</w:t>
      </w:r>
      <w:r w:rsidR="005A2D09">
        <w:t>.</w:t>
      </w:r>
    </w:p>
    <w:p w14:paraId="39A94E7F" w14:textId="77777777" w:rsidR="00007DC4" w:rsidRPr="00E44560" w:rsidRDefault="00007DC4" w:rsidP="00007DC4">
      <w:pPr>
        <w:ind w:left="301"/>
      </w:pPr>
    </w:p>
    <w:p w14:paraId="3FADD85D" w14:textId="0379C985" w:rsidR="00D7756D" w:rsidRPr="008364B3" w:rsidRDefault="00D7756D" w:rsidP="00D7756D">
      <w:pPr>
        <w:pStyle w:val="Kop4"/>
        <w:numPr>
          <w:ilvl w:val="3"/>
          <w:numId w:val="4"/>
        </w:numPr>
      </w:pPr>
      <w:r w:rsidRPr="008364B3">
        <w:t>Wat wij bieden</w:t>
      </w:r>
    </w:p>
    <w:p w14:paraId="3FD21FFE" w14:textId="17BB15DD" w:rsidR="009D0E3A" w:rsidRPr="00E44560" w:rsidRDefault="00BB6EA1" w:rsidP="009D0E3A">
      <w:pPr>
        <w:numPr>
          <w:ilvl w:val="0"/>
          <w:numId w:val="18"/>
        </w:numPr>
      </w:pPr>
      <w:r>
        <w:t>S</w:t>
      </w:r>
      <w:r w:rsidR="009D0E3A" w:rsidRPr="00E44560">
        <w:t>amenwerking met enthousiaste collega’s in multidisciplinaire teams</w:t>
      </w:r>
      <w:r>
        <w:t>.</w:t>
      </w:r>
    </w:p>
    <w:p w14:paraId="41A1B946" w14:textId="6000B46B" w:rsidR="00BB6EA1" w:rsidRPr="00E44560" w:rsidRDefault="00BB6EA1" w:rsidP="00BB6EA1">
      <w:pPr>
        <w:numPr>
          <w:ilvl w:val="0"/>
          <w:numId w:val="18"/>
        </w:numPr>
      </w:pPr>
      <w:r>
        <w:t>V</w:t>
      </w:r>
      <w:r w:rsidR="009D0E3A" w:rsidRPr="00E44560">
        <w:t>eelzijdige en uitdagende projecten</w:t>
      </w:r>
      <w:r>
        <w:t>.</w:t>
      </w:r>
    </w:p>
    <w:p w14:paraId="69DBBB30" w14:textId="73079EBB" w:rsidR="009D0E3A" w:rsidRPr="00E44560" w:rsidRDefault="00BB6EA1" w:rsidP="009D0E3A">
      <w:pPr>
        <w:numPr>
          <w:ilvl w:val="0"/>
          <w:numId w:val="18"/>
        </w:numPr>
      </w:pPr>
      <w:r>
        <w:t>R</w:t>
      </w:r>
      <w:r w:rsidR="009D0E3A" w:rsidRPr="00E44560">
        <w:t>uimte voor initiatief en verantwoordelijkheid</w:t>
      </w:r>
      <w:r>
        <w:t>.</w:t>
      </w:r>
    </w:p>
    <w:p w14:paraId="2DA906DE" w14:textId="5FE36A77" w:rsidR="009D0E3A" w:rsidRPr="00E44560" w:rsidRDefault="00BB6EA1" w:rsidP="009D0E3A">
      <w:pPr>
        <w:numPr>
          <w:ilvl w:val="0"/>
          <w:numId w:val="18"/>
        </w:numPr>
      </w:pPr>
      <w:r>
        <w:t>D</w:t>
      </w:r>
      <w:r w:rsidR="009D0E3A">
        <w:t>e mogelijkheid om een nieuwe vestiging (Gent) mee uit te bouwen</w:t>
      </w:r>
      <w:r>
        <w:t>.</w:t>
      </w:r>
    </w:p>
    <w:p w14:paraId="487931BD" w14:textId="48866B22" w:rsidR="009D0E3A" w:rsidRDefault="00BB6EA1" w:rsidP="009D0E3A">
      <w:pPr>
        <w:numPr>
          <w:ilvl w:val="0"/>
          <w:numId w:val="18"/>
        </w:numPr>
      </w:pPr>
      <w:r>
        <w:t>M</w:t>
      </w:r>
      <w:r w:rsidR="009D0E3A" w:rsidRPr="00E44560">
        <w:t>arktconform salaris en een goed pakket secundaire arbeidsvoorwaarden</w:t>
      </w:r>
      <w:r>
        <w:t>.</w:t>
      </w:r>
    </w:p>
    <w:p w14:paraId="03A14341" w14:textId="1DB4FA7C" w:rsidR="009D0E3A" w:rsidRDefault="00BB6EA1" w:rsidP="009D416C">
      <w:pPr>
        <w:numPr>
          <w:ilvl w:val="0"/>
          <w:numId w:val="18"/>
        </w:numPr>
      </w:pPr>
      <w:r>
        <w:t>D</w:t>
      </w:r>
      <w:r w:rsidR="009D0E3A">
        <w:t>e uitdaging om een jong team te laten groeien</w:t>
      </w:r>
      <w:r>
        <w:t>.</w:t>
      </w:r>
    </w:p>
    <w:p w14:paraId="5D41FB4F" w14:textId="138F722B" w:rsidR="00954333" w:rsidRPr="00954333" w:rsidRDefault="00BB6EA1" w:rsidP="009D416C">
      <w:pPr>
        <w:numPr>
          <w:ilvl w:val="0"/>
          <w:numId w:val="18"/>
        </w:numPr>
      </w:pPr>
      <w:r>
        <w:t>D</w:t>
      </w:r>
      <w:r w:rsidR="009D0E3A" w:rsidRPr="005E5C4D">
        <w:t>e mogelijkheid deel te nemen aan ons aandelenparticipatiesysteem.</w:t>
      </w:r>
    </w:p>
    <w:p w14:paraId="40596591" w14:textId="04C8418E" w:rsidR="00954333" w:rsidRPr="00954333" w:rsidRDefault="00954333" w:rsidP="00954333"/>
    <w:p w14:paraId="5FB335C3" w14:textId="77777777" w:rsidR="00954333" w:rsidRPr="00954333" w:rsidRDefault="00954333" w:rsidP="00954333">
      <w:pPr>
        <w:rPr>
          <w:highlight w:val="yellow"/>
        </w:rPr>
      </w:pPr>
    </w:p>
    <w:p w14:paraId="69AE52E0" w14:textId="0C6ED6F0" w:rsidR="00D7756D" w:rsidRPr="008364B3" w:rsidRDefault="00D7756D" w:rsidP="00977544">
      <w:pPr>
        <w:pStyle w:val="Kop4"/>
      </w:pPr>
      <w:bookmarkStart w:id="5" w:name="_Hlk500252357"/>
      <w:r w:rsidRPr="008364B3">
        <w:lastRenderedPageBreak/>
        <w:t>Wie wij zijn</w:t>
      </w:r>
    </w:p>
    <w:bookmarkEnd w:id="5"/>
    <w:p w14:paraId="76625874" w14:textId="42FA26BC" w:rsidR="00D7756D" w:rsidRPr="008364B3" w:rsidRDefault="008364B3" w:rsidP="00D7756D">
      <w:pPr>
        <w:rPr>
          <w:bCs/>
        </w:rPr>
      </w:pPr>
      <w:r w:rsidRPr="008364B3">
        <w:t xml:space="preserve">Witteveen+Bos is een advies- en ingenieursbureau, dat wereldwijd oplossingen biedt voor complexe, technische en maatschappelijke vraagstukken op het gebied van water, infrastructuur, milieu en bouw. Vanuit een inspirerende werkomgeving werken onze </w:t>
      </w:r>
      <w:r w:rsidR="009D0E3A">
        <w:t>1</w:t>
      </w:r>
      <w:r w:rsidRPr="008364B3">
        <w:t>.</w:t>
      </w:r>
      <w:r w:rsidR="009D0E3A">
        <w:t>2</w:t>
      </w:r>
      <w:r w:rsidRPr="008364B3">
        <w:t>00 medewerkers in multidisciplinaire projectteams aan fascinerende projecten in binnen- en buitenland. Ons werk vraagt steeds om nieuwe kennis en verantwoordelijkheden, vandaar dat persoonlijke en vakinhoudelijke ontwikkeling essentieel is en gestimuleerd wordt. Onze medewerkers hebben de ambitie het beste uit zich zelf te halen en kwalitatief de beste resultaten te leveren. Er is ruimte voor eigen initiatief en ondernemerschap. De aandelen van ons bureau zijn in handen van onze eigen medewerkers.</w:t>
      </w:r>
    </w:p>
    <w:p w14:paraId="1C797328" w14:textId="77777777" w:rsidR="008364B3" w:rsidRDefault="008364B3" w:rsidP="008364B3"/>
    <w:p w14:paraId="3410D6DA" w14:textId="0AC2B768" w:rsidR="008364B3" w:rsidRDefault="00D7756D" w:rsidP="008364B3">
      <w:pPr>
        <w:rPr>
          <w:szCs w:val="21"/>
        </w:rPr>
      </w:pPr>
      <w:r w:rsidRPr="008364B3">
        <w:rPr>
          <w:rFonts w:ascii="Segoe UI Semibold" w:hAnsi="Segoe UI Semibold"/>
          <w:color w:val="005D76"/>
          <w:szCs w:val="20"/>
        </w:rPr>
        <w:t>Reageren</w:t>
      </w:r>
      <w:r w:rsidRPr="008364B3">
        <w:rPr>
          <w:rFonts w:ascii="Segoe UI Semibold" w:hAnsi="Segoe UI Semibold"/>
          <w:color w:val="005D76"/>
          <w:szCs w:val="20"/>
        </w:rPr>
        <w:br/>
      </w:r>
      <w:r w:rsidR="008364B3" w:rsidRPr="008364B3">
        <w:rPr>
          <w:szCs w:val="21"/>
        </w:rPr>
        <w:t>Heb je belangstelling voor deze functie, solliciteer dan direct online</w:t>
      </w:r>
      <w:r w:rsidR="00475C01">
        <w:rPr>
          <w:szCs w:val="21"/>
        </w:rPr>
        <w:t xml:space="preserve">: </w:t>
      </w:r>
      <w:r w:rsidR="00475C01" w:rsidRPr="00475C01">
        <w:rPr>
          <w:szCs w:val="21"/>
        </w:rPr>
        <w:t>www.witteveenbos.com</w:t>
      </w:r>
      <w:r w:rsidR="008364B3" w:rsidRPr="008364B3">
        <w:rPr>
          <w:szCs w:val="21"/>
        </w:rPr>
        <w:t xml:space="preserve">. </w:t>
      </w:r>
    </w:p>
    <w:p w14:paraId="71052B95" w14:textId="4189404C" w:rsidR="008364B3" w:rsidRDefault="008364B3" w:rsidP="008364B3">
      <w:pPr>
        <w:rPr>
          <w:szCs w:val="21"/>
        </w:rPr>
      </w:pPr>
    </w:p>
    <w:p w14:paraId="497469E4" w14:textId="6DDFD632" w:rsidR="008364B3" w:rsidRPr="008364B3" w:rsidRDefault="008364B3" w:rsidP="008364B3">
      <w:pPr>
        <w:pStyle w:val="Kop4"/>
      </w:pPr>
      <w:r>
        <w:t>Kantoren</w:t>
      </w:r>
    </w:p>
    <w:p w14:paraId="1A9EDE7A" w14:textId="47D18145" w:rsidR="00D7756D" w:rsidRPr="008364B3" w:rsidRDefault="008364B3" w:rsidP="00D7756D">
      <w:pPr>
        <w:rPr>
          <w:rFonts w:cs="Arial"/>
          <w:szCs w:val="21"/>
        </w:rPr>
      </w:pPr>
      <w:r w:rsidRPr="008364B3">
        <w:rPr>
          <w:rFonts w:cs="Arial"/>
          <w:szCs w:val="21"/>
        </w:rPr>
        <w:t>Posthoflei 5-1 | 2600 Antwerpen-Berchem | +32 (0)3 286 75 75</w:t>
      </w:r>
      <w:r w:rsidR="00BB6EA1">
        <w:rPr>
          <w:rFonts w:cs="Arial"/>
          <w:szCs w:val="21"/>
        </w:rPr>
        <w:t>.</w:t>
      </w:r>
    </w:p>
    <w:p w14:paraId="2FA79F65" w14:textId="59A0D882" w:rsidR="00D7756D" w:rsidRDefault="008364B3" w:rsidP="00D7756D">
      <w:pPr>
        <w:rPr>
          <w:rFonts w:cs="Arial"/>
          <w:szCs w:val="21"/>
        </w:rPr>
      </w:pPr>
      <w:r>
        <w:rPr>
          <w:rFonts w:cs="Arial"/>
          <w:szCs w:val="21"/>
        </w:rPr>
        <w:t xml:space="preserve">Gorislaan 49 | </w:t>
      </w:r>
      <w:r w:rsidRPr="008364B3">
        <w:rPr>
          <w:rFonts w:cs="Arial"/>
          <w:szCs w:val="21"/>
        </w:rPr>
        <w:t>1820 Steenokkerzeel</w:t>
      </w:r>
      <w:r>
        <w:rPr>
          <w:rFonts w:cs="Arial"/>
          <w:szCs w:val="21"/>
        </w:rPr>
        <w:t xml:space="preserve"> | </w:t>
      </w:r>
      <w:r w:rsidRPr="008364B3">
        <w:rPr>
          <w:rFonts w:cs="Arial"/>
          <w:szCs w:val="21"/>
        </w:rPr>
        <w:t xml:space="preserve">+32 </w:t>
      </w:r>
      <w:r>
        <w:rPr>
          <w:rFonts w:cs="Arial"/>
          <w:szCs w:val="21"/>
        </w:rPr>
        <w:t>(0)</w:t>
      </w:r>
      <w:r w:rsidRPr="008364B3">
        <w:rPr>
          <w:rFonts w:cs="Arial"/>
          <w:szCs w:val="21"/>
        </w:rPr>
        <w:t>2 759 59 30</w:t>
      </w:r>
      <w:r w:rsidR="00BB6EA1">
        <w:rPr>
          <w:rFonts w:cs="Arial"/>
          <w:szCs w:val="21"/>
        </w:rPr>
        <w:t>.</w:t>
      </w:r>
    </w:p>
    <w:p w14:paraId="72B39F91" w14:textId="1532099A" w:rsidR="009D0E3A" w:rsidRDefault="009D0E3A" w:rsidP="009D0E3A">
      <w:pPr>
        <w:rPr>
          <w:rFonts w:cs="Arial"/>
          <w:szCs w:val="21"/>
        </w:rPr>
      </w:pPr>
      <w:r>
        <w:rPr>
          <w:rFonts w:cs="Arial"/>
          <w:szCs w:val="21"/>
        </w:rPr>
        <w:t xml:space="preserve">Kerkstraat 108 | 9050 Gentbrugge | </w:t>
      </w:r>
      <w:r w:rsidRPr="008364B3">
        <w:rPr>
          <w:rFonts w:cs="Arial"/>
          <w:szCs w:val="21"/>
        </w:rPr>
        <w:t xml:space="preserve">+32 </w:t>
      </w:r>
      <w:r>
        <w:rPr>
          <w:rFonts w:cs="Arial"/>
          <w:szCs w:val="21"/>
        </w:rPr>
        <w:t>(0)</w:t>
      </w:r>
      <w:r w:rsidR="006D51C8">
        <w:rPr>
          <w:rFonts w:cs="Arial"/>
          <w:szCs w:val="21"/>
        </w:rPr>
        <w:t>9</w:t>
      </w:r>
      <w:r w:rsidRPr="008364B3">
        <w:rPr>
          <w:rFonts w:cs="Arial"/>
          <w:szCs w:val="21"/>
        </w:rPr>
        <w:t xml:space="preserve"> </w:t>
      </w:r>
      <w:r w:rsidR="006D51C8">
        <w:rPr>
          <w:rFonts w:cs="Arial"/>
          <w:szCs w:val="21"/>
        </w:rPr>
        <w:t>369</w:t>
      </w:r>
      <w:r w:rsidRPr="008364B3">
        <w:rPr>
          <w:rFonts w:cs="Arial"/>
          <w:szCs w:val="21"/>
        </w:rPr>
        <w:t xml:space="preserve"> </w:t>
      </w:r>
      <w:r w:rsidR="006D51C8">
        <w:rPr>
          <w:rFonts w:cs="Arial"/>
          <w:szCs w:val="21"/>
        </w:rPr>
        <w:t>36</w:t>
      </w:r>
      <w:r w:rsidRPr="008364B3">
        <w:rPr>
          <w:rFonts w:cs="Arial"/>
          <w:szCs w:val="21"/>
        </w:rPr>
        <w:t xml:space="preserve"> </w:t>
      </w:r>
      <w:r w:rsidR="006D51C8">
        <w:rPr>
          <w:rFonts w:cs="Arial"/>
          <w:szCs w:val="21"/>
        </w:rPr>
        <w:t>6</w:t>
      </w:r>
      <w:r w:rsidRPr="008364B3">
        <w:rPr>
          <w:rFonts w:cs="Arial"/>
          <w:szCs w:val="21"/>
        </w:rPr>
        <w:t>0</w:t>
      </w:r>
      <w:r w:rsidR="00BB6EA1">
        <w:rPr>
          <w:rFonts w:cs="Arial"/>
          <w:szCs w:val="21"/>
        </w:rPr>
        <w:t>.</w:t>
      </w:r>
    </w:p>
    <w:p w14:paraId="65C785F5" w14:textId="77777777" w:rsidR="009D0E3A" w:rsidRDefault="009D0E3A" w:rsidP="00D7756D">
      <w:pPr>
        <w:rPr>
          <w:rFonts w:ascii="Segoe UI Semibold" w:hAnsi="Segoe UI Semibold" w:cs="Segoe UI Semibold"/>
        </w:rPr>
      </w:pPr>
    </w:p>
    <w:p w14:paraId="4C9ABFC1" w14:textId="77777777" w:rsidR="00FC7131" w:rsidRPr="008364B3" w:rsidRDefault="00FC7131" w:rsidP="00FC7131"/>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41"/>
      </w:tblGrid>
      <w:tr w:rsidR="00FC7131" w:rsidRPr="008364B3" w14:paraId="14079454" w14:textId="77777777" w:rsidTr="00FB15DE">
        <w:trPr>
          <w:hidden/>
        </w:trPr>
        <w:tc>
          <w:tcPr>
            <w:tcW w:w="8596" w:type="dxa"/>
            <w:tcBorders>
              <w:top w:val="nil"/>
              <w:left w:val="nil"/>
              <w:bottom w:val="nil"/>
              <w:right w:val="nil"/>
            </w:tcBorders>
          </w:tcPr>
          <w:p w14:paraId="67BB35B0" w14:textId="77777777" w:rsidR="00FC7131" w:rsidRPr="008364B3" w:rsidRDefault="00D7756D" w:rsidP="00FB15DE">
            <w:pPr>
              <w:rPr>
                <w:vanish/>
                <w:color w:val="FF0000"/>
              </w:rPr>
            </w:pPr>
            <w:bookmarkStart w:id="6" w:name="laatstepaginatekst_usr" w:colFirst="0" w:colLast="0"/>
            <w:r w:rsidRPr="008364B3">
              <w:rPr>
                <w:vanish/>
                <w:color w:val="FF0000"/>
              </w:rPr>
              <w:t>deze tekst laten staan i.v.m. laatste pagina berekening, wordt niet geprint</w:t>
            </w:r>
          </w:p>
        </w:tc>
      </w:tr>
      <w:bookmarkEnd w:id="6"/>
    </w:tbl>
    <w:p w14:paraId="01D229DE" w14:textId="77777777" w:rsidR="0046186F" w:rsidRPr="008364B3" w:rsidRDefault="0046186F" w:rsidP="002A433D"/>
    <w:sectPr w:rsidR="0046186F" w:rsidRPr="008364B3" w:rsidSect="00FC7131">
      <w:footnotePr>
        <w:numRestart w:val="eachPage"/>
      </w:footnotePr>
      <w:type w:val="continuous"/>
      <w:pgSz w:w="11907" w:h="16840" w:code="9"/>
      <w:pgMar w:top="1247" w:right="1633" w:bottom="1644" w:left="1633" w:header="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E6B21" w14:textId="77777777" w:rsidR="009E071B" w:rsidRDefault="009E071B" w:rsidP="0098253C">
      <w:pPr>
        <w:spacing w:line="240" w:lineRule="auto"/>
      </w:pPr>
      <w:r>
        <w:separator/>
      </w:r>
    </w:p>
  </w:endnote>
  <w:endnote w:type="continuationSeparator" w:id="0">
    <w:p w14:paraId="7D366F64" w14:textId="77777777" w:rsidR="009E071B" w:rsidRDefault="009E071B" w:rsidP="00982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E7CB" w14:textId="25A33B29" w:rsidR="00946A60" w:rsidRPr="00946A60" w:rsidRDefault="000D2943" w:rsidP="00946A60">
    <w:pPr>
      <w:spacing w:before="80"/>
      <w:ind w:right="454"/>
      <w:rPr>
        <w:color w:val="005D76"/>
        <w:sz w:val="13"/>
      </w:rPr>
    </w:pPr>
    <w:r w:rsidRPr="0046186F">
      <w:rPr>
        <w:rStyle w:val="VoettekstChar"/>
        <w:sz w:val="18"/>
        <w:szCs w:val="18"/>
      </w:rPr>
      <w:fldChar w:fldCharType="begin"/>
    </w:r>
    <w:r w:rsidR="00946A60" w:rsidRPr="0046186F">
      <w:rPr>
        <w:rStyle w:val="VoettekstChar"/>
        <w:sz w:val="18"/>
        <w:szCs w:val="18"/>
      </w:rPr>
      <w:instrText xml:space="preserve"> PAGE   \* MERGEFORMAT </w:instrText>
    </w:r>
    <w:r w:rsidRPr="0046186F">
      <w:rPr>
        <w:rStyle w:val="VoettekstChar"/>
        <w:sz w:val="18"/>
        <w:szCs w:val="18"/>
      </w:rPr>
      <w:fldChar w:fldCharType="separate"/>
    </w:r>
    <w:r w:rsidR="00D11C7C">
      <w:rPr>
        <w:rStyle w:val="VoettekstChar"/>
        <w:noProof/>
        <w:sz w:val="18"/>
        <w:szCs w:val="18"/>
      </w:rPr>
      <w:t>2</w:t>
    </w:r>
    <w:r w:rsidRPr="0046186F">
      <w:rPr>
        <w:rStyle w:val="VoettekstChar"/>
        <w:sz w:val="18"/>
        <w:szCs w:val="18"/>
      </w:rPr>
      <w:fldChar w:fldCharType="end"/>
    </w:r>
    <w:r w:rsidR="00946A60" w:rsidRPr="0046186F">
      <w:rPr>
        <w:rStyle w:val="VoettekstChar"/>
        <w:sz w:val="18"/>
        <w:szCs w:val="18"/>
      </w:rPr>
      <w:t xml:space="preserve"> | </w:t>
    </w:r>
    <w:r w:rsidRPr="0046186F">
      <w:rPr>
        <w:rStyle w:val="VoettekstChar"/>
        <w:sz w:val="18"/>
        <w:szCs w:val="18"/>
      </w:rPr>
      <w:fldChar w:fldCharType="begin"/>
    </w:r>
    <w:r w:rsidR="00946A60" w:rsidRPr="0046186F">
      <w:rPr>
        <w:rStyle w:val="VoettekstChar"/>
        <w:sz w:val="18"/>
        <w:szCs w:val="18"/>
      </w:rPr>
      <w:instrText xml:space="preserve"> PAGEREF  laatstepaginatekst_usr </w:instrText>
    </w:r>
    <w:r w:rsidRPr="0046186F">
      <w:rPr>
        <w:rStyle w:val="VoettekstChar"/>
        <w:sz w:val="18"/>
        <w:szCs w:val="18"/>
      </w:rPr>
      <w:fldChar w:fldCharType="separate"/>
    </w:r>
    <w:r w:rsidR="00007DC4">
      <w:rPr>
        <w:rStyle w:val="VoettekstChar"/>
        <w:noProof/>
        <w:sz w:val="18"/>
        <w:szCs w:val="18"/>
      </w:rPr>
      <w:t>2</w:t>
    </w:r>
    <w:r w:rsidRPr="0046186F">
      <w:rPr>
        <w:rStyle w:val="VoettekstChar"/>
        <w:sz w:val="18"/>
        <w:szCs w:val="18"/>
      </w:rPr>
      <w:fldChar w:fldCharType="end"/>
    </w:r>
    <w:r w:rsidR="00946A60" w:rsidRPr="00FF0243">
      <w:rPr>
        <w:rStyle w:val="VoettekstChar"/>
      </w:rPr>
      <w:tab/>
    </w:r>
    <w:bookmarkStart w:id="1" w:name="bedrijfsnaamgeneral_lbl"/>
    <w:r w:rsidR="00946A60" w:rsidRPr="00091815">
      <w:rPr>
        <w:rStyle w:val="VoettekstChar"/>
      </w:rPr>
      <w:t>Witteveen+Bos</w:t>
    </w:r>
    <w:bookmarkEnd w:id="1"/>
    <w:r w:rsidR="00946A60" w:rsidRPr="00091815">
      <w:rPr>
        <w:rStyle w:val="Voettekst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3BDA" w14:textId="77777777" w:rsidR="00946A60" w:rsidRPr="009655A9" w:rsidRDefault="00D7756D" w:rsidP="00946A60">
    <w:pPr>
      <w:pStyle w:val="Voettekst"/>
      <w:ind w:left="0" w:firstLine="0"/>
      <w:rPr>
        <w:rFonts w:ascii="Segoe UI Semibold" w:hAnsi="Segoe UI Semibold"/>
      </w:rPr>
    </w:pPr>
    <w:bookmarkStart w:id="2" w:name="bedrijfsnaam"/>
    <w:r>
      <w:rPr>
        <w:rFonts w:ascii="Segoe UI Semibold" w:hAnsi="Segoe UI Semibold"/>
      </w:rPr>
      <w:t>Witteveen+Bos Belgium N.V.</w:t>
    </w:r>
    <w:bookmarkEnd w:id="2"/>
  </w:p>
  <w:p w14:paraId="6130DABC" w14:textId="76C0CC01" w:rsidR="00B74D62" w:rsidRDefault="00B74D62" w:rsidP="00946A60">
    <w:pPr>
      <w:pStyle w:val="Voettekst"/>
      <w:ind w:left="0" w:firstLine="0"/>
    </w:pPr>
    <w:bookmarkStart w:id="3" w:name="documentadres"/>
    <w:r>
      <w:t xml:space="preserve">- </w:t>
    </w:r>
    <w:r w:rsidR="00D7756D">
      <w:t>Posthoflei 5-1 | 2600 Antwerpen-Berchem | België | +32 (0)3 286 75 75</w:t>
    </w:r>
    <w:r>
      <w:t xml:space="preserve"> </w:t>
    </w:r>
  </w:p>
  <w:p w14:paraId="742902F1" w14:textId="4329E406" w:rsidR="00D7756D" w:rsidRDefault="00B74D62" w:rsidP="00946A60">
    <w:pPr>
      <w:pStyle w:val="Voettekst"/>
      <w:ind w:left="0" w:firstLine="0"/>
    </w:pPr>
    <w:r>
      <w:t xml:space="preserve">- </w:t>
    </w:r>
    <w:r w:rsidRPr="00B74D62">
      <w:t>Gorislaan 49 | 1820 Steenokkerzeel | +32 (0)2 759 59 30</w:t>
    </w:r>
  </w:p>
  <w:p w14:paraId="6462D534" w14:textId="7EA410EA" w:rsidR="00946A60" w:rsidRDefault="00B74D62" w:rsidP="00946A60">
    <w:pPr>
      <w:pStyle w:val="Voettekst"/>
      <w:ind w:left="0" w:firstLine="0"/>
    </w:pPr>
    <w:r>
      <w:t>www.witteveenbos.be | RPR Antwerpen |</w:t>
    </w:r>
    <w:r w:rsidR="00D7756D">
      <w:t>Bankrekening: Rabobank Antwerp | IBAN: BE85 1735 0211 5806 | BIC: RABOBE23</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936E" w14:textId="77777777" w:rsidR="009E071B" w:rsidRPr="0098253C" w:rsidRDefault="009E071B" w:rsidP="0098253C">
      <w:pPr>
        <w:pStyle w:val="autorisatiekopje"/>
        <w:rPr>
          <w:rFonts w:ascii="Arial" w:hAnsi="Arial"/>
          <w:vertAlign w:val="superscript"/>
        </w:rPr>
      </w:pPr>
      <w:r w:rsidRPr="00096F10">
        <w:rPr>
          <w:rStyle w:val="Voetnootmarkering"/>
        </w:rPr>
        <w:continuationSeparator/>
      </w:r>
    </w:p>
  </w:footnote>
  <w:footnote w:type="continuationSeparator" w:id="0">
    <w:p w14:paraId="7E55F002" w14:textId="77777777" w:rsidR="009E071B" w:rsidRDefault="009E071B" w:rsidP="009825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5E6"/>
    <w:multiLevelType w:val="hybridMultilevel"/>
    <w:tmpl w:val="9CA28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7B1F23"/>
    <w:multiLevelType w:val="multilevel"/>
    <w:tmpl w:val="D2300266"/>
    <w:lvl w:ilvl="0">
      <w:start w:val="1"/>
      <w:numFmt w:val="upperRoman"/>
      <w:lvlText w:val="BIJLAGE %1"/>
      <w:lvlJc w:val="left"/>
      <w:pPr>
        <w:tabs>
          <w:tab w:val="num" w:pos="1418"/>
        </w:tabs>
        <w:ind w:left="1418" w:hanging="1418"/>
      </w:pPr>
      <w:rPr>
        <w:rFonts w:ascii="Arial" w:hAnsi="Arial" w:hint="default"/>
        <w:b/>
        <w:i w:val="0"/>
        <w:caps/>
        <w:sz w:val="21"/>
      </w:rPr>
    </w:lvl>
    <w:lvl w:ilvl="1">
      <w:start w:val="1"/>
      <w:numFmt w:val="decimal"/>
      <w:suff w:val="nothing"/>
      <w:lvlText w:val="%1.%2."/>
      <w:lvlJc w:val="left"/>
      <w:pPr>
        <w:ind w:left="0" w:firstLine="0"/>
      </w:pPr>
      <w:rPr>
        <w:rFonts w:ascii="Arial" w:hAnsi="Arial" w:hint="default"/>
        <w:b/>
        <w:i w:val="0"/>
        <w:sz w:val="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6B0417"/>
    <w:multiLevelType w:val="multilevel"/>
    <w:tmpl w:val="BE381D96"/>
    <w:lvl w:ilvl="0">
      <w:start w:val="1"/>
      <w:numFmt w:val="decimal"/>
      <w:pStyle w:val="Kop1"/>
      <w:lvlText w:val="%1"/>
      <w:lvlJc w:val="left"/>
      <w:pPr>
        <w:ind w:left="680" w:hanging="680"/>
      </w:pPr>
      <w:rPr>
        <w:rFonts w:hint="default"/>
        <w:b w:val="0"/>
        <w:i w:val="0"/>
        <w:color w:val="005D76"/>
        <w:sz w:val="22"/>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none"/>
      <w:pStyle w:val="Kop4"/>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upperRoman"/>
      <w:lvlRestart w:val="0"/>
      <w:pStyle w:val="Kop8"/>
      <w:lvlText w:val="%8"/>
      <w:lvlJc w:val="left"/>
      <w:pPr>
        <w:tabs>
          <w:tab w:val="num" w:pos="0"/>
        </w:tabs>
        <w:ind w:left="0" w:firstLine="0"/>
      </w:pPr>
      <w:rPr>
        <w:rFonts w:ascii="Segoe UI Light" w:hAnsi="Segoe UI Light" w:hint="default"/>
        <w:b w:val="0"/>
        <w:i w:val="0"/>
        <w:caps/>
        <w:strike w:val="0"/>
        <w:dstrike w:val="0"/>
        <w:vanish w:val="0"/>
        <w:color w:val="005D76"/>
        <w:sz w:val="1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Kop9"/>
      <w:lvlText w:val="%8.%9"/>
      <w:lvlJc w:val="left"/>
      <w:pPr>
        <w:tabs>
          <w:tab w:val="num" w:pos="680"/>
        </w:tabs>
        <w:ind w:left="680" w:hanging="680"/>
      </w:pPr>
      <w:rPr>
        <w:rFonts w:hint="default"/>
      </w:rPr>
    </w:lvl>
  </w:abstractNum>
  <w:abstractNum w:abstractNumId="3" w15:restartNumberingAfterBreak="0">
    <w:nsid w:val="10750662"/>
    <w:multiLevelType w:val="multilevel"/>
    <w:tmpl w:val="67EC5C62"/>
    <w:lvl w:ilvl="0">
      <w:start w:val="1"/>
      <w:numFmt w:val="upperRoman"/>
      <w:lvlText w:val="BIJLAGE %1"/>
      <w:lvlJc w:val="left"/>
      <w:pPr>
        <w:tabs>
          <w:tab w:val="num" w:pos="567"/>
        </w:tabs>
        <w:ind w:left="567" w:hanging="1418"/>
      </w:pPr>
      <w:rPr>
        <w:rFonts w:ascii="Arial" w:hAnsi="Arial" w:hint="default"/>
        <w:b/>
        <w:i w:val="0"/>
        <w:caps/>
        <w:sz w:val="21"/>
      </w:rPr>
    </w:lvl>
    <w:lvl w:ilvl="1">
      <w:start w:val="1"/>
      <w:numFmt w:val="decimal"/>
      <w:lvlText w:val="%1.%2."/>
      <w:lvlJc w:val="left"/>
      <w:pPr>
        <w:tabs>
          <w:tab w:val="num" w:pos="0"/>
        </w:tabs>
        <w:ind w:left="851" w:hanging="1702"/>
      </w:pPr>
      <w:rPr>
        <w:rFonts w:ascii="Arial" w:hAnsi="Arial" w:hint="default"/>
        <w:b/>
        <w:i w:val="0"/>
        <w:sz w:val="21"/>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 w15:restartNumberingAfterBreak="0">
    <w:nsid w:val="22537709"/>
    <w:multiLevelType w:val="hybridMultilevel"/>
    <w:tmpl w:val="219EF3DA"/>
    <w:lvl w:ilvl="0" w:tplc="D3E6DEF2">
      <w:start w:val="1"/>
      <w:numFmt w:val="decimal"/>
      <w:lvlText w:val="%1."/>
      <w:lvlJc w:val="left"/>
      <w:pPr>
        <w:tabs>
          <w:tab w:val="num" w:pos="1074"/>
        </w:tabs>
        <w:ind w:left="1074"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5B26686"/>
    <w:multiLevelType w:val="hybridMultilevel"/>
    <w:tmpl w:val="731C92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6213FD"/>
    <w:multiLevelType w:val="multilevel"/>
    <w:tmpl w:val="952EA5D6"/>
    <w:styleLink w:val="Nummering"/>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1"/>
        </w:tabs>
        <w:ind w:left="601" w:hanging="300"/>
      </w:pPr>
      <w:rPr>
        <w:rFonts w:hint="default"/>
      </w:rPr>
    </w:lvl>
    <w:lvl w:ilvl="2">
      <w:start w:val="1"/>
      <w:numFmt w:val="decimal"/>
      <w:lvlText w:val="%3"/>
      <w:lvlJc w:val="left"/>
      <w:pPr>
        <w:tabs>
          <w:tab w:val="num" w:pos="902"/>
        </w:tabs>
        <w:ind w:left="902" w:hanging="301"/>
      </w:pPr>
      <w:rPr>
        <w:rFonts w:hint="default"/>
      </w:rPr>
    </w:lvl>
    <w:lvl w:ilvl="3">
      <w:start w:val="1"/>
      <w:numFmt w:val="decimal"/>
      <w:lvlRestart w:val="0"/>
      <w:lvlText w:val="%4"/>
      <w:lvlJc w:val="left"/>
      <w:pPr>
        <w:tabs>
          <w:tab w:val="num" w:pos="902"/>
        </w:tabs>
        <w:ind w:left="902" w:hanging="301"/>
      </w:pPr>
      <w:rPr>
        <w:rFonts w:hint="default"/>
      </w:rPr>
    </w:lvl>
    <w:lvl w:ilvl="4">
      <w:start w:val="1"/>
      <w:numFmt w:val="decimal"/>
      <w:lvlRestart w:val="0"/>
      <w:lvlText w:val="%5"/>
      <w:lvlJc w:val="left"/>
      <w:pPr>
        <w:tabs>
          <w:tab w:val="num" w:pos="902"/>
        </w:tabs>
        <w:ind w:left="902" w:hanging="301"/>
      </w:pPr>
      <w:rPr>
        <w:rFonts w:hint="default"/>
      </w:rPr>
    </w:lvl>
    <w:lvl w:ilvl="5">
      <w:start w:val="1"/>
      <w:numFmt w:val="decimal"/>
      <w:lvlRestart w:val="0"/>
      <w:lvlText w:val="%6"/>
      <w:lvlJc w:val="left"/>
      <w:pPr>
        <w:tabs>
          <w:tab w:val="num" w:pos="902"/>
        </w:tabs>
        <w:ind w:left="902" w:hanging="301"/>
      </w:pPr>
      <w:rPr>
        <w:rFonts w:hint="default"/>
      </w:rPr>
    </w:lvl>
    <w:lvl w:ilvl="6">
      <w:start w:val="1"/>
      <w:numFmt w:val="decimal"/>
      <w:lvlRestart w:val="0"/>
      <w:lvlText w:val="%7"/>
      <w:lvlJc w:val="left"/>
      <w:pPr>
        <w:tabs>
          <w:tab w:val="num" w:pos="902"/>
        </w:tabs>
        <w:ind w:left="902" w:hanging="301"/>
      </w:pPr>
      <w:rPr>
        <w:rFonts w:hint="default"/>
      </w:rPr>
    </w:lvl>
    <w:lvl w:ilvl="7">
      <w:start w:val="1"/>
      <w:numFmt w:val="decimal"/>
      <w:lvlRestart w:val="0"/>
      <w:lvlText w:val="%8"/>
      <w:lvlJc w:val="left"/>
      <w:pPr>
        <w:tabs>
          <w:tab w:val="num" w:pos="902"/>
        </w:tabs>
        <w:ind w:left="902" w:hanging="301"/>
      </w:pPr>
      <w:rPr>
        <w:rFonts w:hint="default"/>
      </w:rPr>
    </w:lvl>
    <w:lvl w:ilvl="8">
      <w:start w:val="1"/>
      <w:numFmt w:val="decimal"/>
      <w:lvlRestart w:val="0"/>
      <w:lvlText w:val="%9"/>
      <w:lvlJc w:val="left"/>
      <w:pPr>
        <w:tabs>
          <w:tab w:val="num" w:pos="902"/>
        </w:tabs>
        <w:ind w:left="902" w:hanging="301"/>
      </w:pPr>
      <w:rPr>
        <w:rFonts w:hint="default"/>
      </w:rPr>
    </w:lvl>
  </w:abstractNum>
  <w:abstractNum w:abstractNumId="7" w15:restartNumberingAfterBreak="0">
    <w:nsid w:val="2DDE69AC"/>
    <w:multiLevelType w:val="multilevel"/>
    <w:tmpl w:val="044C57A0"/>
    <w:lvl w:ilvl="0">
      <w:start w:val="1"/>
      <w:numFmt w:val="decimal"/>
      <w:suff w:val="space"/>
      <w:lvlText w:val="%1."/>
      <w:lvlJc w:val="left"/>
      <w:pPr>
        <w:ind w:left="0" w:firstLine="0"/>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nothing"/>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nothing"/>
      <w:lvlText w:val="%1.%2.%3.%4.%5.%6.%7.%8.%9."/>
      <w:lvlJc w:val="left"/>
      <w:pPr>
        <w:ind w:left="1584" w:hanging="1584"/>
      </w:pPr>
    </w:lvl>
  </w:abstractNum>
  <w:abstractNum w:abstractNumId="8" w15:restartNumberingAfterBreak="0">
    <w:nsid w:val="333A67C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5D5A74"/>
    <w:multiLevelType w:val="hybridMultilevel"/>
    <w:tmpl w:val="C0F05144"/>
    <w:lvl w:ilvl="0" w:tplc="38B87094">
      <w:start w:val="1"/>
      <w:numFmt w:val="bullet"/>
      <w:lvlText w:val="-"/>
      <w:lvlJc w:val="left"/>
      <w:pPr>
        <w:tabs>
          <w:tab w:val="num" w:pos="1072"/>
        </w:tabs>
        <w:ind w:left="1072" w:hanging="358"/>
      </w:pPr>
      <w:rPr>
        <w:rFonts w:ascii="Arial" w:hAnsi="Aria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35BDE"/>
    <w:multiLevelType w:val="hybridMultilevel"/>
    <w:tmpl w:val="9A38EBE4"/>
    <w:lvl w:ilvl="0" w:tplc="5CA226C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FA83431"/>
    <w:multiLevelType w:val="hybridMultilevel"/>
    <w:tmpl w:val="E95C3192"/>
    <w:lvl w:ilvl="0" w:tplc="2284794C">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242347"/>
    <w:multiLevelType w:val="multilevel"/>
    <w:tmpl w:val="A5449E3A"/>
    <w:styleLink w:val="Opsomming"/>
    <w:lvl w:ilvl="0">
      <w:start w:val="1"/>
      <w:numFmt w:val="bullet"/>
      <w:lvlText w:val="-"/>
      <w:lvlJc w:val="left"/>
      <w:pPr>
        <w:tabs>
          <w:tab w:val="num" w:pos="301"/>
        </w:tabs>
        <w:ind w:left="301" w:hanging="301"/>
      </w:pPr>
      <w:rPr>
        <w:rFonts w:ascii="Segoe UI" w:hAnsi="Segoe UI" w:hint="default"/>
      </w:rPr>
    </w:lvl>
    <w:lvl w:ilvl="1">
      <w:start w:val="1"/>
      <w:numFmt w:val="bullet"/>
      <w:lvlText w:val="·"/>
      <w:lvlJc w:val="left"/>
      <w:pPr>
        <w:tabs>
          <w:tab w:val="num" w:pos="601"/>
        </w:tabs>
        <w:ind w:left="601" w:hanging="300"/>
      </w:pPr>
      <w:rPr>
        <w:rFonts w:ascii="Segoe UI" w:hAnsi="Segoe UI" w:hint="default"/>
      </w:rPr>
    </w:lvl>
    <w:lvl w:ilvl="2">
      <w:start w:val="1"/>
      <w:numFmt w:val="bullet"/>
      <w:lvlText w:val="-"/>
      <w:lvlJc w:val="left"/>
      <w:pPr>
        <w:tabs>
          <w:tab w:val="num" w:pos="902"/>
        </w:tabs>
        <w:ind w:left="902" w:hanging="301"/>
      </w:pPr>
      <w:rPr>
        <w:rFonts w:ascii="Segoe UI" w:hAnsi="Segoe UI" w:hint="default"/>
      </w:rPr>
    </w:lvl>
    <w:lvl w:ilvl="3">
      <w:start w:val="1"/>
      <w:numFmt w:val="bullet"/>
      <w:lvlText w:val="-"/>
      <w:lvlJc w:val="left"/>
      <w:pPr>
        <w:tabs>
          <w:tab w:val="num" w:pos="902"/>
        </w:tabs>
        <w:ind w:left="902" w:hanging="301"/>
      </w:pPr>
      <w:rPr>
        <w:rFonts w:ascii="Arial" w:hAnsi="Arial" w:hint="default"/>
      </w:rPr>
    </w:lvl>
    <w:lvl w:ilvl="4">
      <w:start w:val="1"/>
      <w:numFmt w:val="bullet"/>
      <w:lvlText w:val="-"/>
      <w:lvlJc w:val="left"/>
      <w:pPr>
        <w:tabs>
          <w:tab w:val="num" w:pos="902"/>
        </w:tabs>
        <w:ind w:left="902" w:hanging="301"/>
      </w:pPr>
      <w:rPr>
        <w:rFonts w:ascii="Arial" w:hAnsi="Arial" w:hint="default"/>
      </w:rPr>
    </w:lvl>
    <w:lvl w:ilvl="5">
      <w:start w:val="1"/>
      <w:numFmt w:val="bullet"/>
      <w:lvlText w:val="-"/>
      <w:lvlJc w:val="left"/>
      <w:pPr>
        <w:tabs>
          <w:tab w:val="num" w:pos="902"/>
        </w:tabs>
        <w:ind w:left="902" w:hanging="301"/>
      </w:pPr>
      <w:rPr>
        <w:rFonts w:ascii="Arial" w:hAnsi="Arial" w:hint="default"/>
      </w:rPr>
    </w:lvl>
    <w:lvl w:ilvl="6">
      <w:start w:val="1"/>
      <w:numFmt w:val="bullet"/>
      <w:lvlText w:val="-"/>
      <w:lvlJc w:val="left"/>
      <w:pPr>
        <w:tabs>
          <w:tab w:val="num" w:pos="902"/>
        </w:tabs>
        <w:ind w:left="902" w:hanging="301"/>
      </w:pPr>
      <w:rPr>
        <w:rFonts w:ascii="Arial" w:hAnsi="Arial" w:hint="default"/>
      </w:rPr>
    </w:lvl>
    <w:lvl w:ilvl="7">
      <w:start w:val="1"/>
      <w:numFmt w:val="bullet"/>
      <w:lvlText w:val="-"/>
      <w:lvlJc w:val="left"/>
      <w:pPr>
        <w:tabs>
          <w:tab w:val="num" w:pos="902"/>
        </w:tabs>
        <w:ind w:left="902" w:hanging="301"/>
      </w:pPr>
      <w:rPr>
        <w:rFonts w:ascii="Arial" w:hAnsi="Arial" w:hint="default"/>
      </w:rPr>
    </w:lvl>
    <w:lvl w:ilvl="8">
      <w:start w:val="1"/>
      <w:numFmt w:val="bullet"/>
      <w:lvlText w:val="-"/>
      <w:lvlJc w:val="left"/>
      <w:pPr>
        <w:tabs>
          <w:tab w:val="num" w:pos="902"/>
        </w:tabs>
        <w:ind w:left="902" w:hanging="301"/>
      </w:pPr>
      <w:rPr>
        <w:rFonts w:ascii="Arial" w:hAnsi="Arial" w:hint="default"/>
      </w:rPr>
    </w:lvl>
  </w:abstractNum>
  <w:abstractNum w:abstractNumId="13" w15:restartNumberingAfterBreak="0">
    <w:nsid w:val="5E1C1A7F"/>
    <w:multiLevelType w:val="hybridMultilevel"/>
    <w:tmpl w:val="6B2C0342"/>
    <w:lvl w:ilvl="0" w:tplc="3DCC48CA">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FDB315F"/>
    <w:multiLevelType w:val="hybridMultilevel"/>
    <w:tmpl w:val="001445FE"/>
    <w:lvl w:ilvl="0" w:tplc="931067DA">
      <w:start w:val="1"/>
      <w:numFmt w:val="decimal"/>
      <w:lvlText w:val="%1."/>
      <w:lvlJc w:val="left"/>
      <w:pPr>
        <w:tabs>
          <w:tab w:val="num" w:pos="717"/>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03A1F57"/>
    <w:multiLevelType w:val="multilevel"/>
    <w:tmpl w:val="1EF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E6C3C"/>
    <w:multiLevelType w:val="hybridMultilevel"/>
    <w:tmpl w:val="BA24AC60"/>
    <w:lvl w:ilvl="0" w:tplc="B32C1C58">
      <w:start w:val="1"/>
      <w:numFmt w:val="bullet"/>
      <w:lvlText w:val="-"/>
      <w:lvlJc w:val="left"/>
      <w:pPr>
        <w:tabs>
          <w:tab w:val="num" w:pos="357"/>
        </w:tabs>
        <w:ind w:left="357" w:hanging="357"/>
      </w:pPr>
      <w:rPr>
        <w:rFonts w:ascii="Arial" w:hAnsi="Aria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D6BA0"/>
    <w:multiLevelType w:val="hybridMultilevel"/>
    <w:tmpl w:val="240417C6"/>
    <w:lvl w:ilvl="0" w:tplc="01043DDA">
      <w:start w:val="1"/>
      <w:numFmt w:val="bullet"/>
      <w:lvlText w:val=""/>
      <w:lvlJc w:val="left"/>
      <w:pPr>
        <w:tabs>
          <w:tab w:val="num" w:pos="714"/>
        </w:tabs>
        <w:ind w:left="714" w:hanging="357"/>
      </w:pPr>
      <w:rPr>
        <w:rFonts w:ascii="Symbol" w:hAnsi="Symbol" w:hint="default"/>
        <w:b w:val="0"/>
        <w:i w:val="0"/>
        <w:sz w:val="2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8718D"/>
    <w:multiLevelType w:val="multilevel"/>
    <w:tmpl w:val="57CA36C4"/>
    <w:styleLink w:val="Inspringen"/>
    <w:lvl w:ilvl="0">
      <w:start w:val="1"/>
      <w:numFmt w:val="none"/>
      <w:lvlText w:val="%1"/>
      <w:lvlJc w:val="left"/>
      <w:pPr>
        <w:tabs>
          <w:tab w:val="num" w:pos="301"/>
        </w:tabs>
        <w:ind w:left="301" w:hanging="301"/>
      </w:pPr>
      <w:rPr>
        <w:rFonts w:hint="default"/>
      </w:rPr>
    </w:lvl>
    <w:lvl w:ilvl="1">
      <w:start w:val="1"/>
      <w:numFmt w:val="none"/>
      <w:lvlText w:val="%2"/>
      <w:lvlJc w:val="left"/>
      <w:pPr>
        <w:tabs>
          <w:tab w:val="num" w:pos="601"/>
        </w:tabs>
        <w:ind w:left="601" w:hanging="300"/>
      </w:pPr>
      <w:rPr>
        <w:rFonts w:hint="default"/>
      </w:rPr>
    </w:lvl>
    <w:lvl w:ilvl="2">
      <w:start w:val="1"/>
      <w:numFmt w:val="none"/>
      <w:lvlText w:val="%3"/>
      <w:lvlJc w:val="left"/>
      <w:pPr>
        <w:tabs>
          <w:tab w:val="num" w:pos="902"/>
        </w:tabs>
        <w:ind w:left="902" w:hanging="301"/>
      </w:pPr>
      <w:rPr>
        <w:rFonts w:hint="default"/>
      </w:rPr>
    </w:lvl>
    <w:lvl w:ilvl="3">
      <w:start w:val="1"/>
      <w:numFmt w:val="none"/>
      <w:lvlText w:val=""/>
      <w:lvlJc w:val="left"/>
      <w:pPr>
        <w:tabs>
          <w:tab w:val="num" w:pos="902"/>
        </w:tabs>
        <w:ind w:left="902" w:hanging="301"/>
      </w:pPr>
      <w:rPr>
        <w:rFonts w:hint="default"/>
      </w:rPr>
    </w:lvl>
    <w:lvl w:ilvl="4">
      <w:start w:val="1"/>
      <w:numFmt w:val="none"/>
      <w:lvlText w:val=""/>
      <w:lvlJc w:val="left"/>
      <w:pPr>
        <w:tabs>
          <w:tab w:val="num" w:pos="902"/>
        </w:tabs>
        <w:ind w:left="902" w:hanging="301"/>
      </w:pPr>
      <w:rPr>
        <w:rFonts w:hint="default"/>
      </w:rPr>
    </w:lvl>
    <w:lvl w:ilvl="5">
      <w:start w:val="1"/>
      <w:numFmt w:val="none"/>
      <w:lvlText w:val=""/>
      <w:lvlJc w:val="left"/>
      <w:pPr>
        <w:tabs>
          <w:tab w:val="num" w:pos="902"/>
        </w:tabs>
        <w:ind w:left="902" w:hanging="301"/>
      </w:pPr>
      <w:rPr>
        <w:rFonts w:hint="default"/>
      </w:rPr>
    </w:lvl>
    <w:lvl w:ilvl="6">
      <w:start w:val="1"/>
      <w:numFmt w:val="none"/>
      <w:lvlText w:val=""/>
      <w:lvlJc w:val="left"/>
      <w:pPr>
        <w:tabs>
          <w:tab w:val="num" w:pos="902"/>
        </w:tabs>
        <w:ind w:left="902" w:hanging="301"/>
      </w:pPr>
      <w:rPr>
        <w:rFonts w:hint="default"/>
      </w:rPr>
    </w:lvl>
    <w:lvl w:ilvl="7">
      <w:start w:val="1"/>
      <w:numFmt w:val="none"/>
      <w:lvlText w:val=""/>
      <w:lvlJc w:val="left"/>
      <w:pPr>
        <w:tabs>
          <w:tab w:val="num" w:pos="902"/>
        </w:tabs>
        <w:ind w:left="902" w:hanging="301"/>
      </w:pPr>
      <w:rPr>
        <w:rFonts w:hint="default"/>
      </w:rPr>
    </w:lvl>
    <w:lvl w:ilvl="8">
      <w:start w:val="1"/>
      <w:numFmt w:val="none"/>
      <w:lvlText w:val=""/>
      <w:lvlJc w:val="left"/>
      <w:pPr>
        <w:tabs>
          <w:tab w:val="num" w:pos="902"/>
        </w:tabs>
        <w:ind w:left="902" w:hanging="301"/>
      </w:pPr>
      <w:rPr>
        <w:rFonts w:hint="default"/>
      </w:rPr>
    </w:lvl>
  </w:abstractNum>
  <w:abstractNum w:abstractNumId="19" w15:restartNumberingAfterBreak="0">
    <w:nsid w:val="7EE01AE9"/>
    <w:multiLevelType w:val="hybridMultilevel"/>
    <w:tmpl w:val="6C14AA9E"/>
    <w:lvl w:ilvl="0" w:tplc="AE2C524A">
      <w:start w:val="1"/>
      <w:numFmt w:val="decimal"/>
      <w:lvlText w:val="lid %1"/>
      <w:lvlJc w:val="left"/>
      <w:pPr>
        <w:tabs>
          <w:tab w:val="num" w:pos="0"/>
        </w:tabs>
        <w:ind w:left="0" w:firstLine="0"/>
      </w:pPr>
      <w:rPr>
        <w:rFonts w:ascii="Arial" w:hAnsi="Arial" w:hint="default"/>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num>
  <w:num w:numId="4">
    <w:abstractNumId w:val="2"/>
  </w:num>
  <w:num w:numId="5">
    <w:abstractNumId w:val="19"/>
  </w:num>
  <w:num w:numId="6">
    <w:abstractNumId w:val="10"/>
  </w:num>
  <w:num w:numId="7">
    <w:abstractNumId w:val="14"/>
  </w:num>
  <w:num w:numId="8">
    <w:abstractNumId w:val="4"/>
  </w:num>
  <w:num w:numId="9">
    <w:abstractNumId w:val="16"/>
  </w:num>
  <w:num w:numId="10">
    <w:abstractNumId w:val="17"/>
  </w:num>
  <w:num w:numId="11">
    <w:abstractNumId w:val="9"/>
  </w:num>
  <w:num w:numId="12">
    <w:abstractNumId w:val="7"/>
  </w:num>
  <w:num w:numId="13">
    <w:abstractNumId w:val="1"/>
  </w:num>
  <w:num w:numId="14">
    <w:abstractNumId w:val="1"/>
  </w:num>
  <w:num w:numId="15">
    <w:abstractNumId w:val="3"/>
  </w:num>
  <w:num w:numId="16">
    <w:abstractNumId w:val="18"/>
  </w:num>
  <w:num w:numId="17">
    <w:abstractNumId w:val="6"/>
  </w:num>
  <w:num w:numId="18">
    <w:abstractNumId w:val="12"/>
  </w:num>
  <w:num w:numId="19">
    <w:abstractNumId w:val="2"/>
  </w:num>
  <w:num w:numId="20">
    <w:abstractNumId w:val="2"/>
  </w:num>
  <w:num w:numId="21">
    <w:abstractNumId w:val="2"/>
  </w:num>
  <w:num w:numId="22">
    <w:abstractNumId w:val="2"/>
  </w:num>
  <w:num w:numId="23">
    <w:abstractNumId w:val="2"/>
  </w:num>
  <w:num w:numId="24">
    <w:abstractNumId w:val="8"/>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6"/>
  </w:num>
  <w:num w:numId="33">
    <w:abstractNumId w:val="12"/>
  </w:num>
  <w:num w:numId="34">
    <w:abstractNumId w:val="18"/>
  </w:num>
  <w:num w:numId="35">
    <w:abstractNumId w:val="6"/>
  </w:num>
  <w:num w:numId="36">
    <w:abstractNumId w:val="12"/>
  </w:num>
  <w:num w:numId="37">
    <w:abstractNumId w:val="1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5"/>
  </w:num>
  <w:num w:numId="45">
    <w:abstractNumId w:val="0"/>
  </w:num>
  <w:num w:numId="46">
    <w:abstractNumId w:val="11"/>
  </w:num>
  <w:num w:numId="4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6D"/>
    <w:rsid w:val="00007DC4"/>
    <w:rsid w:val="000305DD"/>
    <w:rsid w:val="000368E7"/>
    <w:rsid w:val="000375D6"/>
    <w:rsid w:val="0005235B"/>
    <w:rsid w:val="0005649F"/>
    <w:rsid w:val="00064166"/>
    <w:rsid w:val="00074132"/>
    <w:rsid w:val="00075284"/>
    <w:rsid w:val="0008210E"/>
    <w:rsid w:val="000B086E"/>
    <w:rsid w:val="000B7DEC"/>
    <w:rsid w:val="000D0D72"/>
    <w:rsid w:val="000D2943"/>
    <w:rsid w:val="000F1701"/>
    <w:rsid w:val="00105301"/>
    <w:rsid w:val="00133CFE"/>
    <w:rsid w:val="00197162"/>
    <w:rsid w:val="001C010B"/>
    <w:rsid w:val="001D4160"/>
    <w:rsid w:val="001E20DA"/>
    <w:rsid w:val="001F5BC7"/>
    <w:rsid w:val="00224A73"/>
    <w:rsid w:val="002338DB"/>
    <w:rsid w:val="00236B0B"/>
    <w:rsid w:val="00260E48"/>
    <w:rsid w:val="002A433D"/>
    <w:rsid w:val="002B36AD"/>
    <w:rsid w:val="0032506F"/>
    <w:rsid w:val="003C0B3C"/>
    <w:rsid w:val="003F3D6C"/>
    <w:rsid w:val="00425DE2"/>
    <w:rsid w:val="00433AD7"/>
    <w:rsid w:val="0046186F"/>
    <w:rsid w:val="00475C01"/>
    <w:rsid w:val="004A248A"/>
    <w:rsid w:val="004B276B"/>
    <w:rsid w:val="004E462F"/>
    <w:rsid w:val="004F1903"/>
    <w:rsid w:val="00505103"/>
    <w:rsid w:val="00515764"/>
    <w:rsid w:val="00582532"/>
    <w:rsid w:val="005A2D09"/>
    <w:rsid w:val="005B1FF6"/>
    <w:rsid w:val="005C2EB6"/>
    <w:rsid w:val="005D3645"/>
    <w:rsid w:val="005D3FE9"/>
    <w:rsid w:val="005D407D"/>
    <w:rsid w:val="005F10BD"/>
    <w:rsid w:val="005F1BD4"/>
    <w:rsid w:val="005F499A"/>
    <w:rsid w:val="00623E28"/>
    <w:rsid w:val="006A6942"/>
    <w:rsid w:val="006B59E2"/>
    <w:rsid w:val="006B7744"/>
    <w:rsid w:val="006C23E3"/>
    <w:rsid w:val="006D51C8"/>
    <w:rsid w:val="006D5991"/>
    <w:rsid w:val="006F3D8D"/>
    <w:rsid w:val="00717A20"/>
    <w:rsid w:val="00724E3F"/>
    <w:rsid w:val="007529E1"/>
    <w:rsid w:val="00756C82"/>
    <w:rsid w:val="0078481A"/>
    <w:rsid w:val="007B719F"/>
    <w:rsid w:val="007C5A06"/>
    <w:rsid w:val="007E0A73"/>
    <w:rsid w:val="007E31DA"/>
    <w:rsid w:val="007E32F5"/>
    <w:rsid w:val="007F4611"/>
    <w:rsid w:val="008364B3"/>
    <w:rsid w:val="00846073"/>
    <w:rsid w:val="00855E7A"/>
    <w:rsid w:val="00857B59"/>
    <w:rsid w:val="00871B31"/>
    <w:rsid w:val="00905F5F"/>
    <w:rsid w:val="0090713C"/>
    <w:rsid w:val="00922D89"/>
    <w:rsid w:val="009308D3"/>
    <w:rsid w:val="00946A60"/>
    <w:rsid w:val="0095368E"/>
    <w:rsid w:val="00954333"/>
    <w:rsid w:val="00974138"/>
    <w:rsid w:val="00977544"/>
    <w:rsid w:val="0098253C"/>
    <w:rsid w:val="009A32A8"/>
    <w:rsid w:val="009D0E3A"/>
    <w:rsid w:val="009D23D3"/>
    <w:rsid w:val="009D416C"/>
    <w:rsid w:val="009D5A1A"/>
    <w:rsid w:val="009E071B"/>
    <w:rsid w:val="009E7C9C"/>
    <w:rsid w:val="00A134C1"/>
    <w:rsid w:val="00A2106B"/>
    <w:rsid w:val="00A70FDB"/>
    <w:rsid w:val="00AA66CE"/>
    <w:rsid w:val="00AF3FE9"/>
    <w:rsid w:val="00B316FD"/>
    <w:rsid w:val="00B33E23"/>
    <w:rsid w:val="00B470C0"/>
    <w:rsid w:val="00B74D62"/>
    <w:rsid w:val="00BB235E"/>
    <w:rsid w:val="00BB6EA1"/>
    <w:rsid w:val="00BC01C1"/>
    <w:rsid w:val="00BC4CE5"/>
    <w:rsid w:val="00BD7C45"/>
    <w:rsid w:val="00BE132D"/>
    <w:rsid w:val="00C60534"/>
    <w:rsid w:val="00C846FC"/>
    <w:rsid w:val="00CC0B87"/>
    <w:rsid w:val="00CE12F3"/>
    <w:rsid w:val="00D11C7C"/>
    <w:rsid w:val="00D34A3E"/>
    <w:rsid w:val="00D72A05"/>
    <w:rsid w:val="00D7756D"/>
    <w:rsid w:val="00D779FA"/>
    <w:rsid w:val="00DA2264"/>
    <w:rsid w:val="00DF48DB"/>
    <w:rsid w:val="00E3034F"/>
    <w:rsid w:val="00E412A5"/>
    <w:rsid w:val="00E45A8F"/>
    <w:rsid w:val="00E54D14"/>
    <w:rsid w:val="00E7276E"/>
    <w:rsid w:val="00EB0FA3"/>
    <w:rsid w:val="00EB1B52"/>
    <w:rsid w:val="00EC52DF"/>
    <w:rsid w:val="00ED4F5B"/>
    <w:rsid w:val="00EF2E7A"/>
    <w:rsid w:val="00F04B3F"/>
    <w:rsid w:val="00F27A47"/>
    <w:rsid w:val="00F341A1"/>
    <w:rsid w:val="00F573E7"/>
    <w:rsid w:val="00F700E5"/>
    <w:rsid w:val="00F94A63"/>
    <w:rsid w:val="00FA0644"/>
    <w:rsid w:val="00FA6128"/>
    <w:rsid w:val="00FC7131"/>
    <w:rsid w:val="00FF3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4CFEB"/>
  <w15:docId w15:val="{0BA91C32-696E-49DE-9A08-2019302E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7131"/>
    <w:pPr>
      <w:suppressAutoHyphens/>
      <w:spacing w:line="252" w:lineRule="atLeast"/>
    </w:pPr>
    <w:rPr>
      <w:rFonts w:ascii="Segoe UI" w:hAnsi="Segoe UI"/>
      <w:sz w:val="18"/>
      <w:szCs w:val="24"/>
    </w:rPr>
  </w:style>
  <w:style w:type="paragraph" w:styleId="Kop1">
    <w:name w:val="heading 1"/>
    <w:aliases w:val="Hoofdstuk"/>
    <w:basedOn w:val="Standaard"/>
    <w:next w:val="Standaard"/>
    <w:qFormat/>
    <w:rsid w:val="009D5A1A"/>
    <w:pPr>
      <w:keepNext/>
      <w:numPr>
        <w:numId w:val="43"/>
      </w:numPr>
      <w:spacing w:line="240" w:lineRule="atLeast"/>
      <w:outlineLvl w:val="0"/>
    </w:pPr>
    <w:rPr>
      <w:rFonts w:ascii="Segoe UI Semibold" w:hAnsi="Segoe UI Semibold"/>
      <w:caps/>
      <w:color w:val="005D76"/>
      <w:sz w:val="22"/>
      <w:szCs w:val="20"/>
    </w:rPr>
  </w:style>
  <w:style w:type="paragraph" w:styleId="Kop2">
    <w:name w:val="heading 2"/>
    <w:aliases w:val="Paragraaf"/>
    <w:basedOn w:val="Standaard"/>
    <w:next w:val="Standaard"/>
    <w:qFormat/>
    <w:rsid w:val="009D5A1A"/>
    <w:pPr>
      <w:keepNext/>
      <w:keepLines/>
      <w:numPr>
        <w:ilvl w:val="1"/>
        <w:numId w:val="43"/>
      </w:numPr>
      <w:outlineLvl w:val="1"/>
    </w:pPr>
    <w:rPr>
      <w:color w:val="005D76"/>
      <w:sz w:val="22"/>
      <w:szCs w:val="20"/>
    </w:rPr>
  </w:style>
  <w:style w:type="paragraph" w:styleId="Kop3">
    <w:name w:val="heading 3"/>
    <w:aliases w:val="Subparagraaf"/>
    <w:basedOn w:val="Standaard"/>
    <w:next w:val="Standaard"/>
    <w:qFormat/>
    <w:rsid w:val="009D5A1A"/>
    <w:pPr>
      <w:keepNext/>
      <w:keepLines/>
      <w:numPr>
        <w:ilvl w:val="2"/>
        <w:numId w:val="43"/>
      </w:numPr>
      <w:outlineLvl w:val="2"/>
    </w:pPr>
    <w:rPr>
      <w:color w:val="005D76"/>
      <w:sz w:val="22"/>
      <w:szCs w:val="20"/>
    </w:rPr>
  </w:style>
  <w:style w:type="paragraph" w:styleId="Kop4">
    <w:name w:val="heading 4"/>
    <w:aliases w:val="Kopje"/>
    <w:basedOn w:val="Standaard"/>
    <w:next w:val="Standaard"/>
    <w:link w:val="Kop4Char"/>
    <w:qFormat/>
    <w:rsid w:val="009D5A1A"/>
    <w:pPr>
      <w:keepNext/>
      <w:keepLines/>
      <w:numPr>
        <w:ilvl w:val="3"/>
        <w:numId w:val="43"/>
      </w:numPr>
      <w:outlineLvl w:val="3"/>
    </w:pPr>
    <w:rPr>
      <w:rFonts w:ascii="Segoe UI Semibold" w:hAnsi="Segoe UI Semibold"/>
      <w:color w:val="005D76"/>
      <w:szCs w:val="20"/>
    </w:rPr>
  </w:style>
  <w:style w:type="paragraph" w:styleId="Kop5">
    <w:name w:val="heading 5"/>
    <w:aliases w:val="cursief"/>
    <w:basedOn w:val="Standaard"/>
    <w:next w:val="Standaard"/>
    <w:qFormat/>
    <w:rsid w:val="009D5A1A"/>
    <w:pPr>
      <w:outlineLvl w:val="4"/>
    </w:pPr>
    <w:rPr>
      <w:bCs/>
      <w:i/>
      <w:iCs/>
      <w:color w:val="005D76"/>
      <w:szCs w:val="26"/>
    </w:rPr>
  </w:style>
  <w:style w:type="paragraph" w:styleId="Kop6">
    <w:name w:val="heading 6"/>
    <w:basedOn w:val="Standaard"/>
    <w:next w:val="Standaard"/>
    <w:qFormat/>
    <w:rsid w:val="009D5A1A"/>
    <w:pPr>
      <w:spacing w:before="240" w:after="60"/>
      <w:outlineLvl w:val="5"/>
    </w:pPr>
    <w:rPr>
      <w:bCs/>
      <w:szCs w:val="22"/>
    </w:rPr>
  </w:style>
  <w:style w:type="paragraph" w:styleId="Kop7">
    <w:name w:val="heading 7"/>
    <w:basedOn w:val="Standaard"/>
    <w:next w:val="Standaard"/>
    <w:qFormat/>
    <w:rsid w:val="009D5A1A"/>
    <w:pPr>
      <w:spacing w:before="240" w:after="60"/>
      <w:outlineLvl w:val="6"/>
    </w:pPr>
  </w:style>
  <w:style w:type="paragraph" w:styleId="Kop8">
    <w:name w:val="heading 8"/>
    <w:basedOn w:val="Standaard"/>
    <w:next w:val="Standaard"/>
    <w:qFormat/>
    <w:rsid w:val="009D5A1A"/>
    <w:pPr>
      <w:numPr>
        <w:ilvl w:val="7"/>
        <w:numId w:val="43"/>
      </w:numPr>
      <w:outlineLvl w:val="7"/>
    </w:pPr>
    <w:rPr>
      <w:rFonts w:ascii="Segoe UI Semibold" w:hAnsi="Segoe UI Semibold"/>
      <w:iCs/>
      <w:caps/>
      <w:color w:val="005D76"/>
      <w:sz w:val="22"/>
    </w:rPr>
  </w:style>
  <w:style w:type="paragraph" w:styleId="Kop9">
    <w:name w:val="heading 9"/>
    <w:basedOn w:val="Standaard"/>
    <w:next w:val="Standaard"/>
    <w:qFormat/>
    <w:rsid w:val="009D5A1A"/>
    <w:pPr>
      <w:numPr>
        <w:ilvl w:val="8"/>
        <w:numId w:val="43"/>
      </w:numPr>
      <w:outlineLvl w:val="8"/>
    </w:pPr>
    <w:rPr>
      <w:rFonts w:cs="Arial"/>
      <w:color w:val="005D7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Kopje Char"/>
    <w:basedOn w:val="Standaardalinea-lettertype"/>
    <w:link w:val="Kop4"/>
    <w:rsid w:val="005F10BD"/>
    <w:rPr>
      <w:rFonts w:ascii="Segoe UI Semibold" w:hAnsi="Segoe UI Semibold"/>
      <w:color w:val="005D76"/>
      <w:sz w:val="18"/>
    </w:rPr>
  </w:style>
  <w:style w:type="paragraph" w:customStyle="1" w:styleId="Adresgegevens">
    <w:name w:val="Adresgegevens"/>
    <w:basedOn w:val="Standaard"/>
    <w:link w:val="AdresgegevensChar"/>
    <w:rsid w:val="005F10BD"/>
    <w:pPr>
      <w:ind w:left="57"/>
    </w:pPr>
    <w:rPr>
      <w:b/>
      <w:sz w:val="12"/>
    </w:rPr>
  </w:style>
  <w:style w:type="character" w:customStyle="1" w:styleId="AdresgegevensChar">
    <w:name w:val="Adresgegevens Char"/>
    <w:basedOn w:val="Standaardalinea-lettertype"/>
    <w:link w:val="Adresgegevens"/>
    <w:rsid w:val="005F10BD"/>
    <w:rPr>
      <w:rFonts w:ascii="Arial" w:hAnsi="Arial"/>
      <w:b/>
      <w:sz w:val="12"/>
      <w:szCs w:val="24"/>
      <w:lang w:val="nl-NL" w:eastAsia="nl-NL" w:bidi="ar-SA"/>
    </w:rPr>
  </w:style>
  <w:style w:type="paragraph" w:styleId="Bijschrift">
    <w:name w:val="caption"/>
    <w:basedOn w:val="Standaard"/>
    <w:next w:val="Standaard"/>
    <w:qFormat/>
    <w:rsid w:val="00BC4CE5"/>
    <w:pPr>
      <w:keepNext/>
      <w:keepLines/>
      <w:tabs>
        <w:tab w:val="left" w:pos="1021"/>
        <w:tab w:val="left" w:pos="1134"/>
        <w:tab w:val="left" w:pos="1247"/>
        <w:tab w:val="left" w:pos="1588"/>
        <w:tab w:val="left" w:pos="1701"/>
      </w:tabs>
      <w:spacing w:line="252" w:lineRule="exact"/>
      <w:ind w:left="1588" w:hanging="1588"/>
    </w:pPr>
    <w:rPr>
      <w:color w:val="005D76"/>
      <w:sz w:val="15"/>
      <w:szCs w:val="20"/>
    </w:rPr>
  </w:style>
  <w:style w:type="paragraph" w:customStyle="1" w:styleId="Documenttype">
    <w:name w:val="Document type"/>
    <w:basedOn w:val="Standaard"/>
    <w:rsid w:val="005D3FE9"/>
    <w:rPr>
      <w:rFonts w:ascii="Segoe UI Semibold" w:hAnsi="Segoe UI Semibold"/>
      <w:caps/>
      <w:color w:val="005D76"/>
      <w:sz w:val="22"/>
    </w:rPr>
  </w:style>
  <w:style w:type="paragraph" w:customStyle="1" w:styleId="Kaderkopje">
    <w:name w:val="Kaderkopje"/>
    <w:basedOn w:val="Standaard"/>
    <w:next w:val="Kadertekst"/>
    <w:rsid w:val="00BC4CE5"/>
    <w:rPr>
      <w:rFonts w:ascii="Segoe UI Semibold" w:hAnsi="Segoe UI Semibold"/>
      <w:color w:val="005D76"/>
      <w:szCs w:val="20"/>
    </w:rPr>
  </w:style>
  <w:style w:type="paragraph" w:customStyle="1" w:styleId="Kadertekst">
    <w:name w:val="Kadertekst"/>
    <w:basedOn w:val="Tabeltekst"/>
    <w:rsid w:val="007F4611"/>
    <w:pPr>
      <w:spacing w:line="252" w:lineRule="atLeast"/>
    </w:pPr>
    <w:rPr>
      <w:sz w:val="18"/>
    </w:rPr>
  </w:style>
  <w:style w:type="paragraph" w:customStyle="1" w:styleId="Label">
    <w:name w:val="Label"/>
    <w:basedOn w:val="Standaard"/>
    <w:rsid w:val="00846073"/>
    <w:rPr>
      <w:rFonts w:ascii="Segoe UI Semibold" w:hAnsi="Segoe UI Semibold"/>
      <w:sz w:val="13"/>
    </w:rPr>
  </w:style>
  <w:style w:type="paragraph" w:customStyle="1" w:styleId="Tabelkopje">
    <w:name w:val="Tabelkopje"/>
    <w:basedOn w:val="Standaard"/>
    <w:next w:val="Tabeltekst"/>
    <w:rsid w:val="00BC4CE5"/>
    <w:pPr>
      <w:spacing w:line="210" w:lineRule="atLeast"/>
    </w:pPr>
    <w:rPr>
      <w:rFonts w:ascii="Segoe UI Semibold" w:hAnsi="Segoe UI Semibold"/>
      <w:color w:val="005D76"/>
      <w:sz w:val="15"/>
      <w:szCs w:val="20"/>
    </w:rPr>
  </w:style>
  <w:style w:type="paragraph" w:styleId="Voettekst">
    <w:name w:val="footer"/>
    <w:basedOn w:val="Standaard"/>
    <w:link w:val="VoettekstChar"/>
    <w:uiPriority w:val="99"/>
    <w:rsid w:val="00BC4CE5"/>
    <w:pPr>
      <w:spacing w:line="240" w:lineRule="auto"/>
      <w:ind w:left="680" w:hanging="680"/>
    </w:pPr>
    <w:rPr>
      <w:color w:val="005D76"/>
      <w:sz w:val="13"/>
    </w:rPr>
  </w:style>
  <w:style w:type="paragraph" w:styleId="Ballontekst">
    <w:name w:val="Balloon Text"/>
    <w:basedOn w:val="Standaard"/>
    <w:semiHidden/>
    <w:rsid w:val="00A70FDB"/>
    <w:rPr>
      <w:rFonts w:ascii="Tahoma" w:hAnsi="Tahoma" w:cs="Tahoma"/>
      <w:sz w:val="16"/>
      <w:szCs w:val="16"/>
    </w:rPr>
  </w:style>
  <w:style w:type="paragraph" w:styleId="Voetnoottekst">
    <w:name w:val="footnote text"/>
    <w:basedOn w:val="Standaard"/>
    <w:semiHidden/>
    <w:rsid w:val="00BC4CE5"/>
    <w:pPr>
      <w:tabs>
        <w:tab w:val="left" w:pos="215"/>
        <w:tab w:val="left" w:pos="680"/>
      </w:tabs>
      <w:ind w:left="215" w:hanging="215"/>
    </w:pPr>
    <w:rPr>
      <w:sz w:val="15"/>
      <w:szCs w:val="20"/>
    </w:rPr>
  </w:style>
  <w:style w:type="paragraph" w:customStyle="1" w:styleId="Figuurkader">
    <w:name w:val="Figuurkader"/>
    <w:basedOn w:val="Standaard"/>
    <w:next w:val="Standaard"/>
    <w:rsid w:val="005F10BD"/>
    <w:pPr>
      <w:keepNext/>
      <w:keepLines/>
      <w:pBdr>
        <w:top w:val="single" w:sz="2" w:space="1" w:color="auto"/>
        <w:left w:val="single" w:sz="2" w:space="4" w:color="auto"/>
        <w:bottom w:val="single" w:sz="2" w:space="1" w:color="auto"/>
        <w:right w:val="single" w:sz="2" w:space="4" w:color="auto"/>
      </w:pBdr>
      <w:ind w:left="96" w:right="108"/>
      <w:jc w:val="center"/>
    </w:pPr>
  </w:style>
  <w:style w:type="paragraph" w:styleId="Inhopg2">
    <w:name w:val="toc 2"/>
    <w:basedOn w:val="Standaard"/>
    <w:next w:val="Standaard"/>
    <w:autoRedefine/>
    <w:semiHidden/>
    <w:rsid w:val="005F10BD"/>
    <w:pPr>
      <w:tabs>
        <w:tab w:val="right" w:pos="8505"/>
      </w:tabs>
      <w:ind w:left="924" w:right="284" w:hanging="584"/>
    </w:pPr>
    <w:rPr>
      <w:szCs w:val="20"/>
    </w:rPr>
  </w:style>
  <w:style w:type="paragraph" w:styleId="Inhopg3">
    <w:name w:val="toc 3"/>
    <w:basedOn w:val="Standaard"/>
    <w:next w:val="Standaard"/>
    <w:autoRedefine/>
    <w:semiHidden/>
    <w:rsid w:val="005F10BD"/>
    <w:pPr>
      <w:tabs>
        <w:tab w:val="right" w:pos="8505"/>
      </w:tabs>
      <w:ind w:left="1758" w:right="340" w:hanging="851"/>
    </w:pPr>
    <w:rPr>
      <w:szCs w:val="20"/>
    </w:rPr>
  </w:style>
  <w:style w:type="paragraph" w:styleId="Inhopg4">
    <w:name w:val="toc 4"/>
    <w:basedOn w:val="Standaard"/>
    <w:next w:val="Standaard"/>
    <w:autoRedefine/>
    <w:semiHidden/>
    <w:rsid w:val="005F10BD"/>
    <w:pPr>
      <w:ind w:left="630"/>
    </w:pPr>
  </w:style>
  <w:style w:type="character" w:styleId="Paginanummer">
    <w:name w:val="page number"/>
    <w:basedOn w:val="Standaardalinea-lettertype"/>
    <w:rsid w:val="005F10BD"/>
  </w:style>
  <w:style w:type="paragraph" w:customStyle="1" w:styleId="Tabeltekst">
    <w:name w:val="Tabeltekst"/>
    <w:basedOn w:val="Standaard"/>
    <w:rsid w:val="00BC4CE5"/>
    <w:pPr>
      <w:spacing w:line="210" w:lineRule="atLeast"/>
    </w:pPr>
    <w:rPr>
      <w:color w:val="005D76"/>
      <w:sz w:val="15"/>
    </w:rPr>
  </w:style>
  <w:style w:type="character" w:styleId="Voetnootmarkering">
    <w:name w:val="footnote reference"/>
    <w:basedOn w:val="Standaardalinea-lettertype"/>
    <w:semiHidden/>
    <w:rsid w:val="00BC4CE5"/>
    <w:rPr>
      <w:vertAlign w:val="superscript"/>
    </w:rPr>
  </w:style>
  <w:style w:type="numbering" w:customStyle="1" w:styleId="Inspringen">
    <w:name w:val="Inspringen"/>
    <w:basedOn w:val="Geenlijst"/>
    <w:rsid w:val="004E462F"/>
    <w:pPr>
      <w:numPr>
        <w:numId w:val="16"/>
      </w:numPr>
    </w:pPr>
  </w:style>
  <w:style w:type="numbering" w:customStyle="1" w:styleId="Nummering">
    <w:name w:val="Nummering"/>
    <w:basedOn w:val="Geenlijst"/>
    <w:rsid w:val="004E462F"/>
    <w:pPr>
      <w:numPr>
        <w:numId w:val="17"/>
      </w:numPr>
    </w:pPr>
  </w:style>
  <w:style w:type="numbering" w:customStyle="1" w:styleId="Opsomming">
    <w:name w:val="Opsomming"/>
    <w:basedOn w:val="Geenlijst"/>
    <w:rsid w:val="00A134C1"/>
    <w:pPr>
      <w:numPr>
        <w:numId w:val="18"/>
      </w:numPr>
    </w:pPr>
  </w:style>
  <w:style w:type="paragraph" w:customStyle="1" w:styleId="autorisatiekopje">
    <w:name w:val="autorisatiekopje"/>
    <w:basedOn w:val="Standaard"/>
    <w:rsid w:val="0098253C"/>
    <w:pPr>
      <w:spacing w:before="60" w:line="240" w:lineRule="auto"/>
    </w:pPr>
    <w:rPr>
      <w:color w:val="005D76"/>
      <w:sz w:val="12"/>
    </w:rPr>
  </w:style>
  <w:style w:type="paragraph" w:styleId="Koptekst">
    <w:name w:val="header"/>
    <w:basedOn w:val="Standaard"/>
    <w:link w:val="KoptekstChar"/>
    <w:rsid w:val="00946A60"/>
    <w:pPr>
      <w:tabs>
        <w:tab w:val="center" w:pos="4536"/>
        <w:tab w:val="right" w:pos="9072"/>
      </w:tabs>
      <w:spacing w:line="240" w:lineRule="auto"/>
    </w:pPr>
  </w:style>
  <w:style w:type="character" w:customStyle="1" w:styleId="KoptekstChar">
    <w:name w:val="Koptekst Char"/>
    <w:basedOn w:val="Standaardalinea-lettertype"/>
    <w:link w:val="Koptekst"/>
    <w:rsid w:val="00946A60"/>
    <w:rPr>
      <w:rFonts w:ascii="Segoe UI" w:hAnsi="Segoe UI"/>
      <w:sz w:val="18"/>
      <w:szCs w:val="24"/>
    </w:rPr>
  </w:style>
  <w:style w:type="character" w:customStyle="1" w:styleId="VoettekstChar">
    <w:name w:val="Voettekst Char"/>
    <w:basedOn w:val="Standaardalinea-lettertype"/>
    <w:link w:val="Voettekst"/>
    <w:uiPriority w:val="99"/>
    <w:rsid w:val="00946A60"/>
    <w:rPr>
      <w:rFonts w:ascii="Segoe UI" w:hAnsi="Segoe UI"/>
      <w:color w:val="005D76"/>
      <w:sz w:val="13"/>
      <w:szCs w:val="24"/>
    </w:rPr>
  </w:style>
  <w:style w:type="character" w:styleId="Verwijzingopmerking">
    <w:name w:val="annotation reference"/>
    <w:basedOn w:val="Standaardalinea-lettertype"/>
    <w:semiHidden/>
    <w:unhideWhenUsed/>
    <w:rsid w:val="00D7756D"/>
    <w:rPr>
      <w:sz w:val="16"/>
      <w:szCs w:val="16"/>
      <w:lang w:val="nl-NL"/>
    </w:rPr>
  </w:style>
  <w:style w:type="paragraph" w:styleId="Tekstopmerking">
    <w:name w:val="annotation text"/>
    <w:basedOn w:val="Standaard"/>
    <w:link w:val="TekstopmerkingChar"/>
    <w:semiHidden/>
    <w:unhideWhenUsed/>
    <w:rsid w:val="00D7756D"/>
    <w:pPr>
      <w:spacing w:line="240" w:lineRule="auto"/>
    </w:pPr>
    <w:rPr>
      <w:sz w:val="20"/>
      <w:szCs w:val="20"/>
    </w:rPr>
  </w:style>
  <w:style w:type="character" w:customStyle="1" w:styleId="TekstopmerkingChar">
    <w:name w:val="Tekst opmerking Char"/>
    <w:basedOn w:val="Standaardalinea-lettertype"/>
    <w:link w:val="Tekstopmerking"/>
    <w:semiHidden/>
    <w:rsid w:val="00D7756D"/>
    <w:rPr>
      <w:rFonts w:ascii="Segoe UI" w:hAnsi="Segoe UI"/>
    </w:rPr>
  </w:style>
  <w:style w:type="paragraph" w:styleId="Lijstalinea">
    <w:name w:val="List Paragraph"/>
    <w:basedOn w:val="Standaard"/>
    <w:uiPriority w:val="34"/>
    <w:qFormat/>
    <w:rsid w:val="009D416C"/>
    <w:pPr>
      <w:ind w:left="720"/>
      <w:contextualSpacing/>
    </w:pPr>
  </w:style>
  <w:style w:type="paragraph" w:customStyle="1" w:styleId="Opsomming1">
    <w:name w:val="Opsomming 1"/>
    <w:basedOn w:val="Standaard"/>
    <w:rsid w:val="00E3034F"/>
    <w:pPr>
      <w:tabs>
        <w:tab w:val="num" w:pos="357"/>
      </w:tabs>
      <w:suppressAutoHyphens w:val="0"/>
      <w:ind w:left="357" w:hanging="357"/>
      <w:jc w:val="both"/>
    </w:pPr>
    <w:rPr>
      <w:rFonts w:ascii="Arial" w:hAnsi="Arial"/>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common\templates\document_tite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E57D-97D0-4E9E-BCDB-94F5DB05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document_titel</Template>
  <TotalTime>7</TotalTime>
  <Pages>2</Pages>
  <Words>538</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document</vt:lpstr>
    </vt:vector>
  </TitlesOfParts>
  <Company>Witteveen+Bos</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Sara Leys</dc:creator>
  <cp:lastModifiedBy>Margot Louis</cp:lastModifiedBy>
  <cp:revision>6</cp:revision>
  <cp:lastPrinted>2020-03-05T10:30:00Z</cp:lastPrinted>
  <dcterms:created xsi:type="dcterms:W3CDTF">2020-03-06T14:34:00Z</dcterms:created>
  <dcterms:modified xsi:type="dcterms:W3CDTF">2020-07-01T14:51:00Z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footer">
    <vt:lpwstr>[ referentie_txt_05|projectcode_txt_04</vt:lpwstr>
  </property>
  <property fmtid="{D5CDD505-2E9C-101B-9397-08002B2CF9AE}" pid="3" name="appendix_footer">
    <vt:lpwstr>[ referentie_txt_05|projectcode_txt_04 [ bijlage_lbl @8</vt:lpwstr>
  </property>
  <property fmtid="{D5CDD505-2E9C-101B-9397-08002B2CF9AE}" pid="4" name="language">
    <vt:lpwstr>NL#NL</vt:lpwstr>
  </property>
  <property fmtid="{D5CDD505-2E9C-101B-9397-08002B2CF9AE}" pid="5" name="documenths">
    <vt:lpwstr>WB#AN</vt:lpwstr>
  </property>
  <property fmtid="{D5CDD505-2E9C-101B-9397-08002B2CF9AE}" pid="6" name="type">
    <vt:lpwstr>internal</vt:lpwstr>
  </property>
  <property fmtid="{D5CDD505-2E9C-101B-9397-08002B2CF9AE}" pid="7" name="address">
    <vt:lpwstr>short</vt:lpwstr>
  </property>
  <property fmtid="{D5CDD505-2E9C-101B-9397-08002B2CF9AE}" pid="8" name="documenttype">
    <vt:lpwstr>document</vt:lpwstr>
  </property>
  <property fmtid="{D5CDD505-2E9C-101B-9397-08002B2CF9AE}" pid="9" name="version">
    <vt:lpwstr>9.0.36</vt:lpwstr>
  </property>
  <property fmtid="{D5CDD505-2E9C-101B-9397-08002B2CF9AE}" pid="10" name="hsdir">
    <vt:lpwstr>15_Witteveen+Bos &amp;Belgium</vt:lpwstr>
  </property>
  <property fmtid="{D5CDD505-2E9C-101B-9397-08002B2CF9AE}" pid="11" name="logo_img">
    <vt:lpwstr>LogoWB_Color;-1580;0;3680;950</vt:lpwstr>
  </property>
</Properties>
</file>