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F6CF" w14:textId="47D9B99C" w:rsidR="006D0500" w:rsidRDefault="001B1018" w:rsidP="00C54040">
      <w:pPr>
        <w:pStyle w:val="Titel"/>
        <w:jc w:val="center"/>
      </w:pPr>
      <w:r>
        <w:t>Aanvraag voor een extra financiële tussenkomst</w:t>
      </w:r>
      <w:r w:rsidR="00F9602B">
        <w:t xml:space="preserve"> op basis van </w:t>
      </w:r>
      <w:r w:rsidR="00EF6CFE">
        <w:t>reële</w:t>
      </w:r>
      <w:r w:rsidR="00F9602B">
        <w:t xml:space="preserve"> kosten</w:t>
      </w:r>
    </w:p>
    <w:p w14:paraId="11C51679" w14:textId="57F57F06" w:rsidR="000C7946" w:rsidRDefault="00AE16BB" w:rsidP="00647790">
      <w:pPr>
        <w:jc w:val="both"/>
        <w:rPr>
          <w:b/>
          <w:bCs/>
          <w:i/>
          <w:iCs/>
        </w:rPr>
      </w:pPr>
      <w:r w:rsidRPr="00647790">
        <w:rPr>
          <w:b/>
          <w:bCs/>
          <w:i/>
          <w:iCs/>
        </w:rPr>
        <w:t xml:space="preserve">De aanvraag </w:t>
      </w:r>
      <w:r w:rsidR="00EF6CFE">
        <w:rPr>
          <w:b/>
          <w:bCs/>
          <w:i/>
          <w:iCs/>
        </w:rPr>
        <w:t xml:space="preserve">voor een extra financiële tussenkomst op basis van reële kosten </w:t>
      </w:r>
      <w:r w:rsidRPr="00647790">
        <w:rPr>
          <w:b/>
          <w:bCs/>
          <w:i/>
          <w:iCs/>
        </w:rPr>
        <w:t xml:space="preserve">moet ten laatste </w:t>
      </w:r>
      <w:r w:rsidR="00960367">
        <w:rPr>
          <w:b/>
          <w:bCs/>
          <w:i/>
          <w:iCs/>
        </w:rPr>
        <w:t>twaalf</w:t>
      </w:r>
      <w:r w:rsidRPr="00647790">
        <w:rPr>
          <w:b/>
          <w:bCs/>
          <w:i/>
          <w:iCs/>
        </w:rPr>
        <w:t xml:space="preserve"> maanden na de start van het project (i.e. 31 </w:t>
      </w:r>
      <w:r w:rsidR="00733FD9">
        <w:rPr>
          <w:b/>
          <w:bCs/>
          <w:i/>
          <w:iCs/>
        </w:rPr>
        <w:t>mei</w:t>
      </w:r>
      <w:r w:rsidRPr="00647790">
        <w:rPr>
          <w:b/>
          <w:bCs/>
          <w:i/>
          <w:iCs/>
        </w:rPr>
        <w:t xml:space="preserve"> 202</w:t>
      </w:r>
      <w:r w:rsidR="00251338">
        <w:rPr>
          <w:b/>
          <w:bCs/>
          <w:i/>
          <w:iCs/>
        </w:rPr>
        <w:t>3</w:t>
      </w:r>
      <w:r w:rsidRPr="00647790">
        <w:rPr>
          <w:b/>
          <w:bCs/>
          <w:i/>
          <w:iCs/>
        </w:rPr>
        <w:t>) ingediend zijn bij je dossierbeheerder.</w:t>
      </w:r>
      <w:r w:rsidR="00A16B89">
        <w:rPr>
          <w:b/>
          <w:bCs/>
          <w:i/>
          <w:iCs/>
        </w:rPr>
        <w:t xml:space="preserve"> </w:t>
      </w:r>
    </w:p>
    <w:p w14:paraId="6ADC391C" w14:textId="77777777" w:rsidR="000C7946" w:rsidRDefault="000C7946" w:rsidP="00647790">
      <w:pPr>
        <w:jc w:val="both"/>
        <w:rPr>
          <w:b/>
          <w:bCs/>
          <w:i/>
          <w:iCs/>
        </w:rPr>
      </w:pPr>
    </w:p>
    <w:p w14:paraId="6DFF70EB" w14:textId="210DEAC8" w:rsidR="00F9602B" w:rsidRPr="00647790" w:rsidRDefault="000076F5" w:rsidP="0064779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Epos kan</w:t>
      </w:r>
      <w:r w:rsidR="00A16B89">
        <w:rPr>
          <w:b/>
          <w:bCs/>
          <w:i/>
          <w:iCs/>
        </w:rPr>
        <w:t xml:space="preserve"> aanvragen goedkeuren zo lang</w:t>
      </w:r>
      <w:r w:rsidR="000C794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het</w:t>
      </w:r>
      <w:r w:rsidR="000C7946">
        <w:rPr>
          <w:b/>
          <w:bCs/>
          <w:i/>
          <w:iCs/>
        </w:rPr>
        <w:t xml:space="preserve"> voorziene budget </w:t>
      </w:r>
      <w:r w:rsidR="00804292">
        <w:rPr>
          <w:b/>
          <w:bCs/>
          <w:i/>
          <w:iCs/>
        </w:rPr>
        <w:t xml:space="preserve"> voor “real costs” </w:t>
      </w:r>
      <w:r w:rsidR="000C7946">
        <w:rPr>
          <w:b/>
          <w:bCs/>
          <w:i/>
          <w:iCs/>
        </w:rPr>
        <w:t>niet is uitgeput.</w:t>
      </w:r>
    </w:p>
    <w:p w14:paraId="5BC33E5A" w14:textId="6D1DC720" w:rsidR="00AE16BB" w:rsidRDefault="00AE16BB" w:rsidP="00647790">
      <w:pPr>
        <w:jc w:val="both"/>
      </w:pPr>
    </w:p>
    <w:p w14:paraId="2A6D060C" w14:textId="0FD778D3" w:rsidR="0014673D" w:rsidRPr="0014673D" w:rsidRDefault="008C6CA2" w:rsidP="00647790">
      <w:pPr>
        <w:jc w:val="both"/>
        <w:rPr>
          <w:i/>
          <w:iCs/>
        </w:rPr>
      </w:pPr>
      <w:r>
        <w:rPr>
          <w:i/>
          <w:iCs/>
        </w:rPr>
        <w:t>Volgens de regels voor een Geaccrediteerd Erasmus+ Mob</w:t>
      </w:r>
      <w:r w:rsidR="00A11728">
        <w:rPr>
          <w:i/>
          <w:iCs/>
        </w:rPr>
        <w:t>i</w:t>
      </w:r>
      <w:r>
        <w:rPr>
          <w:i/>
          <w:iCs/>
        </w:rPr>
        <w:t>liteitsproject is het voor de begunstigde mogelijk om gedurende de eerste twaalf maanden van het project</w:t>
      </w:r>
      <w:r w:rsidR="00F81BC3">
        <w:rPr>
          <w:i/>
          <w:iCs/>
        </w:rPr>
        <w:t xml:space="preserve"> een extra financiële tussenkomst te vragen </w:t>
      </w:r>
      <w:r w:rsidR="00CC127B">
        <w:rPr>
          <w:i/>
          <w:iCs/>
        </w:rPr>
        <w:t>onder de vorm van</w:t>
      </w:r>
    </w:p>
    <w:p w14:paraId="149D8EE7" w14:textId="277E3B2E" w:rsidR="00E4367A" w:rsidRPr="00F81BC3" w:rsidRDefault="00FC528E" w:rsidP="00647790">
      <w:pPr>
        <w:pStyle w:val="Lijstalinea"/>
        <w:numPr>
          <w:ilvl w:val="0"/>
          <w:numId w:val="38"/>
        </w:numPr>
        <w:jc w:val="both"/>
        <w:rPr>
          <w:i/>
          <w:iCs/>
        </w:rPr>
      </w:pPr>
      <w:r>
        <w:rPr>
          <w:i/>
          <w:iCs/>
        </w:rPr>
        <w:t>i</w:t>
      </w:r>
      <w:r w:rsidR="00CC127B">
        <w:rPr>
          <w:i/>
          <w:iCs/>
        </w:rPr>
        <w:t xml:space="preserve">nclusiesteun voor </w:t>
      </w:r>
      <w:r w:rsidR="00E4367A" w:rsidRPr="00F81BC3">
        <w:rPr>
          <w:i/>
          <w:iCs/>
        </w:rPr>
        <w:t>Erasmus+ deelnemers met fewer opportunities; of</w:t>
      </w:r>
    </w:p>
    <w:p w14:paraId="0FFE29D1" w14:textId="0325087D" w:rsidR="00922B9B" w:rsidRDefault="00FC528E" w:rsidP="00D9346B">
      <w:pPr>
        <w:pStyle w:val="Lijstalinea"/>
        <w:numPr>
          <w:ilvl w:val="0"/>
          <w:numId w:val="38"/>
        </w:numPr>
        <w:jc w:val="both"/>
        <w:rPr>
          <w:i/>
          <w:iCs/>
        </w:rPr>
      </w:pPr>
      <w:r w:rsidRPr="0018480E">
        <w:rPr>
          <w:i/>
          <w:iCs/>
        </w:rPr>
        <w:t xml:space="preserve">uitzonderlijke </w:t>
      </w:r>
      <w:r w:rsidR="004D7825" w:rsidRPr="0018480E">
        <w:rPr>
          <w:i/>
          <w:iCs/>
        </w:rPr>
        <w:t>reis</w:t>
      </w:r>
      <w:r w:rsidR="00E4367A" w:rsidRPr="0018480E">
        <w:rPr>
          <w:i/>
          <w:iCs/>
        </w:rPr>
        <w:t>kosten</w:t>
      </w:r>
      <w:r w:rsidR="00922B9B">
        <w:rPr>
          <w:i/>
          <w:iCs/>
        </w:rPr>
        <w:t xml:space="preserve"> </w:t>
      </w:r>
      <w:r w:rsidR="00922B9B" w:rsidRPr="0018480E">
        <w:rPr>
          <w:i/>
          <w:iCs/>
        </w:rPr>
        <w:t>in uw Erasmus+ project</w:t>
      </w:r>
      <w:r w:rsidR="00922B9B">
        <w:rPr>
          <w:i/>
          <w:iCs/>
        </w:rPr>
        <w:t>; of</w:t>
      </w:r>
    </w:p>
    <w:p w14:paraId="670FF052" w14:textId="457C49A0" w:rsidR="00E4367A" w:rsidRPr="0018480E" w:rsidRDefault="00922B9B" w:rsidP="00D9346B">
      <w:pPr>
        <w:pStyle w:val="Lijstalinea"/>
        <w:numPr>
          <w:ilvl w:val="0"/>
          <w:numId w:val="38"/>
        </w:numPr>
        <w:jc w:val="both"/>
        <w:rPr>
          <w:i/>
          <w:iCs/>
        </w:rPr>
      </w:pPr>
      <w:r>
        <w:rPr>
          <w:i/>
          <w:iCs/>
        </w:rPr>
        <w:t xml:space="preserve">uitzonderlijke </w:t>
      </w:r>
      <w:r w:rsidR="004D7825" w:rsidRPr="0018480E">
        <w:rPr>
          <w:i/>
          <w:iCs/>
        </w:rPr>
        <w:t xml:space="preserve">visumgerelateerde kosten, </w:t>
      </w:r>
      <w:r w:rsidR="0018480E">
        <w:rPr>
          <w:i/>
          <w:iCs/>
        </w:rPr>
        <w:t>kosten</w:t>
      </w:r>
      <w:r w:rsidR="00D9346B">
        <w:rPr>
          <w:i/>
          <w:iCs/>
        </w:rPr>
        <w:t xml:space="preserve"> voor </w:t>
      </w:r>
      <w:r w:rsidR="004D7825" w:rsidRPr="0018480E">
        <w:rPr>
          <w:i/>
          <w:iCs/>
        </w:rPr>
        <w:t xml:space="preserve">verblijfsvergunningen, </w:t>
      </w:r>
      <w:r w:rsidR="0018480E" w:rsidRPr="0018480E">
        <w:rPr>
          <w:i/>
          <w:iCs/>
        </w:rPr>
        <w:t>v</w:t>
      </w:r>
      <w:r w:rsidR="004D7825" w:rsidRPr="0018480E">
        <w:rPr>
          <w:i/>
          <w:iCs/>
        </w:rPr>
        <w:t xml:space="preserve">accinaties </w:t>
      </w:r>
      <w:r w:rsidR="001F4916">
        <w:rPr>
          <w:i/>
          <w:iCs/>
        </w:rPr>
        <w:t>of</w:t>
      </w:r>
      <w:r w:rsidR="004D7825" w:rsidRPr="0018480E">
        <w:rPr>
          <w:i/>
          <w:iCs/>
        </w:rPr>
        <w:t xml:space="preserve"> medische certificaten</w:t>
      </w:r>
      <w:r w:rsidR="00E4367A" w:rsidRPr="0018480E">
        <w:rPr>
          <w:i/>
          <w:iCs/>
        </w:rPr>
        <w:t xml:space="preserve"> in uw Erasmus+ project.</w:t>
      </w:r>
    </w:p>
    <w:p w14:paraId="5C6EEFBB" w14:textId="06C15CFD" w:rsidR="002178BB" w:rsidRDefault="00F7100E" w:rsidP="00F7100E">
      <w:pPr>
        <w:jc w:val="both"/>
        <w:rPr>
          <w:i/>
          <w:iCs/>
        </w:rPr>
      </w:pPr>
      <w:r>
        <w:rPr>
          <w:i/>
          <w:iCs/>
        </w:rPr>
        <w:t xml:space="preserve">Meer informatie over </w:t>
      </w:r>
      <w:r w:rsidR="00C54040">
        <w:rPr>
          <w:i/>
          <w:iCs/>
        </w:rPr>
        <w:t>welke kosten ontvankelijk zijn, vind</w:t>
      </w:r>
      <w:r w:rsidR="001870F7">
        <w:rPr>
          <w:i/>
          <w:iCs/>
        </w:rPr>
        <w:t>t</w:t>
      </w:r>
      <w:r w:rsidR="00C54040">
        <w:rPr>
          <w:i/>
          <w:iCs/>
        </w:rPr>
        <w:t xml:space="preserve"> u in de Programmagids of in Annex III (Financiële en Contractuele regels) bij het contract.</w:t>
      </w:r>
      <w:r>
        <w:rPr>
          <w:i/>
          <w:iCs/>
        </w:rPr>
        <w:t xml:space="preserve"> </w:t>
      </w:r>
    </w:p>
    <w:p w14:paraId="1D14B31B" w14:textId="083B11CF" w:rsidR="00882315" w:rsidRDefault="00882315" w:rsidP="00F7100E">
      <w:pPr>
        <w:jc w:val="both"/>
        <w:rPr>
          <w:i/>
          <w:iCs/>
        </w:rPr>
      </w:pPr>
    </w:p>
    <w:p w14:paraId="5D26F730" w14:textId="4F7FBA80" w:rsidR="005F0AD7" w:rsidRDefault="005F0AD7" w:rsidP="00F7100E">
      <w:pPr>
        <w:jc w:val="both"/>
        <w:rPr>
          <w:i/>
          <w:iCs/>
        </w:rPr>
      </w:pPr>
      <w:r>
        <w:rPr>
          <w:i/>
          <w:iCs/>
        </w:rPr>
        <w:t>Na indienen van deze aanvraag</w:t>
      </w:r>
      <w:r w:rsidR="001568DC">
        <w:rPr>
          <w:i/>
          <w:iCs/>
        </w:rPr>
        <w:t xml:space="preserve"> brengt je dossierbeheerder je schriftelijk</w:t>
      </w:r>
      <w:r w:rsidR="005066CC">
        <w:rPr>
          <w:i/>
          <w:iCs/>
        </w:rPr>
        <w:t xml:space="preserve"> </w:t>
      </w:r>
      <w:r w:rsidR="001568DC">
        <w:rPr>
          <w:i/>
          <w:iCs/>
        </w:rPr>
        <w:t xml:space="preserve">op de hoogte </w:t>
      </w:r>
      <w:r w:rsidR="005066CC">
        <w:rPr>
          <w:i/>
          <w:iCs/>
        </w:rPr>
        <w:t xml:space="preserve">van het goed- dan wel afkeuren. </w:t>
      </w:r>
      <w:r w:rsidR="00E63A3B">
        <w:rPr>
          <w:i/>
          <w:iCs/>
        </w:rPr>
        <w:t>Een goedgekeurde</w:t>
      </w:r>
      <w:r w:rsidR="000044CB">
        <w:rPr>
          <w:i/>
          <w:iCs/>
        </w:rPr>
        <w:t xml:space="preserve"> </w:t>
      </w:r>
      <w:r w:rsidR="00884A74">
        <w:rPr>
          <w:i/>
          <w:iCs/>
        </w:rPr>
        <w:t xml:space="preserve">extra financiële tussenkomst wordt </w:t>
      </w:r>
      <w:r w:rsidR="00890B76">
        <w:rPr>
          <w:i/>
          <w:iCs/>
        </w:rPr>
        <w:t>via amendement toegevoegd aan het contract</w:t>
      </w:r>
      <w:r w:rsidR="007D0B91">
        <w:rPr>
          <w:i/>
          <w:iCs/>
        </w:rPr>
        <w:t xml:space="preserve"> </w:t>
      </w:r>
      <w:r w:rsidR="00767200">
        <w:rPr>
          <w:i/>
          <w:iCs/>
        </w:rPr>
        <w:t xml:space="preserve">en verrekend met het saldo bij eindafrekening. </w:t>
      </w:r>
    </w:p>
    <w:p w14:paraId="1B0061E3" w14:textId="5E41374B" w:rsidR="00FE70CE" w:rsidRDefault="00FE70CE" w:rsidP="004467BE">
      <w:pPr>
        <w:pStyle w:val="Kop1"/>
        <w:ind w:left="0" w:firstLine="0"/>
        <w:jc w:val="both"/>
      </w:pPr>
      <w:r>
        <w:t>Projectinformatie</w:t>
      </w:r>
    </w:p>
    <w:p w14:paraId="06F329D7" w14:textId="2F715D18" w:rsidR="00FE70CE" w:rsidRPr="007B265B" w:rsidRDefault="00FE70CE" w:rsidP="004467BE">
      <w:pPr>
        <w:jc w:val="both"/>
      </w:pPr>
      <w:r w:rsidRPr="007B265B">
        <w:t xml:space="preserve">Naam organisatie: </w:t>
      </w:r>
      <w:sdt>
        <w:sdtPr>
          <w:rPr>
            <w:color w:val="1F497D" w:themeColor="text2"/>
          </w:rPr>
          <w:id w:val="1473793167"/>
          <w:placeholder>
            <w:docPart w:val="F9C7A1D1BED94E41A9A91660C95203B1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56564BA7" w14:textId="11873FF7" w:rsidR="004071A0" w:rsidRPr="007B265B" w:rsidRDefault="008110BA" w:rsidP="004467BE">
      <w:pPr>
        <w:jc w:val="both"/>
      </w:pPr>
      <w:r w:rsidRPr="007B265B">
        <w:t>Projectcode:</w:t>
      </w:r>
      <w:r w:rsidR="00286A94" w:rsidRPr="007B265B">
        <w:t xml:space="preserve"> </w:t>
      </w:r>
      <w:sdt>
        <w:sdtPr>
          <w:rPr>
            <w:color w:val="1F497D" w:themeColor="text2"/>
          </w:rPr>
          <w:id w:val="1527840902"/>
          <w:placeholder>
            <w:docPart w:val="FEEDC7970A5444B1869BF1E2BEF676E2"/>
          </w:placeholder>
          <w:showingPlcHdr/>
        </w:sdtPr>
        <w:sdtEndPr/>
        <w:sdtContent>
          <w:r w:rsidR="00E417EE" w:rsidRPr="00FC5FFD">
            <w:rPr>
              <w:rStyle w:val="Tekstvantijdelijkeaanduiding"/>
              <w:color w:val="1F497D" w:themeColor="text2"/>
            </w:rPr>
            <w:t>Kli</w:t>
          </w:r>
          <w:r w:rsidR="00FE00AB" w:rsidRPr="00FC5FFD">
            <w:rPr>
              <w:rStyle w:val="Tekstvantijdelijkeaanduiding"/>
              <w:color w:val="1F497D" w:themeColor="text2"/>
            </w:rPr>
            <w:t>k</w:t>
          </w:r>
          <w:r w:rsidR="00E417EE" w:rsidRPr="00FC5FFD">
            <w:rPr>
              <w:rStyle w:val="Tekstvantijdelijkeaanduiding"/>
              <w:color w:val="1F497D" w:themeColor="text2"/>
            </w:rPr>
            <w:t xml:space="preserve"> om tekst in te voeren.</w:t>
          </w:r>
        </w:sdtContent>
      </w:sdt>
    </w:p>
    <w:p w14:paraId="2B3DDEE8" w14:textId="77777777" w:rsidR="00702EF0" w:rsidRPr="007B265B" w:rsidRDefault="00702EF0" w:rsidP="004467BE">
      <w:pPr>
        <w:jc w:val="both"/>
      </w:pPr>
    </w:p>
    <w:p w14:paraId="21C39D23" w14:textId="56905F5D" w:rsidR="004071A0" w:rsidRPr="007B265B" w:rsidRDefault="00702EF0" w:rsidP="004467BE">
      <w:pPr>
        <w:jc w:val="both"/>
      </w:pPr>
      <w:r w:rsidRPr="007B265B">
        <w:t xml:space="preserve">Naam van de persoon die de aanvraag ondertekent namens de organisatie: </w:t>
      </w:r>
      <w:sdt>
        <w:sdtPr>
          <w:rPr>
            <w:color w:val="1F497D" w:themeColor="text2"/>
          </w:rPr>
          <w:id w:val="-1241401744"/>
          <w:placeholder>
            <w:docPart w:val="AE7017EE398E4B63A8875356D38AF522"/>
          </w:placeholder>
          <w:showingPlcHdr/>
          <w:text/>
        </w:sdtPr>
        <w:sdtEndPr/>
        <w:sdtContent>
          <w:r w:rsidRPr="00FC5FFD">
            <w:rPr>
              <w:rStyle w:val="Tekstvantijdelijkeaanduiding"/>
              <w:color w:val="1F497D" w:themeColor="text2"/>
            </w:rPr>
            <w:t>Klik o</w:t>
          </w:r>
          <w:r w:rsidR="00FE00AB" w:rsidRPr="00FC5FFD">
            <w:rPr>
              <w:rStyle w:val="Tekstvantijdelijkeaanduiding"/>
              <w:color w:val="1F497D" w:themeColor="text2"/>
            </w:rPr>
            <w:t>m</w:t>
          </w:r>
          <w:r w:rsidRPr="00FC5FFD">
            <w:rPr>
              <w:rStyle w:val="Tekstvantijdelijkeaanduiding"/>
              <w:color w:val="1F497D" w:themeColor="text2"/>
            </w:rPr>
            <w:t xml:space="preserve"> tekst in te voeren.</w:t>
          </w:r>
        </w:sdtContent>
      </w:sdt>
    </w:p>
    <w:p w14:paraId="0AEEBB03" w14:textId="594631D2" w:rsidR="00702EF0" w:rsidRPr="007B265B" w:rsidRDefault="00702EF0" w:rsidP="004467BE">
      <w:pPr>
        <w:jc w:val="both"/>
      </w:pPr>
      <w:r w:rsidRPr="007B265B">
        <w:t xml:space="preserve">Functie: </w:t>
      </w:r>
      <w:sdt>
        <w:sdtPr>
          <w:rPr>
            <w:color w:val="1F497D" w:themeColor="text2"/>
          </w:rPr>
          <w:id w:val="499401513"/>
          <w:placeholder>
            <w:docPart w:val="CAC2142AFCF64364A71567ABAFACEDBC"/>
          </w:placeholder>
          <w:showingPlcHdr/>
          <w:text/>
        </w:sdtPr>
        <w:sdtEndPr/>
        <w:sdtContent>
          <w:r w:rsidRPr="00FC5FFD">
            <w:rPr>
              <w:rStyle w:val="Tekstvantijdelijkeaanduiding"/>
              <w:color w:val="1F497D" w:themeColor="text2"/>
            </w:rPr>
            <w:t>Klik</w:t>
          </w:r>
          <w:r w:rsidR="00FE00AB" w:rsidRPr="00FC5FFD">
            <w:rPr>
              <w:rStyle w:val="Tekstvantijdelijkeaanduiding"/>
              <w:color w:val="1F497D" w:themeColor="text2"/>
            </w:rPr>
            <w:t xml:space="preserve"> o</w:t>
          </w:r>
          <w:r w:rsidRPr="00FC5FFD">
            <w:rPr>
              <w:rStyle w:val="Tekstvantijdelijkeaanduiding"/>
              <w:color w:val="1F497D" w:themeColor="text2"/>
            </w:rPr>
            <w:t>m tekst in te voeren.</w:t>
          </w:r>
        </w:sdtContent>
      </w:sdt>
    </w:p>
    <w:p w14:paraId="38373D5E" w14:textId="1818D530" w:rsidR="00460A52" w:rsidRPr="007B265B" w:rsidRDefault="00460A52" w:rsidP="004467BE">
      <w:pPr>
        <w:tabs>
          <w:tab w:val="left" w:pos="1617"/>
        </w:tabs>
        <w:jc w:val="both"/>
      </w:pPr>
    </w:p>
    <w:p w14:paraId="616E0359" w14:textId="77777777" w:rsidR="00F47CE6" w:rsidRPr="007B265B" w:rsidRDefault="00F47CE6">
      <w:pPr>
        <w:spacing w:after="0" w:line="240" w:lineRule="auto"/>
        <w:contextualSpacing w:val="0"/>
      </w:pPr>
      <w:r w:rsidRPr="007B265B">
        <w:rPr>
          <w:b/>
          <w:bCs/>
        </w:rPr>
        <w:t>Handtekening</w:t>
      </w:r>
    </w:p>
    <w:p w14:paraId="0ED790A5" w14:textId="538B5E29" w:rsidR="00EE65D7" w:rsidRPr="007B265B" w:rsidRDefault="00F47CE6">
      <w:pPr>
        <w:spacing w:after="0" w:line="240" w:lineRule="auto"/>
        <w:contextualSpacing w:val="0"/>
      </w:pPr>
      <w:r w:rsidRPr="007B265B">
        <w:t>Ondergetekende verklaart op eer dat deze aanvraag volledig en correct is</w:t>
      </w:r>
      <w:r w:rsidR="00EE65D7" w:rsidRPr="007B265B">
        <w:t>.</w:t>
      </w:r>
    </w:p>
    <w:p w14:paraId="49D8E9B8" w14:textId="5F6795E2" w:rsidR="009D69FF" w:rsidRPr="007B265B" w:rsidRDefault="009D69FF" w:rsidP="009D69FF">
      <w:pPr>
        <w:spacing w:after="0" w:line="240" w:lineRule="auto"/>
        <w:ind w:left="284"/>
        <w:contextualSpacing w:val="0"/>
      </w:pPr>
      <w:r w:rsidRPr="009D69FF">
        <w:rPr>
          <w:i/>
          <w:iCs/>
        </w:rPr>
        <w:t>Naam</w:t>
      </w:r>
      <w:r>
        <w:t xml:space="preserve">: </w:t>
      </w:r>
      <w:sdt>
        <w:sdtPr>
          <w:rPr>
            <w:color w:val="1F497D" w:themeColor="text2"/>
          </w:rPr>
          <w:id w:val="46649623"/>
          <w:placeholder>
            <w:docPart w:val="100A6B36C2E148CDA29C69476988406C"/>
          </w:placeholder>
          <w:showingPlcHdr/>
        </w:sdtPr>
        <w:sdtEndPr/>
        <w:sdtContent>
          <w:r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218B0ADE" w14:textId="77777777" w:rsidR="009D69FF" w:rsidRDefault="009D69FF" w:rsidP="009D69FF">
      <w:pPr>
        <w:spacing w:after="0" w:line="240" w:lineRule="auto"/>
        <w:ind w:left="284"/>
        <w:contextualSpacing w:val="0"/>
      </w:pPr>
      <w:r w:rsidRPr="009D69FF">
        <w:rPr>
          <w:i/>
          <w:iCs/>
        </w:rPr>
        <w:t>Datum</w:t>
      </w:r>
      <w:r w:rsidRPr="007B265B">
        <w:t xml:space="preserve">: </w:t>
      </w:r>
      <w:sdt>
        <w:sdtPr>
          <w:id w:val="-1572576198"/>
          <w:placeholder>
            <w:docPart w:val="2BC8D8FE223449C19F0B7841F706E20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9D69FF">
            <w:rPr>
              <w:rStyle w:val="Tekstvantijdelijkeaanduiding"/>
              <w:color w:val="1F497D" w:themeColor="text2"/>
            </w:rPr>
            <w:t>Klik om een datum in te voeren.</w:t>
          </w:r>
        </w:sdtContent>
      </w:sdt>
    </w:p>
    <w:p w14:paraId="6E2CA403" w14:textId="3971C325" w:rsidR="009D69FF" w:rsidRPr="009D69FF" w:rsidRDefault="009D69FF" w:rsidP="009D69FF">
      <w:pPr>
        <w:ind w:left="284"/>
        <w:rPr>
          <w:i/>
          <w:iCs/>
        </w:rPr>
      </w:pPr>
      <w:r w:rsidRPr="009D69FF">
        <w:rPr>
          <w:i/>
          <w:iCs/>
        </w:rPr>
        <w:t>Handtekening</w:t>
      </w:r>
      <w:r>
        <w:rPr>
          <w:i/>
          <w:iCs/>
        </w:rPr>
        <w:t>:</w:t>
      </w:r>
    </w:p>
    <w:p w14:paraId="25B70CAB" w14:textId="53B46022" w:rsidR="00B47475" w:rsidRDefault="00B47475" w:rsidP="00B47475">
      <w:pPr>
        <w:spacing w:after="0" w:line="240" w:lineRule="auto"/>
        <w:contextualSpacing w:val="0"/>
      </w:pPr>
      <w:r>
        <w:t xml:space="preserve"> </w:t>
      </w:r>
    </w:p>
    <w:p w14:paraId="5E59BC0F" w14:textId="7DDEDC75" w:rsidR="00460A52" w:rsidRPr="00EE65D7" w:rsidRDefault="00460A52">
      <w:pPr>
        <w:spacing w:after="0" w:line="240" w:lineRule="auto"/>
        <w:contextualSpacing w:val="0"/>
      </w:pPr>
      <w:r>
        <w:br w:type="page"/>
      </w:r>
    </w:p>
    <w:p w14:paraId="38714D7B" w14:textId="7814AE14" w:rsidR="000046F0" w:rsidRDefault="0006439C" w:rsidP="00F720C9">
      <w:pPr>
        <w:pStyle w:val="Kop1"/>
        <w:ind w:left="0" w:firstLine="0"/>
        <w:jc w:val="both"/>
      </w:pPr>
      <w:r>
        <w:lastRenderedPageBreak/>
        <w:t>Optie</w:t>
      </w:r>
      <w:r w:rsidR="000C126F">
        <w:t xml:space="preserve"> I: aanvraag voor </w:t>
      </w:r>
      <w:r w:rsidR="00060502">
        <w:t xml:space="preserve">extra financiële tussenkomst </w:t>
      </w:r>
      <w:r w:rsidR="00F720C9">
        <w:t>in de vorm van</w:t>
      </w:r>
      <w:r w:rsidR="00060502">
        <w:t xml:space="preserve"> </w:t>
      </w:r>
      <w:r w:rsidR="00782CF2" w:rsidRPr="00782CF2">
        <w:t>inclusiesteun</w:t>
      </w:r>
    </w:p>
    <w:p w14:paraId="68B9FCCE" w14:textId="55F9B2D7" w:rsidR="00060502" w:rsidRPr="003F3E93" w:rsidRDefault="00782CF2" w:rsidP="00E6076E">
      <w:pPr>
        <w:jc w:val="both"/>
        <w:rPr>
          <w:i/>
          <w:iCs/>
        </w:rPr>
      </w:pPr>
      <w:r w:rsidRPr="003F3E93">
        <w:rPr>
          <w:i/>
          <w:iCs/>
        </w:rPr>
        <w:t xml:space="preserve">Inclusiesteun kan enkel voorzien worden voor </w:t>
      </w:r>
      <w:r w:rsidR="00060502" w:rsidRPr="003F3E93">
        <w:rPr>
          <w:i/>
          <w:iCs/>
        </w:rPr>
        <w:t xml:space="preserve">E+ deelnemers </w:t>
      </w:r>
      <w:r w:rsidR="00E6076E" w:rsidRPr="003F3E93">
        <w:rPr>
          <w:i/>
          <w:iCs/>
        </w:rPr>
        <w:t>die</w:t>
      </w:r>
      <w:r w:rsidR="003F3E93">
        <w:rPr>
          <w:i/>
          <w:iCs/>
        </w:rPr>
        <w:t xml:space="preserve"> in de Beneficiary Module</w:t>
      </w:r>
      <w:r w:rsidR="00E6076E" w:rsidRPr="003F3E93">
        <w:rPr>
          <w:i/>
          <w:iCs/>
        </w:rPr>
        <w:t xml:space="preserve"> gerapporteerd worden met</w:t>
      </w:r>
      <w:r w:rsidR="00060502" w:rsidRPr="003F3E93">
        <w:rPr>
          <w:i/>
          <w:iCs/>
        </w:rPr>
        <w:t xml:space="preserve"> </w:t>
      </w:r>
      <w:r w:rsidR="00E6076E" w:rsidRPr="003F3E93">
        <w:rPr>
          <w:i/>
          <w:iCs/>
        </w:rPr>
        <w:t>“</w:t>
      </w:r>
      <w:r w:rsidR="00060502" w:rsidRPr="003F3E93">
        <w:rPr>
          <w:i/>
          <w:iCs/>
        </w:rPr>
        <w:t>fewer opportunities</w:t>
      </w:r>
      <w:r w:rsidR="00E6076E" w:rsidRPr="003F3E93">
        <w:rPr>
          <w:i/>
          <w:iCs/>
        </w:rPr>
        <w:t xml:space="preserve">”. </w:t>
      </w:r>
      <w:r w:rsidR="00CF6B0E" w:rsidRPr="003F3E93">
        <w:rPr>
          <w:i/>
          <w:iCs/>
        </w:rPr>
        <w:t xml:space="preserve">Wat Epos onder deelnemers met fewer opportunities verstaat, vindt u </w:t>
      </w:r>
      <w:hyperlink r:id="rId8" w:history="1">
        <w:r w:rsidR="00CF6B0E" w:rsidRPr="003F3E93">
          <w:rPr>
            <w:rStyle w:val="Hyperlink"/>
            <w:i/>
            <w:iCs/>
          </w:rPr>
          <w:t>hier</w:t>
        </w:r>
      </w:hyperlink>
      <w:r w:rsidR="00CF6B0E" w:rsidRPr="003F3E93">
        <w:rPr>
          <w:i/>
          <w:iCs/>
        </w:rPr>
        <w:t>.</w:t>
      </w:r>
    </w:p>
    <w:p w14:paraId="74E2877C" w14:textId="317486A0" w:rsidR="00BD7A55" w:rsidRDefault="00BD7A55" w:rsidP="005C501D">
      <w:pPr>
        <w:jc w:val="both"/>
        <w:rPr>
          <w:i/>
          <w:iCs/>
        </w:rPr>
      </w:pPr>
    </w:p>
    <w:p w14:paraId="5EDCDC6A" w14:textId="3EB96789" w:rsidR="00D1378D" w:rsidRPr="00DC6F77" w:rsidRDefault="00BD7A55" w:rsidP="00DC6F77">
      <w:pPr>
        <w:jc w:val="both"/>
        <w:rPr>
          <w:i/>
          <w:iCs/>
        </w:rPr>
      </w:pPr>
      <w:r>
        <w:rPr>
          <w:i/>
          <w:iCs/>
        </w:rPr>
        <w:t xml:space="preserve">Meer informatie betreffende de ontvankelijkheid en bewijslast die </w:t>
      </w:r>
      <w:r w:rsidR="00F65C40">
        <w:rPr>
          <w:i/>
          <w:iCs/>
        </w:rPr>
        <w:t xml:space="preserve">hieraan </w:t>
      </w:r>
      <w:r>
        <w:rPr>
          <w:i/>
          <w:iCs/>
        </w:rPr>
        <w:t xml:space="preserve">verbonden is vindt u in Annex III </w:t>
      </w:r>
      <w:r w:rsidR="00A9368D">
        <w:rPr>
          <w:i/>
          <w:iCs/>
        </w:rPr>
        <w:t>(</w:t>
      </w:r>
      <w:r>
        <w:rPr>
          <w:i/>
          <w:iCs/>
        </w:rPr>
        <w:t>Financiële en Contractuele regels</w:t>
      </w:r>
      <w:r w:rsidR="00A9368D">
        <w:rPr>
          <w:i/>
          <w:iCs/>
        </w:rPr>
        <w:t>)</w:t>
      </w:r>
      <w:r>
        <w:rPr>
          <w:i/>
          <w:iCs/>
        </w:rPr>
        <w:t xml:space="preserve"> bij het contract</w:t>
      </w:r>
      <w:r w:rsidR="005C501D">
        <w:rPr>
          <w:i/>
          <w:iCs/>
        </w:rPr>
        <w:t>.</w:t>
      </w:r>
    </w:p>
    <w:p w14:paraId="4D0F4AA7" w14:textId="77777777" w:rsidR="00431C55" w:rsidRDefault="00431C55" w:rsidP="00060502"/>
    <w:p w14:paraId="4A8986B9" w14:textId="7CE30CED" w:rsidR="00F907DC" w:rsidRDefault="00A63D64" w:rsidP="00060502">
      <w:pPr>
        <w:rPr>
          <w:b/>
          <w:bCs/>
        </w:rPr>
      </w:pPr>
      <w:r>
        <w:rPr>
          <w:b/>
          <w:bCs/>
        </w:rPr>
        <w:t>Aanvraag</w:t>
      </w:r>
    </w:p>
    <w:p w14:paraId="2D73ECAA" w14:textId="5235251A" w:rsidR="00A63D64" w:rsidRPr="00232440" w:rsidRDefault="004B2CB5" w:rsidP="00CC29A3">
      <w:pPr>
        <w:jc w:val="both"/>
        <w:rPr>
          <w:i/>
          <w:iCs/>
          <w:sz w:val="20"/>
          <w:szCs w:val="22"/>
        </w:rPr>
      </w:pPr>
      <w:r>
        <w:t>Beschrijf kort wat de situatie is</w:t>
      </w:r>
      <w:r w:rsidR="00B356A9">
        <w:t xml:space="preserve"> en waarom hiervoor een extra financiële tussenkomst nodig is.</w:t>
      </w:r>
      <w:r w:rsidR="00B62ADA">
        <w:t xml:space="preserve"> </w:t>
      </w:r>
      <w:r w:rsidR="00B32C26" w:rsidRPr="00232440">
        <w:rPr>
          <w:i/>
          <w:iCs/>
          <w:sz w:val="20"/>
          <w:szCs w:val="22"/>
        </w:rPr>
        <w:t>Geef</w:t>
      </w:r>
      <w:r w:rsidR="00B62ADA" w:rsidRPr="00232440">
        <w:rPr>
          <w:i/>
          <w:iCs/>
          <w:sz w:val="20"/>
          <w:szCs w:val="22"/>
        </w:rPr>
        <w:t xml:space="preserve"> hier ook </w:t>
      </w:r>
      <w:r w:rsidR="00B32C26" w:rsidRPr="00232440">
        <w:rPr>
          <w:i/>
          <w:iCs/>
          <w:sz w:val="20"/>
          <w:szCs w:val="22"/>
        </w:rPr>
        <w:t>relevante informatie met betrekking tot de mobiliteit mee (</w:t>
      </w:r>
      <w:r w:rsidR="00072ED5">
        <w:rPr>
          <w:i/>
          <w:iCs/>
          <w:sz w:val="20"/>
          <w:szCs w:val="22"/>
        </w:rPr>
        <w:t>bijvoorbeeld:</w:t>
      </w:r>
      <w:r w:rsidR="00B32C26" w:rsidRPr="00232440">
        <w:rPr>
          <w:i/>
          <w:iCs/>
          <w:sz w:val="20"/>
          <w:szCs w:val="22"/>
        </w:rPr>
        <w:t xml:space="preserve"> activiteitstype</w:t>
      </w:r>
      <w:r w:rsidR="003E3725" w:rsidRPr="00232440">
        <w:rPr>
          <w:i/>
          <w:iCs/>
          <w:sz w:val="20"/>
          <w:szCs w:val="22"/>
        </w:rPr>
        <w:t>, naam deelnemer(s) waarop deze extra aanvraag betrekking heeft, periode van de mobiliteit, gast</w:t>
      </w:r>
      <w:r w:rsidR="007327CA" w:rsidRPr="00232440">
        <w:rPr>
          <w:i/>
          <w:iCs/>
          <w:sz w:val="20"/>
          <w:szCs w:val="22"/>
        </w:rPr>
        <w:t xml:space="preserve">land…). Hou hierbij steeds rekening met de GDPR-regelgeving, het is niet </w:t>
      </w:r>
      <w:r w:rsidR="009C62D3" w:rsidRPr="00232440">
        <w:rPr>
          <w:i/>
          <w:iCs/>
          <w:sz w:val="20"/>
          <w:szCs w:val="22"/>
        </w:rPr>
        <w:t>de bedoeling</w:t>
      </w:r>
      <w:r w:rsidR="007327CA" w:rsidRPr="00232440">
        <w:rPr>
          <w:i/>
          <w:iCs/>
          <w:sz w:val="20"/>
          <w:szCs w:val="22"/>
        </w:rPr>
        <w:t xml:space="preserve"> om gevoelige </w:t>
      </w:r>
      <w:r w:rsidR="009C62D3" w:rsidRPr="00232440">
        <w:rPr>
          <w:i/>
          <w:iCs/>
          <w:sz w:val="20"/>
          <w:szCs w:val="22"/>
        </w:rPr>
        <w:t xml:space="preserve">(persoons-  of medische) </w:t>
      </w:r>
      <w:r w:rsidR="007327CA" w:rsidRPr="00232440">
        <w:rPr>
          <w:i/>
          <w:iCs/>
          <w:sz w:val="20"/>
          <w:szCs w:val="22"/>
        </w:rPr>
        <w:t>gegevens te delen.</w:t>
      </w:r>
    </w:p>
    <w:p w14:paraId="78247DF7" w14:textId="62A7535B" w:rsidR="00B356A9" w:rsidRPr="00A63D64" w:rsidRDefault="0035705F" w:rsidP="00CC29A3">
      <w:pPr>
        <w:jc w:val="both"/>
      </w:pPr>
      <w:sdt>
        <w:sdtPr>
          <w:rPr>
            <w:color w:val="1F497D" w:themeColor="text2"/>
          </w:rPr>
          <w:id w:val="-43752874"/>
          <w:placeholder>
            <w:docPart w:val="582BEA2F57544716AC1B3022E9077E3D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679E63A1" w14:textId="77777777" w:rsidR="00CC29A3" w:rsidRDefault="00CC29A3" w:rsidP="00CC29A3">
      <w:pPr>
        <w:jc w:val="both"/>
      </w:pPr>
    </w:p>
    <w:p w14:paraId="12E51B8B" w14:textId="413D9453" w:rsidR="008618EE" w:rsidRPr="00312D0B" w:rsidRDefault="00CC29A3" w:rsidP="00CC29A3">
      <w:pPr>
        <w:jc w:val="both"/>
      </w:pPr>
      <w:r>
        <w:t xml:space="preserve">Geef een berekening van de gevraagde extra financiële tussenkomst. Verduidelijk voldoende waarvoor het </w:t>
      </w:r>
      <w:r w:rsidR="00FF4DEA">
        <w:t xml:space="preserve">extra </w:t>
      </w:r>
      <w:r>
        <w:t xml:space="preserve">budget </w:t>
      </w:r>
      <w:r w:rsidR="00FF4DEA">
        <w:t>nodig is</w:t>
      </w:r>
      <w:r>
        <w:t xml:space="preserve"> </w:t>
      </w:r>
      <w:r w:rsidRPr="00312D0B">
        <w:rPr>
          <w:i/>
          <w:iCs/>
          <w:sz w:val="20"/>
          <w:szCs w:val="22"/>
        </w:rPr>
        <w:t xml:space="preserve">(bijvoorbeeld: </w:t>
      </w:r>
      <w:r w:rsidR="00DA28F3" w:rsidRPr="00312D0B">
        <w:rPr>
          <w:i/>
          <w:iCs/>
          <w:sz w:val="20"/>
          <w:szCs w:val="22"/>
        </w:rPr>
        <w:t xml:space="preserve">extra begeleiding </w:t>
      </w:r>
      <w:r w:rsidR="00AD41C1" w:rsidRPr="00312D0B">
        <w:rPr>
          <w:i/>
          <w:iCs/>
          <w:sz w:val="20"/>
          <w:szCs w:val="22"/>
        </w:rPr>
        <w:t xml:space="preserve">en/of hulp </w:t>
      </w:r>
      <w:r w:rsidR="00DA28F3" w:rsidRPr="00312D0B">
        <w:rPr>
          <w:i/>
          <w:iCs/>
          <w:sz w:val="20"/>
          <w:szCs w:val="22"/>
        </w:rPr>
        <w:t xml:space="preserve">tijdens of van en naar de </w:t>
      </w:r>
      <w:r w:rsidR="00AA478A" w:rsidRPr="00312D0B">
        <w:rPr>
          <w:i/>
          <w:iCs/>
          <w:sz w:val="20"/>
          <w:szCs w:val="22"/>
        </w:rPr>
        <w:t>mobiliteit</w:t>
      </w:r>
      <w:r w:rsidR="00DA28F3" w:rsidRPr="00312D0B">
        <w:rPr>
          <w:i/>
          <w:iCs/>
          <w:sz w:val="20"/>
          <w:szCs w:val="22"/>
        </w:rPr>
        <w:t>, speciaal transport</w:t>
      </w:r>
      <w:r w:rsidR="00AA478A" w:rsidRPr="00312D0B">
        <w:rPr>
          <w:i/>
          <w:iCs/>
          <w:sz w:val="20"/>
          <w:szCs w:val="22"/>
        </w:rPr>
        <w:t xml:space="preserve"> tijdens of van en naar de mobiliteit, </w:t>
      </w:r>
      <w:r w:rsidR="00AD41C1" w:rsidRPr="00312D0B">
        <w:rPr>
          <w:i/>
          <w:iCs/>
          <w:sz w:val="20"/>
          <w:szCs w:val="22"/>
        </w:rPr>
        <w:t xml:space="preserve">aangepaste accommodatie, </w:t>
      </w:r>
      <w:r w:rsidR="00FF4DEA" w:rsidRPr="00312D0B">
        <w:rPr>
          <w:i/>
          <w:iCs/>
          <w:sz w:val="20"/>
          <w:szCs w:val="22"/>
        </w:rPr>
        <w:t>specifiek didactisch materiaal, …)</w:t>
      </w:r>
      <w:r w:rsidR="00FF4DEA" w:rsidRPr="00312D0B">
        <w:t>.</w:t>
      </w:r>
    </w:p>
    <w:p w14:paraId="42CEE162" w14:textId="1FDDD2C1" w:rsidR="00FF4DEA" w:rsidRPr="00A63D64" w:rsidRDefault="0035705F" w:rsidP="00FF4DEA">
      <w:pPr>
        <w:jc w:val="both"/>
      </w:pPr>
      <w:sdt>
        <w:sdtPr>
          <w:rPr>
            <w:color w:val="1F497D" w:themeColor="text2"/>
          </w:rPr>
          <w:id w:val="-1385332580"/>
          <w:placeholder>
            <w:docPart w:val="00440BEC03084BD08D3DC85670AD230F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42EDEE02" w14:textId="2F2DCA4D" w:rsidR="00FF4DEA" w:rsidRDefault="00FF4DEA" w:rsidP="00CC29A3">
      <w:pPr>
        <w:jc w:val="both"/>
      </w:pPr>
    </w:p>
    <w:p w14:paraId="0882FF75" w14:textId="00933CC8" w:rsidR="00693430" w:rsidRPr="00A63D64" w:rsidRDefault="00693430" w:rsidP="00693430">
      <w:pPr>
        <w:jc w:val="both"/>
      </w:pPr>
      <w:r>
        <w:t xml:space="preserve">Totaal gevraagde extra financiële ondersteuning: </w:t>
      </w:r>
      <w:sdt>
        <w:sdtPr>
          <w:rPr>
            <w:color w:val="1F497D" w:themeColor="text2"/>
          </w:rPr>
          <w:id w:val="-470742834"/>
          <w:placeholder>
            <w:docPart w:val="D1A175BE897D44A291DFA45E87DFF4BD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7A110D7E" w14:textId="5F2DFEC2" w:rsidR="00693430" w:rsidRDefault="00693430" w:rsidP="00CC29A3">
      <w:pPr>
        <w:jc w:val="both"/>
      </w:pPr>
    </w:p>
    <w:p w14:paraId="0293376A" w14:textId="77777777" w:rsidR="00693430" w:rsidRDefault="00693430" w:rsidP="00CC29A3">
      <w:pPr>
        <w:jc w:val="both"/>
      </w:pPr>
    </w:p>
    <w:p w14:paraId="17FC6472" w14:textId="77777777" w:rsidR="00431C55" w:rsidRDefault="00431C55" w:rsidP="00CC29A3">
      <w:pPr>
        <w:jc w:val="both"/>
      </w:pPr>
    </w:p>
    <w:p w14:paraId="1FA045B3" w14:textId="4BE1F6F0" w:rsidR="000138AC" w:rsidRPr="00693430" w:rsidRDefault="00693430">
      <w:pPr>
        <w:spacing w:after="0" w:line="240" w:lineRule="auto"/>
        <w:contextualSpacing w:val="0"/>
        <w:rPr>
          <w:b/>
          <w:bCs/>
          <w:sz w:val="44"/>
          <w:szCs w:val="32"/>
        </w:rPr>
      </w:pPr>
      <w:r w:rsidRPr="00693430">
        <w:rPr>
          <w:b/>
          <w:bCs/>
          <w:i/>
          <w:iCs/>
        </w:rPr>
        <w:t xml:space="preserve">Vergeet het document op de </w:t>
      </w:r>
      <w:r w:rsidR="007768BC">
        <w:rPr>
          <w:b/>
          <w:bCs/>
          <w:i/>
          <w:iCs/>
        </w:rPr>
        <w:t>eerste</w:t>
      </w:r>
      <w:r w:rsidRPr="00693430">
        <w:rPr>
          <w:b/>
          <w:bCs/>
          <w:i/>
          <w:iCs/>
        </w:rPr>
        <w:t xml:space="preserve"> bladzijde niet te ondertekenen.</w:t>
      </w:r>
      <w:r w:rsidR="000138AC" w:rsidRPr="00693430">
        <w:rPr>
          <w:b/>
          <w:bCs/>
        </w:rPr>
        <w:br w:type="page"/>
      </w:r>
    </w:p>
    <w:p w14:paraId="5EF0D521" w14:textId="6BFB3800" w:rsidR="00FC6DE8" w:rsidRDefault="0086238E" w:rsidP="00782CF2">
      <w:pPr>
        <w:pStyle w:val="Kop1"/>
        <w:ind w:left="0" w:firstLine="0"/>
        <w:jc w:val="both"/>
      </w:pPr>
      <w:r>
        <w:lastRenderedPageBreak/>
        <w:t>Optie I</w:t>
      </w:r>
      <w:r w:rsidR="000138AC">
        <w:t>I</w:t>
      </w:r>
      <w:r>
        <w:t xml:space="preserve">: aanvraag voor extra financiële tussenkomst </w:t>
      </w:r>
      <w:r w:rsidR="00F720C9">
        <w:t>in de vorm van</w:t>
      </w:r>
      <w:r w:rsidR="005965AF">
        <w:t xml:space="preserve"> uitzonderlijke </w:t>
      </w:r>
      <w:r w:rsidR="00782CF2">
        <w:t>reis</w:t>
      </w:r>
      <w:r w:rsidR="005965AF">
        <w:t>kosten</w:t>
      </w:r>
    </w:p>
    <w:p w14:paraId="43A8A699" w14:textId="7295F2AB" w:rsidR="00A02516" w:rsidRDefault="00AB1609" w:rsidP="00A02516">
      <w:pPr>
        <w:jc w:val="both"/>
        <w:rPr>
          <w:i/>
          <w:iCs/>
        </w:rPr>
      </w:pPr>
      <w:r>
        <w:rPr>
          <w:i/>
          <w:iCs/>
        </w:rPr>
        <w:t>Geldig w</w:t>
      </w:r>
      <w:r w:rsidR="007244C6">
        <w:rPr>
          <w:i/>
          <w:iCs/>
        </w:rPr>
        <w:t xml:space="preserve">anneer de </w:t>
      </w:r>
      <w:r w:rsidR="00192CBC">
        <w:rPr>
          <w:i/>
          <w:iCs/>
        </w:rPr>
        <w:t xml:space="preserve">kosten voor de meest voordelige en doeltreffende manier van reizen niet voor minstens 70% gedekt worden </w:t>
      </w:r>
      <w:r w:rsidR="00396490">
        <w:rPr>
          <w:i/>
          <w:iCs/>
        </w:rPr>
        <w:t>door de standaardforfaits</w:t>
      </w:r>
      <w:r>
        <w:rPr>
          <w:i/>
          <w:iCs/>
        </w:rPr>
        <w:t xml:space="preserve">. </w:t>
      </w:r>
      <w:r w:rsidR="003B2136">
        <w:rPr>
          <w:i/>
          <w:iCs/>
        </w:rPr>
        <w:t xml:space="preserve">De aanvraag betreft een terugbetaling van 80% van de daadwerkelijk gemaakte kosten. </w:t>
      </w:r>
    </w:p>
    <w:p w14:paraId="7D8B89F2" w14:textId="77777777" w:rsidR="003B2136" w:rsidRDefault="003B2136" w:rsidP="00A02516">
      <w:pPr>
        <w:jc w:val="both"/>
        <w:rPr>
          <w:i/>
          <w:iCs/>
        </w:rPr>
      </w:pPr>
    </w:p>
    <w:p w14:paraId="380C0AEF" w14:textId="7D47D961" w:rsidR="00A02516" w:rsidRDefault="00A02516" w:rsidP="00A02516">
      <w:pPr>
        <w:jc w:val="both"/>
        <w:rPr>
          <w:i/>
          <w:iCs/>
        </w:rPr>
      </w:pPr>
      <w:r>
        <w:rPr>
          <w:i/>
          <w:iCs/>
        </w:rPr>
        <w:t xml:space="preserve">Meer informatie betreffende de ontvankelijkheid en bewijslast die </w:t>
      </w:r>
      <w:r w:rsidR="00F65C40">
        <w:rPr>
          <w:i/>
          <w:iCs/>
        </w:rPr>
        <w:t xml:space="preserve">hieraan </w:t>
      </w:r>
      <w:r>
        <w:rPr>
          <w:i/>
          <w:iCs/>
        </w:rPr>
        <w:t xml:space="preserve">verbonden is vindt u in Annex III </w:t>
      </w:r>
      <w:r w:rsidR="003F1BC4">
        <w:rPr>
          <w:i/>
          <w:iCs/>
        </w:rPr>
        <w:t>(</w:t>
      </w:r>
      <w:r>
        <w:rPr>
          <w:i/>
          <w:iCs/>
        </w:rPr>
        <w:t>Financiële en Contractuele regels</w:t>
      </w:r>
      <w:r w:rsidR="003F1BC4">
        <w:rPr>
          <w:i/>
          <w:iCs/>
        </w:rPr>
        <w:t>)</w:t>
      </w:r>
      <w:r>
        <w:rPr>
          <w:i/>
          <w:iCs/>
        </w:rPr>
        <w:t xml:space="preserve"> bij het contract.</w:t>
      </w:r>
    </w:p>
    <w:p w14:paraId="4DF8EB46" w14:textId="77777777" w:rsidR="00A02516" w:rsidRDefault="00A02516" w:rsidP="00A02516"/>
    <w:p w14:paraId="6166B78A" w14:textId="77777777" w:rsidR="00A02516" w:rsidRDefault="00A02516" w:rsidP="00A02516">
      <w:pPr>
        <w:rPr>
          <w:b/>
          <w:bCs/>
        </w:rPr>
      </w:pPr>
      <w:r>
        <w:rPr>
          <w:b/>
          <w:bCs/>
        </w:rPr>
        <w:t>Aanvraag</w:t>
      </w:r>
    </w:p>
    <w:p w14:paraId="2643620F" w14:textId="77777777" w:rsidR="005A3A66" w:rsidRDefault="00A02516" w:rsidP="00A02516">
      <w:pPr>
        <w:jc w:val="both"/>
      </w:pPr>
      <w:r>
        <w:t xml:space="preserve">Beschrijf kort </w:t>
      </w:r>
      <w:r w:rsidR="00023546">
        <w:t>op welke manier er gereisd wordt</w:t>
      </w:r>
      <w:r>
        <w:t>.</w:t>
      </w:r>
      <w:r w:rsidR="005A3A66">
        <w:t xml:space="preserve"> </w:t>
      </w:r>
    </w:p>
    <w:p w14:paraId="3C9C248A" w14:textId="0214EB0A" w:rsidR="00A02516" w:rsidRDefault="005A3A66" w:rsidP="00A02516">
      <w:pPr>
        <w:jc w:val="both"/>
      </w:pPr>
      <w:r w:rsidRPr="00232440">
        <w:rPr>
          <w:i/>
          <w:iCs/>
          <w:sz w:val="20"/>
          <w:szCs w:val="22"/>
        </w:rPr>
        <w:t>Geef hier ook relevante informatie met betrekking tot de mobiliteit mee (</w:t>
      </w:r>
      <w:r>
        <w:rPr>
          <w:i/>
          <w:iCs/>
          <w:sz w:val="20"/>
          <w:szCs w:val="22"/>
        </w:rPr>
        <w:t>bijvoorbeeld:</w:t>
      </w:r>
      <w:r w:rsidRPr="00232440">
        <w:rPr>
          <w:i/>
          <w:iCs/>
          <w:sz w:val="20"/>
          <w:szCs w:val="22"/>
        </w:rPr>
        <w:t xml:space="preserve"> activiteitstype, naam deelnemer(s) waarop deze extra aanvraag betrekking heeft, periode van de mobiliteit, gastland…).</w:t>
      </w:r>
    </w:p>
    <w:p w14:paraId="4D32A231" w14:textId="249AF1BC" w:rsidR="00A02516" w:rsidRPr="00A63D64" w:rsidRDefault="0035705F" w:rsidP="00A02516">
      <w:pPr>
        <w:jc w:val="both"/>
      </w:pPr>
      <w:sdt>
        <w:sdtPr>
          <w:rPr>
            <w:color w:val="1F497D" w:themeColor="text2"/>
          </w:rPr>
          <w:id w:val="-1629704786"/>
          <w:placeholder>
            <w:docPart w:val="75D21CEC84A84F068C82DE4FDB24575D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2A850665" w14:textId="77777777" w:rsidR="00A02516" w:rsidRDefault="00A02516" w:rsidP="00A02516">
      <w:pPr>
        <w:jc w:val="both"/>
      </w:pPr>
    </w:p>
    <w:p w14:paraId="2DFDD04B" w14:textId="298C81F4" w:rsidR="00A02516" w:rsidRDefault="00023546" w:rsidP="00A02516">
      <w:pPr>
        <w:jc w:val="both"/>
      </w:pPr>
      <w:r>
        <w:t>Werkelijk</w:t>
      </w:r>
      <w:r w:rsidR="0051436E">
        <w:t xml:space="preserve">e kost: </w:t>
      </w:r>
      <w:sdt>
        <w:sdtPr>
          <w:rPr>
            <w:color w:val="1F497D" w:themeColor="text2"/>
          </w:rPr>
          <w:id w:val="-1093404500"/>
          <w:placeholder>
            <w:docPart w:val="8C836F8348AB47CA8C2D11ECD75C3046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47CB8CB8" w14:textId="6595A9D6" w:rsidR="0051436E" w:rsidRPr="00A63D64" w:rsidRDefault="0051436E" w:rsidP="00A02516">
      <w:pPr>
        <w:jc w:val="both"/>
      </w:pPr>
      <w:r>
        <w:t xml:space="preserve">Mogelijke financiële tussenkomst </w:t>
      </w:r>
      <w:r w:rsidR="002174FB">
        <w:t xml:space="preserve">(80%): </w:t>
      </w:r>
      <w:sdt>
        <w:sdtPr>
          <w:rPr>
            <w:color w:val="1F497D" w:themeColor="text2"/>
          </w:rPr>
          <w:id w:val="-25798252"/>
          <w:placeholder>
            <w:docPart w:val="53A191166A7E47928C452BCB3906B1FF"/>
          </w:placeholder>
          <w:showingPlcHdr/>
        </w:sdtPr>
        <w:sdtEndPr/>
        <w:sdtContent>
          <w:r w:rsidR="009D69FF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3095E075" w14:textId="77777777" w:rsidR="00A02516" w:rsidRDefault="00A02516" w:rsidP="00A02516">
      <w:pPr>
        <w:jc w:val="both"/>
      </w:pPr>
    </w:p>
    <w:p w14:paraId="00D0C053" w14:textId="77777777" w:rsidR="00A02516" w:rsidRDefault="00A02516" w:rsidP="00A02516">
      <w:pPr>
        <w:jc w:val="both"/>
      </w:pPr>
    </w:p>
    <w:p w14:paraId="636EDF21" w14:textId="77777777" w:rsidR="00A02516" w:rsidRDefault="00A02516" w:rsidP="00A02516">
      <w:pPr>
        <w:jc w:val="both"/>
      </w:pPr>
    </w:p>
    <w:p w14:paraId="11E0DDC7" w14:textId="243B7BEA" w:rsidR="005965AF" w:rsidRPr="005965AF" w:rsidRDefault="00A02516" w:rsidP="00A02516">
      <w:r w:rsidRPr="00693430">
        <w:rPr>
          <w:b/>
          <w:bCs/>
          <w:i/>
          <w:iCs/>
        </w:rPr>
        <w:t xml:space="preserve">Vergeet het document op de </w:t>
      </w:r>
      <w:r w:rsidR="007768BC">
        <w:rPr>
          <w:b/>
          <w:bCs/>
          <w:i/>
          <w:iCs/>
        </w:rPr>
        <w:t>eerste</w:t>
      </w:r>
      <w:r w:rsidRPr="00693430">
        <w:rPr>
          <w:b/>
          <w:bCs/>
          <w:i/>
          <w:iCs/>
        </w:rPr>
        <w:t xml:space="preserve"> bladzijde niet te ondertekenen.</w:t>
      </w:r>
    </w:p>
    <w:p w14:paraId="3CECFA40" w14:textId="77777777" w:rsidR="00F0039F" w:rsidRPr="00C715A9" w:rsidRDefault="00F0039F" w:rsidP="00060502"/>
    <w:p w14:paraId="4D74255C" w14:textId="5D012A0E" w:rsidR="00BC7CA8" w:rsidRDefault="00BC7CA8">
      <w:pPr>
        <w:spacing w:after="0" w:line="240" w:lineRule="auto"/>
        <w:contextualSpacing w:val="0"/>
      </w:pPr>
      <w:r>
        <w:br w:type="page"/>
      </w:r>
    </w:p>
    <w:p w14:paraId="2B3B2C2B" w14:textId="6D8B55F1" w:rsidR="00BC7CA8" w:rsidRDefault="00BC7CA8" w:rsidP="00BC7CA8">
      <w:pPr>
        <w:pStyle w:val="Kop1"/>
        <w:ind w:left="0" w:firstLine="0"/>
        <w:jc w:val="both"/>
      </w:pPr>
      <w:r>
        <w:lastRenderedPageBreak/>
        <w:t xml:space="preserve">Optie III: aanvraag voor extra financiële tussenkomst in de vorm van uitzonderlijke </w:t>
      </w:r>
      <w:r w:rsidRPr="00BC7CA8">
        <w:t>visumgerelateerde kosten, kosten voor verblijfsvergunningen, vaccinaties of medische certificaten</w:t>
      </w:r>
    </w:p>
    <w:p w14:paraId="181A2ED0" w14:textId="3EE21769" w:rsidR="00BC7CA8" w:rsidRDefault="00BC7CA8" w:rsidP="00BC7CA8">
      <w:pPr>
        <w:jc w:val="both"/>
        <w:rPr>
          <w:i/>
          <w:iCs/>
        </w:rPr>
      </w:pPr>
      <w:r>
        <w:rPr>
          <w:i/>
          <w:iCs/>
        </w:rPr>
        <w:t xml:space="preserve">De aanvraag betreft een terugbetaling van </w:t>
      </w:r>
      <w:r w:rsidR="002A7FAA">
        <w:rPr>
          <w:i/>
          <w:iCs/>
        </w:rPr>
        <w:t>10</w:t>
      </w:r>
      <w:r>
        <w:rPr>
          <w:i/>
          <w:iCs/>
        </w:rPr>
        <w:t xml:space="preserve">0% van de daadwerkelijk gemaakte kosten. </w:t>
      </w:r>
    </w:p>
    <w:p w14:paraId="3F829616" w14:textId="77777777" w:rsidR="00BC7CA8" w:rsidRDefault="00BC7CA8" w:rsidP="00BC7CA8">
      <w:pPr>
        <w:jc w:val="both"/>
        <w:rPr>
          <w:i/>
          <w:iCs/>
        </w:rPr>
      </w:pPr>
    </w:p>
    <w:p w14:paraId="0FC4B07F" w14:textId="77777777" w:rsidR="00BC7CA8" w:rsidRDefault="00BC7CA8" w:rsidP="00BC7CA8">
      <w:pPr>
        <w:jc w:val="both"/>
        <w:rPr>
          <w:i/>
          <w:iCs/>
        </w:rPr>
      </w:pPr>
      <w:r>
        <w:rPr>
          <w:i/>
          <w:iCs/>
        </w:rPr>
        <w:t>Meer informatie betreffende de ontvankelijkheid en bewijslast die hieraan verbonden is vindt u in Annex III (Financiële en Contractuele regels) bij het contract.</w:t>
      </w:r>
    </w:p>
    <w:p w14:paraId="07B3BE33" w14:textId="77777777" w:rsidR="00BC7CA8" w:rsidRDefault="00BC7CA8" w:rsidP="00BC7CA8"/>
    <w:p w14:paraId="159457A3" w14:textId="77777777" w:rsidR="00BC7CA8" w:rsidRDefault="00BC7CA8" w:rsidP="00BC7CA8">
      <w:pPr>
        <w:rPr>
          <w:b/>
          <w:bCs/>
        </w:rPr>
      </w:pPr>
      <w:r>
        <w:rPr>
          <w:b/>
          <w:bCs/>
        </w:rPr>
        <w:t>Aanvraag</w:t>
      </w:r>
    </w:p>
    <w:p w14:paraId="76F2C906" w14:textId="4DA82FCD" w:rsidR="00BC7CA8" w:rsidRDefault="00BC7CA8" w:rsidP="00BC7CA8">
      <w:pPr>
        <w:jc w:val="both"/>
      </w:pPr>
      <w:r>
        <w:t xml:space="preserve">Beschrijf kort </w:t>
      </w:r>
      <w:r w:rsidR="005E39A2">
        <w:t xml:space="preserve">waarvoor de uitzonderlijke kosten specifiek </w:t>
      </w:r>
      <w:r w:rsidR="00116826">
        <w:t>gevraagd</w:t>
      </w:r>
      <w:r w:rsidR="005E39A2">
        <w:t xml:space="preserve"> worden</w:t>
      </w:r>
      <w:r>
        <w:t xml:space="preserve">. </w:t>
      </w:r>
    </w:p>
    <w:p w14:paraId="5B16EFF4" w14:textId="77777777" w:rsidR="00BC7CA8" w:rsidRDefault="00BC7CA8" w:rsidP="00BC7CA8">
      <w:pPr>
        <w:jc w:val="both"/>
      </w:pPr>
      <w:r w:rsidRPr="00232440">
        <w:rPr>
          <w:i/>
          <w:iCs/>
          <w:sz w:val="20"/>
          <w:szCs w:val="22"/>
        </w:rPr>
        <w:t>Geef hier ook relevante informatie met betrekking tot de mobiliteit mee (</w:t>
      </w:r>
      <w:r>
        <w:rPr>
          <w:i/>
          <w:iCs/>
          <w:sz w:val="20"/>
          <w:szCs w:val="22"/>
        </w:rPr>
        <w:t>bijvoorbeeld:</w:t>
      </w:r>
      <w:r w:rsidRPr="00232440">
        <w:rPr>
          <w:i/>
          <w:iCs/>
          <w:sz w:val="20"/>
          <w:szCs w:val="22"/>
        </w:rPr>
        <w:t xml:space="preserve"> activiteitstype, naam deelnemer(s) waarop deze extra aanvraag betrekking heeft, periode van de mobiliteit, gastland…).</w:t>
      </w:r>
    </w:p>
    <w:p w14:paraId="1A003863" w14:textId="77777777" w:rsidR="00BC7CA8" w:rsidRPr="00A63D64" w:rsidRDefault="0035705F" w:rsidP="00BC7CA8">
      <w:pPr>
        <w:jc w:val="both"/>
      </w:pPr>
      <w:sdt>
        <w:sdtPr>
          <w:rPr>
            <w:color w:val="1F497D" w:themeColor="text2"/>
          </w:rPr>
          <w:id w:val="-941528413"/>
          <w:placeholder>
            <w:docPart w:val="2981F9500559427181C0AA4CCB26CC09"/>
          </w:placeholder>
          <w:showingPlcHdr/>
        </w:sdtPr>
        <w:sdtEndPr/>
        <w:sdtContent>
          <w:r w:rsidR="00BC7CA8"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157FF227" w14:textId="77777777" w:rsidR="00BC7CA8" w:rsidRDefault="00BC7CA8" w:rsidP="00BC7CA8">
      <w:pPr>
        <w:jc w:val="both"/>
      </w:pPr>
    </w:p>
    <w:p w14:paraId="687980E1" w14:textId="479388EF" w:rsidR="00BC7CA8" w:rsidRDefault="00BC7CA8" w:rsidP="00BC7CA8">
      <w:pPr>
        <w:jc w:val="both"/>
      </w:pPr>
      <w:r>
        <w:t>Werkelijke kost</w:t>
      </w:r>
      <w:r w:rsidR="001C190E">
        <w:t xml:space="preserve"> (= mogelijke financiële tussenkomst)</w:t>
      </w:r>
      <w:r>
        <w:t xml:space="preserve">: </w:t>
      </w:r>
      <w:sdt>
        <w:sdtPr>
          <w:rPr>
            <w:color w:val="1F497D" w:themeColor="text2"/>
          </w:rPr>
          <w:id w:val="1422146050"/>
          <w:placeholder>
            <w:docPart w:val="B61F5DAEC4914546801FF90BDA30E90B"/>
          </w:placeholder>
          <w:showingPlcHdr/>
        </w:sdtPr>
        <w:sdtEndPr/>
        <w:sdtContent>
          <w:r w:rsidRPr="00FC5FFD">
            <w:rPr>
              <w:rStyle w:val="Tekstvantijdelijkeaanduiding"/>
              <w:color w:val="1F497D" w:themeColor="text2"/>
            </w:rPr>
            <w:t>Klik om tekst in te voeren.</w:t>
          </w:r>
        </w:sdtContent>
      </w:sdt>
    </w:p>
    <w:p w14:paraId="2569C807" w14:textId="77777777" w:rsidR="00BC7CA8" w:rsidRDefault="00BC7CA8" w:rsidP="00BC7CA8">
      <w:pPr>
        <w:jc w:val="both"/>
      </w:pPr>
    </w:p>
    <w:p w14:paraId="662B6E3C" w14:textId="77777777" w:rsidR="00BC7CA8" w:rsidRDefault="00BC7CA8" w:rsidP="00BC7CA8">
      <w:pPr>
        <w:jc w:val="both"/>
      </w:pPr>
    </w:p>
    <w:p w14:paraId="2B30EEC1" w14:textId="77777777" w:rsidR="00BC7CA8" w:rsidRDefault="00BC7CA8" w:rsidP="00BC7CA8">
      <w:pPr>
        <w:jc w:val="both"/>
      </w:pPr>
    </w:p>
    <w:p w14:paraId="0F443EBA" w14:textId="77777777" w:rsidR="00BC7CA8" w:rsidRPr="005965AF" w:rsidRDefault="00BC7CA8" w:rsidP="00BC7CA8">
      <w:r w:rsidRPr="00693430">
        <w:rPr>
          <w:b/>
          <w:bCs/>
          <w:i/>
          <w:iCs/>
        </w:rPr>
        <w:t xml:space="preserve">Vergeet het document op de </w:t>
      </w:r>
      <w:r>
        <w:rPr>
          <w:b/>
          <w:bCs/>
          <w:i/>
          <w:iCs/>
        </w:rPr>
        <w:t>eerste</w:t>
      </w:r>
      <w:r w:rsidRPr="00693430">
        <w:rPr>
          <w:b/>
          <w:bCs/>
          <w:i/>
          <w:iCs/>
        </w:rPr>
        <w:t xml:space="preserve"> bladzijde niet te ondertekenen.</w:t>
      </w:r>
    </w:p>
    <w:p w14:paraId="48272C87" w14:textId="77777777" w:rsidR="00BC7CA8" w:rsidRPr="00C715A9" w:rsidRDefault="00BC7CA8" w:rsidP="00BC7CA8"/>
    <w:p w14:paraId="10B752D3" w14:textId="77777777" w:rsidR="00246A87" w:rsidRPr="006D0500" w:rsidRDefault="00246A87" w:rsidP="00246A87"/>
    <w:sectPr w:rsidR="00246A87" w:rsidRPr="006D0500" w:rsidSect="00E855A3">
      <w:headerReference w:type="default" r:id="rId9"/>
      <w:footerReference w:type="default" r:id="rId10"/>
      <w:headerReference w:type="first" r:id="rId11"/>
      <w:pgSz w:w="11900" w:h="16840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4E88" w14:textId="77777777" w:rsidR="00F46BFD" w:rsidRDefault="00F46BFD" w:rsidP="00430538">
      <w:r>
        <w:separator/>
      </w:r>
    </w:p>
  </w:endnote>
  <w:endnote w:type="continuationSeparator" w:id="0">
    <w:p w14:paraId="38D73C4A" w14:textId="77777777" w:rsidR="00F46BFD" w:rsidRDefault="00F46BFD" w:rsidP="004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E098" w14:textId="2D7F2E9F" w:rsidR="005A4032" w:rsidRPr="008A2045" w:rsidRDefault="008A2045" w:rsidP="008A2045">
    <w:pPr>
      <w:pStyle w:val="Voettekst"/>
      <w:jc w:val="right"/>
      <w:rPr>
        <w:color w:val="4E7282"/>
        <w:sz w:val="20"/>
        <w:szCs w:val="20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65783AD" wp14:editId="56634D20">
          <wp:simplePos x="0" y="0"/>
          <wp:positionH relativeFrom="column">
            <wp:posOffset>-429260</wp:posOffset>
          </wp:positionH>
          <wp:positionV relativeFrom="paragraph">
            <wp:posOffset>259080</wp:posOffset>
          </wp:positionV>
          <wp:extent cx="1848666" cy="306070"/>
          <wp:effectExtent l="0" t="0" r="5715" b="0"/>
          <wp:wrapNone/>
          <wp:docPr id="14" name="Picture 5" descr="Macintosh HD:Users:laura:Desktop:Epos_word_wmf:Epos_erasmuspl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ura:Desktop:Epos_word_wmf:Epos_erasmusplu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666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tab/>
      <w:t xml:space="preserve">     </w:t>
    </w:r>
    <w:r w:rsidRPr="005A4032">
      <w:rPr>
        <w:rStyle w:val="Paginanummer"/>
        <w:color w:val="4E7282"/>
        <w:sz w:val="20"/>
        <w:szCs w:val="20"/>
      </w:rPr>
      <w:fldChar w:fldCharType="begin"/>
    </w:r>
    <w:r w:rsidRPr="005A4032">
      <w:rPr>
        <w:rStyle w:val="Paginanummer"/>
        <w:color w:val="4E7282"/>
        <w:sz w:val="20"/>
        <w:szCs w:val="20"/>
      </w:rPr>
      <w:instrText xml:space="preserve"> PAGE </w:instrText>
    </w:r>
    <w:r w:rsidRPr="005A4032">
      <w:rPr>
        <w:rStyle w:val="Paginanummer"/>
        <w:color w:val="4E7282"/>
        <w:sz w:val="20"/>
        <w:szCs w:val="20"/>
      </w:rPr>
      <w:fldChar w:fldCharType="separate"/>
    </w:r>
    <w:r>
      <w:rPr>
        <w:rStyle w:val="Paginanummer"/>
        <w:color w:val="4E7282"/>
        <w:sz w:val="20"/>
        <w:szCs w:val="20"/>
      </w:rPr>
      <w:t>1</w:t>
    </w:r>
    <w:r w:rsidRPr="005A4032">
      <w:rPr>
        <w:rStyle w:val="Paginanummer"/>
        <w:color w:val="4E728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65DA" w14:textId="77777777" w:rsidR="00F46BFD" w:rsidRDefault="00F46BFD" w:rsidP="00430538">
      <w:r>
        <w:separator/>
      </w:r>
    </w:p>
  </w:footnote>
  <w:footnote w:type="continuationSeparator" w:id="0">
    <w:p w14:paraId="733073E0" w14:textId="77777777" w:rsidR="00F46BFD" w:rsidRDefault="00F46BFD" w:rsidP="0043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C074" w14:textId="759A56D4" w:rsidR="00B14BEA" w:rsidRDefault="00B14BEA" w:rsidP="00B14BEA">
    <w:pPr>
      <w:pStyle w:val="Koptekst"/>
      <w:jc w:val="right"/>
      <w:rPr>
        <w:lang w:val="nl-BE"/>
      </w:rPr>
    </w:pPr>
    <w:r>
      <w:rPr>
        <w:lang w:val="nl-BE"/>
      </w:rPr>
      <w:t xml:space="preserve">Aanvraag </w:t>
    </w:r>
    <w:r w:rsidR="00EF6CFE">
      <w:rPr>
        <w:lang w:val="nl-BE"/>
      </w:rPr>
      <w:t>reële</w:t>
    </w:r>
    <w:r>
      <w:rPr>
        <w:lang w:val="nl-BE"/>
      </w:rPr>
      <w:t xml:space="preserve"> kosten</w:t>
    </w:r>
  </w:p>
  <w:p w14:paraId="15E432EC" w14:textId="34BE7945" w:rsidR="00B14BEA" w:rsidRDefault="007C275B" w:rsidP="00B14BEA">
    <w:pPr>
      <w:pStyle w:val="Koptekst"/>
      <w:jc w:val="right"/>
      <w:rPr>
        <w:lang w:val="nl-BE"/>
      </w:rPr>
    </w:pPr>
    <w:r>
      <w:rPr>
        <w:lang w:val="nl-BE"/>
      </w:rPr>
      <w:t xml:space="preserve">KA121 </w:t>
    </w:r>
    <w:r w:rsidR="00B14BEA">
      <w:rPr>
        <w:lang w:val="nl-BE"/>
      </w:rPr>
      <w:t>Geaccrediteerde Erasmus+ mobiliteitsprojecten</w:t>
    </w:r>
  </w:p>
  <w:p w14:paraId="21210E02" w14:textId="3EC6E530" w:rsidR="000E7BFB" w:rsidRPr="00B14BEA" w:rsidRDefault="00B14BEA" w:rsidP="00B14BEA">
    <w:pPr>
      <w:pStyle w:val="Koptekst"/>
      <w:jc w:val="right"/>
      <w:rPr>
        <w:lang w:val="nl-BE"/>
      </w:rPr>
    </w:pPr>
    <w:r>
      <w:rPr>
        <w:lang w:val="nl-BE"/>
      </w:rPr>
      <w:t>Oproep 202</w:t>
    </w:r>
    <w:r w:rsidR="00451B99">
      <w:rPr>
        <w:lang w:val="nl-B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E099" w14:textId="77777777" w:rsidR="005A4032" w:rsidRDefault="000B447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4912E09D" wp14:editId="4912E09E">
          <wp:simplePos x="0" y="0"/>
          <wp:positionH relativeFrom="column">
            <wp:posOffset>-966470</wp:posOffset>
          </wp:positionH>
          <wp:positionV relativeFrom="paragraph">
            <wp:posOffset>-546100</wp:posOffset>
          </wp:positionV>
          <wp:extent cx="1727200" cy="1879600"/>
          <wp:effectExtent l="0" t="0" r="0" b="0"/>
          <wp:wrapNone/>
          <wp:docPr id="68" name="Picture 7" descr="Description: Macintosh HD:Users:laura:Desktop:Epos_word_wmf:01:Logo_top_lef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laura:Desktop:Epos_word_wmf:01:Logo_top_lef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2E09A" w14:textId="77777777" w:rsidR="005A4032" w:rsidRDefault="005A40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788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BAC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A8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A8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AC9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0C9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003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EA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20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80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F20"/>
    <w:multiLevelType w:val="hybridMultilevel"/>
    <w:tmpl w:val="083C5D9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7F07D8"/>
    <w:multiLevelType w:val="hybridMultilevel"/>
    <w:tmpl w:val="B78E610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53B41"/>
    <w:multiLevelType w:val="hybridMultilevel"/>
    <w:tmpl w:val="D212B3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72388"/>
    <w:multiLevelType w:val="hybridMultilevel"/>
    <w:tmpl w:val="7FE26524"/>
    <w:lvl w:ilvl="0" w:tplc="9C9A5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B56A0D0">
      <w:start w:val="1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78C0D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3828A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F48FFE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2C504C4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EFA2ED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176592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FC4C59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0FC351B7"/>
    <w:multiLevelType w:val="hybridMultilevel"/>
    <w:tmpl w:val="418AB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F2207"/>
    <w:multiLevelType w:val="hybridMultilevel"/>
    <w:tmpl w:val="56A673BE"/>
    <w:lvl w:ilvl="0" w:tplc="D054A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D45F4"/>
    <w:multiLevelType w:val="hybridMultilevel"/>
    <w:tmpl w:val="EA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4506F"/>
    <w:multiLevelType w:val="hybridMultilevel"/>
    <w:tmpl w:val="B4DE2D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50DDF"/>
    <w:multiLevelType w:val="hybridMultilevel"/>
    <w:tmpl w:val="9C783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91134"/>
    <w:multiLevelType w:val="hybridMultilevel"/>
    <w:tmpl w:val="A0AC9420"/>
    <w:lvl w:ilvl="0" w:tplc="6638F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71726"/>
    <w:multiLevelType w:val="hybridMultilevel"/>
    <w:tmpl w:val="A65E0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105D9"/>
    <w:multiLevelType w:val="hybridMultilevel"/>
    <w:tmpl w:val="0192BAA4"/>
    <w:lvl w:ilvl="0" w:tplc="9ECC8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787CA0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F88CA7C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16B8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57887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97454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E367F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B744B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3CF3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33A20699"/>
    <w:multiLevelType w:val="hybridMultilevel"/>
    <w:tmpl w:val="054C8DC8"/>
    <w:lvl w:ilvl="0" w:tplc="6A001D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559D"/>
    <w:multiLevelType w:val="hybridMultilevel"/>
    <w:tmpl w:val="4C2C9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835C9"/>
    <w:multiLevelType w:val="hybridMultilevel"/>
    <w:tmpl w:val="4784F2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611B0"/>
    <w:multiLevelType w:val="hybridMultilevel"/>
    <w:tmpl w:val="671AE682"/>
    <w:lvl w:ilvl="0" w:tplc="B302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020026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640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CB4D8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8053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A4491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90B1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E3C85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9CD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404C6FAF"/>
    <w:multiLevelType w:val="multilevel"/>
    <w:tmpl w:val="7BF8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BD79C4"/>
    <w:multiLevelType w:val="hybridMultilevel"/>
    <w:tmpl w:val="5E8CA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247F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C53FE5"/>
    <w:multiLevelType w:val="multilevel"/>
    <w:tmpl w:val="D2C8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42A67"/>
    <w:multiLevelType w:val="hybridMultilevel"/>
    <w:tmpl w:val="01F6A33C"/>
    <w:lvl w:ilvl="0" w:tplc="2A0EE3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2682"/>
    <w:multiLevelType w:val="hybridMultilevel"/>
    <w:tmpl w:val="121E8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076D"/>
    <w:multiLevelType w:val="hybridMultilevel"/>
    <w:tmpl w:val="F4085DD2"/>
    <w:lvl w:ilvl="0" w:tplc="0DB2BF72">
      <w:start w:val="5"/>
      <w:numFmt w:val="bullet"/>
      <w:lvlText w:val=""/>
      <w:lvlJc w:val="left"/>
      <w:pPr>
        <w:ind w:left="720" w:hanging="360"/>
      </w:pPr>
      <w:rPr>
        <w:rFonts w:ascii="Wingdings" w:eastAsia="MS PGothic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D095D"/>
    <w:multiLevelType w:val="hybridMultilevel"/>
    <w:tmpl w:val="90F6969E"/>
    <w:lvl w:ilvl="0" w:tplc="BC826F9C">
      <w:start w:val="1"/>
      <w:numFmt w:val="bullet"/>
      <w:pStyle w:val="opsomming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503743F"/>
    <w:multiLevelType w:val="hybridMultilevel"/>
    <w:tmpl w:val="D9D69CB4"/>
    <w:lvl w:ilvl="0" w:tplc="F82EA2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3FD6"/>
    <w:multiLevelType w:val="hybridMultilevel"/>
    <w:tmpl w:val="74A093E2"/>
    <w:lvl w:ilvl="0" w:tplc="68422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4F6F"/>
    <w:multiLevelType w:val="hybridMultilevel"/>
    <w:tmpl w:val="96523D1C"/>
    <w:lvl w:ilvl="0" w:tplc="15525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878D7"/>
    <w:multiLevelType w:val="hybridMultilevel"/>
    <w:tmpl w:val="2F565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4"/>
  </w:num>
  <w:num w:numId="4">
    <w:abstractNumId w:val="37"/>
  </w:num>
  <w:num w:numId="5">
    <w:abstractNumId w:val="26"/>
  </w:num>
  <w:num w:numId="6">
    <w:abstractNumId w:val="32"/>
  </w:num>
  <w:num w:numId="7">
    <w:abstractNumId w:val="28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0"/>
  </w:num>
  <w:num w:numId="20">
    <w:abstractNumId w:val="22"/>
  </w:num>
  <w:num w:numId="21">
    <w:abstractNumId w:val="17"/>
  </w:num>
  <w:num w:numId="22">
    <w:abstractNumId w:val="23"/>
  </w:num>
  <w:num w:numId="23">
    <w:abstractNumId w:val="31"/>
  </w:num>
  <w:num w:numId="24">
    <w:abstractNumId w:val="25"/>
  </w:num>
  <w:num w:numId="25">
    <w:abstractNumId w:val="21"/>
  </w:num>
  <w:num w:numId="26">
    <w:abstractNumId w:val="13"/>
  </w:num>
  <w:num w:numId="27">
    <w:abstractNumId w:val="20"/>
  </w:num>
  <w:num w:numId="28">
    <w:abstractNumId w:val="27"/>
  </w:num>
  <w:num w:numId="29">
    <w:abstractNumId w:val="12"/>
  </w:num>
  <w:num w:numId="30">
    <w:abstractNumId w:val="3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24"/>
  </w:num>
  <w:num w:numId="35">
    <w:abstractNumId w:val="15"/>
  </w:num>
  <w:num w:numId="36">
    <w:abstractNumId w:val="34"/>
  </w:num>
  <w:num w:numId="37">
    <w:abstractNumId w:val="1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YnaOucEC2o3q6TnjLThiMKgxNX5RkDIj249Nzn+kzFqgJ7aBO109Ic4mei1Dk0ntwELKwrxTNXNaeTfBi+E+ig==" w:salt="3ieGFdhgMEJhfcK/SPwzP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2D"/>
    <w:rsid w:val="000044CB"/>
    <w:rsid w:val="000046F0"/>
    <w:rsid w:val="000076F5"/>
    <w:rsid w:val="000138AC"/>
    <w:rsid w:val="00013EAF"/>
    <w:rsid w:val="00023546"/>
    <w:rsid w:val="00026A46"/>
    <w:rsid w:val="000329F6"/>
    <w:rsid w:val="00037FBF"/>
    <w:rsid w:val="00060502"/>
    <w:rsid w:val="0006439C"/>
    <w:rsid w:val="00072ED5"/>
    <w:rsid w:val="000A6A49"/>
    <w:rsid w:val="000B447D"/>
    <w:rsid w:val="000B469B"/>
    <w:rsid w:val="000B5AB5"/>
    <w:rsid w:val="000C126F"/>
    <w:rsid w:val="000C12CD"/>
    <w:rsid w:val="000C2FD3"/>
    <w:rsid w:val="000C7946"/>
    <w:rsid w:val="000E490A"/>
    <w:rsid w:val="000E7BFB"/>
    <w:rsid w:val="00116826"/>
    <w:rsid w:val="0012140A"/>
    <w:rsid w:val="00123F0B"/>
    <w:rsid w:val="001268FC"/>
    <w:rsid w:val="001273C5"/>
    <w:rsid w:val="001333F3"/>
    <w:rsid w:val="00133459"/>
    <w:rsid w:val="0014673D"/>
    <w:rsid w:val="001568DC"/>
    <w:rsid w:val="001626D2"/>
    <w:rsid w:val="00164922"/>
    <w:rsid w:val="0018480E"/>
    <w:rsid w:val="0018655B"/>
    <w:rsid w:val="001870F7"/>
    <w:rsid w:val="00192CBC"/>
    <w:rsid w:val="001B06FC"/>
    <w:rsid w:val="001B1018"/>
    <w:rsid w:val="001C1277"/>
    <w:rsid w:val="001C190E"/>
    <w:rsid w:val="001E166F"/>
    <w:rsid w:val="001F4916"/>
    <w:rsid w:val="001F72FD"/>
    <w:rsid w:val="0020468C"/>
    <w:rsid w:val="00216CC7"/>
    <w:rsid w:val="002174FB"/>
    <w:rsid w:val="002178BB"/>
    <w:rsid w:val="00232440"/>
    <w:rsid w:val="00246A87"/>
    <w:rsid w:val="00251338"/>
    <w:rsid w:val="00280BE7"/>
    <w:rsid w:val="00286A94"/>
    <w:rsid w:val="002A425D"/>
    <w:rsid w:val="002A767D"/>
    <w:rsid w:val="002A7FAA"/>
    <w:rsid w:val="002B2799"/>
    <w:rsid w:val="002B3787"/>
    <w:rsid w:val="002B3B9E"/>
    <w:rsid w:val="002D7357"/>
    <w:rsid w:val="002E32E4"/>
    <w:rsid w:val="00302B0F"/>
    <w:rsid w:val="00312D0B"/>
    <w:rsid w:val="00316BD3"/>
    <w:rsid w:val="003257EE"/>
    <w:rsid w:val="00333477"/>
    <w:rsid w:val="0035705F"/>
    <w:rsid w:val="003601BD"/>
    <w:rsid w:val="003747FD"/>
    <w:rsid w:val="00396282"/>
    <w:rsid w:val="00396490"/>
    <w:rsid w:val="003978D0"/>
    <w:rsid w:val="003B2136"/>
    <w:rsid w:val="003C36AC"/>
    <w:rsid w:val="003D0C48"/>
    <w:rsid w:val="003D1F3C"/>
    <w:rsid w:val="003D2AF7"/>
    <w:rsid w:val="003D778D"/>
    <w:rsid w:val="003E2A79"/>
    <w:rsid w:val="003E3725"/>
    <w:rsid w:val="003E6CA1"/>
    <w:rsid w:val="003E753E"/>
    <w:rsid w:val="003F1BC4"/>
    <w:rsid w:val="003F3E93"/>
    <w:rsid w:val="004071A0"/>
    <w:rsid w:val="00411446"/>
    <w:rsid w:val="004215D9"/>
    <w:rsid w:val="004224AD"/>
    <w:rsid w:val="00430538"/>
    <w:rsid w:val="00431C55"/>
    <w:rsid w:val="004420BD"/>
    <w:rsid w:val="00445EDD"/>
    <w:rsid w:val="004467BE"/>
    <w:rsid w:val="004472AD"/>
    <w:rsid w:val="00451B99"/>
    <w:rsid w:val="00455526"/>
    <w:rsid w:val="00460A52"/>
    <w:rsid w:val="0048130B"/>
    <w:rsid w:val="004B2CB5"/>
    <w:rsid w:val="004C6C58"/>
    <w:rsid w:val="004D0AC0"/>
    <w:rsid w:val="004D0B67"/>
    <w:rsid w:val="004D24B5"/>
    <w:rsid w:val="004D624A"/>
    <w:rsid w:val="004D7825"/>
    <w:rsid w:val="00500815"/>
    <w:rsid w:val="005066CC"/>
    <w:rsid w:val="00510FCC"/>
    <w:rsid w:val="00511DFF"/>
    <w:rsid w:val="0051436E"/>
    <w:rsid w:val="0052282C"/>
    <w:rsid w:val="00550115"/>
    <w:rsid w:val="005545AE"/>
    <w:rsid w:val="005575BE"/>
    <w:rsid w:val="0057191B"/>
    <w:rsid w:val="005965AF"/>
    <w:rsid w:val="00597D17"/>
    <w:rsid w:val="005A3A66"/>
    <w:rsid w:val="005A4032"/>
    <w:rsid w:val="005A492D"/>
    <w:rsid w:val="005C2FD6"/>
    <w:rsid w:val="005C3F34"/>
    <w:rsid w:val="005C501D"/>
    <w:rsid w:val="005E0EF4"/>
    <w:rsid w:val="005E39A2"/>
    <w:rsid w:val="005F0AD7"/>
    <w:rsid w:val="00632DAA"/>
    <w:rsid w:val="0064386E"/>
    <w:rsid w:val="0064664F"/>
    <w:rsid w:val="00647790"/>
    <w:rsid w:val="00666497"/>
    <w:rsid w:val="006669DD"/>
    <w:rsid w:val="00667627"/>
    <w:rsid w:val="0067410E"/>
    <w:rsid w:val="006929B7"/>
    <w:rsid w:val="00693430"/>
    <w:rsid w:val="00697EA5"/>
    <w:rsid w:val="006B0816"/>
    <w:rsid w:val="006C503A"/>
    <w:rsid w:val="006D0500"/>
    <w:rsid w:val="006D31B2"/>
    <w:rsid w:val="006D3F4C"/>
    <w:rsid w:val="006D7766"/>
    <w:rsid w:val="006E6E78"/>
    <w:rsid w:val="00702EF0"/>
    <w:rsid w:val="007129B9"/>
    <w:rsid w:val="007244C6"/>
    <w:rsid w:val="007327CA"/>
    <w:rsid w:val="007332CF"/>
    <w:rsid w:val="00733FD9"/>
    <w:rsid w:val="00735071"/>
    <w:rsid w:val="0074388C"/>
    <w:rsid w:val="00767200"/>
    <w:rsid w:val="007725B2"/>
    <w:rsid w:val="007768BC"/>
    <w:rsid w:val="00782CF2"/>
    <w:rsid w:val="00793D99"/>
    <w:rsid w:val="007B265B"/>
    <w:rsid w:val="007C0730"/>
    <w:rsid w:val="007C275B"/>
    <w:rsid w:val="007D063E"/>
    <w:rsid w:val="007D0B91"/>
    <w:rsid w:val="007E089C"/>
    <w:rsid w:val="007E72A3"/>
    <w:rsid w:val="00804292"/>
    <w:rsid w:val="008110BA"/>
    <w:rsid w:val="00845CA5"/>
    <w:rsid w:val="008618EE"/>
    <w:rsid w:val="0086238E"/>
    <w:rsid w:val="0086506C"/>
    <w:rsid w:val="008678A2"/>
    <w:rsid w:val="00874D24"/>
    <w:rsid w:val="00882315"/>
    <w:rsid w:val="00884A74"/>
    <w:rsid w:val="00890B76"/>
    <w:rsid w:val="00891413"/>
    <w:rsid w:val="008940A7"/>
    <w:rsid w:val="00894A55"/>
    <w:rsid w:val="008A2045"/>
    <w:rsid w:val="008C6CA2"/>
    <w:rsid w:val="008E5954"/>
    <w:rsid w:val="008F526A"/>
    <w:rsid w:val="008F5F71"/>
    <w:rsid w:val="00910EF4"/>
    <w:rsid w:val="00922B9B"/>
    <w:rsid w:val="009234C9"/>
    <w:rsid w:val="00944B35"/>
    <w:rsid w:val="00945E4F"/>
    <w:rsid w:val="00960367"/>
    <w:rsid w:val="00970EE8"/>
    <w:rsid w:val="00975E17"/>
    <w:rsid w:val="00977FCF"/>
    <w:rsid w:val="00997001"/>
    <w:rsid w:val="00997CC6"/>
    <w:rsid w:val="009A0C2C"/>
    <w:rsid w:val="009B0555"/>
    <w:rsid w:val="009B5095"/>
    <w:rsid w:val="009C4354"/>
    <w:rsid w:val="009C5AAD"/>
    <w:rsid w:val="009C62D3"/>
    <w:rsid w:val="009D69FF"/>
    <w:rsid w:val="009F1781"/>
    <w:rsid w:val="00A022BE"/>
    <w:rsid w:val="00A02516"/>
    <w:rsid w:val="00A11728"/>
    <w:rsid w:val="00A16B89"/>
    <w:rsid w:val="00A373D7"/>
    <w:rsid w:val="00A42412"/>
    <w:rsid w:val="00A444C9"/>
    <w:rsid w:val="00A63D64"/>
    <w:rsid w:val="00A928A3"/>
    <w:rsid w:val="00A9368D"/>
    <w:rsid w:val="00AA478A"/>
    <w:rsid w:val="00AB07AF"/>
    <w:rsid w:val="00AB1609"/>
    <w:rsid w:val="00AC5628"/>
    <w:rsid w:val="00AC5795"/>
    <w:rsid w:val="00AD41C1"/>
    <w:rsid w:val="00AE16BB"/>
    <w:rsid w:val="00AE223B"/>
    <w:rsid w:val="00AE73C8"/>
    <w:rsid w:val="00AF050A"/>
    <w:rsid w:val="00AF1AD7"/>
    <w:rsid w:val="00B10B88"/>
    <w:rsid w:val="00B14BEA"/>
    <w:rsid w:val="00B31ADB"/>
    <w:rsid w:val="00B32C26"/>
    <w:rsid w:val="00B356A9"/>
    <w:rsid w:val="00B47475"/>
    <w:rsid w:val="00B62ADA"/>
    <w:rsid w:val="00B63D69"/>
    <w:rsid w:val="00B72E12"/>
    <w:rsid w:val="00B80EC9"/>
    <w:rsid w:val="00B83058"/>
    <w:rsid w:val="00BA3872"/>
    <w:rsid w:val="00BB10F4"/>
    <w:rsid w:val="00BB229D"/>
    <w:rsid w:val="00BC1793"/>
    <w:rsid w:val="00BC7CA8"/>
    <w:rsid w:val="00BD7A55"/>
    <w:rsid w:val="00BF7626"/>
    <w:rsid w:val="00C00CF4"/>
    <w:rsid w:val="00C01D3D"/>
    <w:rsid w:val="00C0714B"/>
    <w:rsid w:val="00C1436A"/>
    <w:rsid w:val="00C21A09"/>
    <w:rsid w:val="00C26F8B"/>
    <w:rsid w:val="00C54040"/>
    <w:rsid w:val="00C57C8D"/>
    <w:rsid w:val="00C61A3D"/>
    <w:rsid w:val="00C62B8A"/>
    <w:rsid w:val="00C715A9"/>
    <w:rsid w:val="00C75B07"/>
    <w:rsid w:val="00C900BB"/>
    <w:rsid w:val="00CA02B2"/>
    <w:rsid w:val="00CA1FE3"/>
    <w:rsid w:val="00CA3D4A"/>
    <w:rsid w:val="00CC127B"/>
    <w:rsid w:val="00CC29A3"/>
    <w:rsid w:val="00CD210F"/>
    <w:rsid w:val="00CD6A5C"/>
    <w:rsid w:val="00CD7C97"/>
    <w:rsid w:val="00CF6B0E"/>
    <w:rsid w:val="00D008C1"/>
    <w:rsid w:val="00D00FAA"/>
    <w:rsid w:val="00D116DD"/>
    <w:rsid w:val="00D1378D"/>
    <w:rsid w:val="00D2470A"/>
    <w:rsid w:val="00D264BE"/>
    <w:rsid w:val="00D27216"/>
    <w:rsid w:val="00D31554"/>
    <w:rsid w:val="00D46942"/>
    <w:rsid w:val="00D538C6"/>
    <w:rsid w:val="00D807BA"/>
    <w:rsid w:val="00D87823"/>
    <w:rsid w:val="00D9346B"/>
    <w:rsid w:val="00D94BC3"/>
    <w:rsid w:val="00DA28F3"/>
    <w:rsid w:val="00DB4565"/>
    <w:rsid w:val="00DC045C"/>
    <w:rsid w:val="00DC2F11"/>
    <w:rsid w:val="00DC2FB5"/>
    <w:rsid w:val="00DC6F77"/>
    <w:rsid w:val="00DF7136"/>
    <w:rsid w:val="00E106D1"/>
    <w:rsid w:val="00E25312"/>
    <w:rsid w:val="00E417EE"/>
    <w:rsid w:val="00E4367A"/>
    <w:rsid w:val="00E6076E"/>
    <w:rsid w:val="00E63A3B"/>
    <w:rsid w:val="00E67380"/>
    <w:rsid w:val="00E77999"/>
    <w:rsid w:val="00E855A3"/>
    <w:rsid w:val="00E87AF6"/>
    <w:rsid w:val="00E923AF"/>
    <w:rsid w:val="00E93BA6"/>
    <w:rsid w:val="00E95A96"/>
    <w:rsid w:val="00EA036A"/>
    <w:rsid w:val="00EC14CA"/>
    <w:rsid w:val="00ED19BC"/>
    <w:rsid w:val="00EE52F5"/>
    <w:rsid w:val="00EE65D7"/>
    <w:rsid w:val="00EF6CFE"/>
    <w:rsid w:val="00F0039F"/>
    <w:rsid w:val="00F046AF"/>
    <w:rsid w:val="00F13752"/>
    <w:rsid w:val="00F22E96"/>
    <w:rsid w:val="00F32475"/>
    <w:rsid w:val="00F41733"/>
    <w:rsid w:val="00F46BFD"/>
    <w:rsid w:val="00F47A84"/>
    <w:rsid w:val="00F47CE6"/>
    <w:rsid w:val="00F57738"/>
    <w:rsid w:val="00F65C40"/>
    <w:rsid w:val="00F67422"/>
    <w:rsid w:val="00F7100E"/>
    <w:rsid w:val="00F720C9"/>
    <w:rsid w:val="00F81BC3"/>
    <w:rsid w:val="00F907DC"/>
    <w:rsid w:val="00F9602B"/>
    <w:rsid w:val="00FA0D2A"/>
    <w:rsid w:val="00FA317A"/>
    <w:rsid w:val="00FA78F5"/>
    <w:rsid w:val="00FB3F77"/>
    <w:rsid w:val="00FC1A50"/>
    <w:rsid w:val="00FC4F3F"/>
    <w:rsid w:val="00FC528E"/>
    <w:rsid w:val="00FC5FFD"/>
    <w:rsid w:val="00FC6DE8"/>
    <w:rsid w:val="00FE00AB"/>
    <w:rsid w:val="00FE70CE"/>
    <w:rsid w:val="00FE75E3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4912E08E"/>
  <w14:defaultImageDpi w14:val="300"/>
  <w15:docId w15:val="{A979F389-E4C1-41F7-B597-020A55EF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D2A"/>
    <w:pPr>
      <w:spacing w:after="240" w:line="276" w:lineRule="auto"/>
      <w:contextualSpacing/>
    </w:pPr>
    <w:rPr>
      <w:rFonts w:ascii="Arial" w:hAnsi="Arial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D3F4C"/>
    <w:pPr>
      <w:keepNext/>
      <w:keepLines/>
      <w:ind w:left="567" w:hanging="567"/>
      <w:outlineLvl w:val="0"/>
    </w:pPr>
    <w:rPr>
      <w:b/>
      <w:bC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2AF7"/>
    <w:pPr>
      <w:keepNext/>
      <w:keepLines/>
      <w:spacing w:before="200" w:after="120" w:line="240" w:lineRule="auto"/>
      <w:ind w:left="284" w:hanging="284"/>
      <w:outlineLvl w:val="1"/>
    </w:pPr>
    <w:rPr>
      <w:caps/>
      <w:color w:val="E84C15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rsid w:val="00BB10F4"/>
    <w:rPr>
      <w:i/>
      <w:iCs/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BB10F4"/>
    <w:rPr>
      <w:i/>
      <w:i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0F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10F4"/>
    <w:rPr>
      <w:rFonts w:ascii="Lucida Grande" w:hAnsi="Lucida Grande" w:cs="Lucida Grande"/>
      <w:sz w:val="18"/>
      <w:szCs w:val="18"/>
    </w:rPr>
  </w:style>
  <w:style w:type="character" w:customStyle="1" w:styleId="CitaatChar">
    <w:name w:val="Citaat Char"/>
    <w:link w:val="Citaat"/>
    <w:uiPriority w:val="29"/>
    <w:rsid w:val="00BB10F4"/>
    <w:rPr>
      <w:rFonts w:ascii="Arial" w:hAnsi="Arial"/>
      <w:i/>
      <w:iCs/>
      <w:color w:val="000000"/>
      <w:sz w:val="22"/>
    </w:rPr>
  </w:style>
  <w:style w:type="paragraph" w:styleId="Koptekst">
    <w:name w:val="header"/>
    <w:basedOn w:val="normaleposgrey"/>
    <w:link w:val="Kop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styleId="Titel">
    <w:name w:val="Title"/>
    <w:next w:val="Standaard"/>
    <w:link w:val="TitelChar"/>
    <w:uiPriority w:val="10"/>
    <w:qFormat/>
    <w:rsid w:val="006D3F4C"/>
    <w:pPr>
      <w:spacing w:after="300"/>
      <w:contextualSpacing/>
    </w:pPr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TitelChar">
    <w:name w:val="Titel Char"/>
    <w:link w:val="Titel"/>
    <w:uiPriority w:val="10"/>
    <w:rsid w:val="006D3F4C"/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Kop1Char">
    <w:name w:val="Kop 1 Char"/>
    <w:link w:val="Kop1"/>
    <w:uiPriority w:val="9"/>
    <w:rsid w:val="006D3F4C"/>
    <w:rPr>
      <w:rFonts w:ascii="Arial" w:hAnsi="Arial"/>
      <w:b/>
      <w:bCs/>
      <w:sz w:val="44"/>
      <w:szCs w:val="32"/>
      <w:lang w:val="nl-NL"/>
    </w:rPr>
  </w:style>
  <w:style w:type="character" w:customStyle="1" w:styleId="Kop2Char">
    <w:name w:val="Kop 2 Char"/>
    <w:link w:val="Kop2"/>
    <w:uiPriority w:val="9"/>
    <w:rsid w:val="003D2AF7"/>
    <w:rPr>
      <w:rFonts w:ascii="Arial" w:hAnsi="Arial"/>
      <w:caps/>
      <w:color w:val="E84C15"/>
      <w:sz w:val="32"/>
      <w:szCs w:val="24"/>
      <w:lang w:val="nl-NL"/>
    </w:rPr>
  </w:style>
  <w:style w:type="paragraph" w:customStyle="1" w:styleId="quoteeposgrey">
    <w:name w:val="quote epos grey"/>
    <w:next w:val="Standaard"/>
    <w:link w:val="quoteeposgreyChar"/>
    <w:autoRedefine/>
    <w:qFormat/>
    <w:rsid w:val="006D3F4C"/>
    <w:pPr>
      <w:ind w:left="2835"/>
    </w:pPr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quoteeposgreyChar">
    <w:name w:val="quote epos grey Char"/>
    <w:link w:val="quoteeposgrey"/>
    <w:rsid w:val="006D3F4C"/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KoptekstChar">
    <w:name w:val="Koptekst Char"/>
    <w:link w:val="Koptekst"/>
    <w:uiPriority w:val="99"/>
    <w:rsid w:val="002E32E4"/>
    <w:rPr>
      <w:rFonts w:ascii="Arial" w:hAnsi="Arial"/>
      <w:color w:val="3B5D6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customStyle="1" w:styleId="normaleposgrey">
    <w:name w:val="normal epos grey"/>
    <w:basedOn w:val="Standaard"/>
    <w:next w:val="Standaard"/>
    <w:qFormat/>
    <w:rsid w:val="006D3F4C"/>
    <w:rPr>
      <w:color w:val="4E7282"/>
    </w:rPr>
  </w:style>
  <w:style w:type="paragraph" w:customStyle="1" w:styleId="normaleposorange">
    <w:name w:val="normal epos orange"/>
    <w:basedOn w:val="Standaard"/>
    <w:qFormat/>
    <w:rsid w:val="006D3F4C"/>
    <w:rPr>
      <w:color w:val="E84C15"/>
    </w:rPr>
  </w:style>
  <w:style w:type="paragraph" w:customStyle="1" w:styleId="normaleposred">
    <w:name w:val="normal epos red"/>
    <w:basedOn w:val="Standaard"/>
    <w:qFormat/>
    <w:rsid w:val="000B5AB5"/>
    <w:rPr>
      <w:color w:val="962422"/>
    </w:rPr>
  </w:style>
  <w:style w:type="paragraph" w:customStyle="1" w:styleId="normaleposyellow">
    <w:name w:val="normal epos yellow"/>
    <w:basedOn w:val="Standaard"/>
    <w:qFormat/>
    <w:rsid w:val="000B5AB5"/>
    <w:rPr>
      <w:color w:val="FBB500"/>
    </w:rPr>
  </w:style>
  <w:style w:type="character" w:customStyle="1" w:styleId="VoettekstChar">
    <w:name w:val="Voettekst Char"/>
    <w:link w:val="Voettekst"/>
    <w:uiPriority w:val="99"/>
    <w:rsid w:val="002E32E4"/>
    <w:rPr>
      <w:rFonts w:ascii="Arial" w:hAnsi="Arial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2E32E4"/>
  </w:style>
  <w:style w:type="paragraph" w:customStyle="1" w:styleId="opsomming">
    <w:name w:val="opsomming"/>
    <w:basedOn w:val="Standaard"/>
    <w:qFormat/>
    <w:rsid w:val="006D3F4C"/>
    <w:pPr>
      <w:numPr>
        <w:numId w:val="2"/>
      </w:numPr>
      <w:spacing w:after="120"/>
      <w:ind w:left="1418" w:hanging="284"/>
    </w:pPr>
  </w:style>
  <w:style w:type="paragraph" w:customStyle="1" w:styleId="foto-uitleg">
    <w:name w:val="foto-uitleg"/>
    <w:basedOn w:val="Standaard"/>
    <w:qFormat/>
    <w:rsid w:val="006D3F4C"/>
    <w:rPr>
      <w:sz w:val="16"/>
    </w:rPr>
  </w:style>
  <w:style w:type="character" w:styleId="Hyperlink">
    <w:name w:val="Hyperlink"/>
    <w:basedOn w:val="Standaardalinea-lettertype"/>
    <w:uiPriority w:val="99"/>
    <w:unhideWhenUsed/>
    <w:rsid w:val="004D24B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22BE"/>
    <w:pPr>
      <w:ind w:left="720"/>
    </w:pPr>
  </w:style>
  <w:style w:type="paragraph" w:customStyle="1" w:styleId="Stijl1">
    <w:name w:val="Stijl1"/>
    <w:basedOn w:val="opsomming"/>
    <w:qFormat/>
    <w:rsid w:val="00FA0D2A"/>
  </w:style>
  <w:style w:type="paragraph" w:customStyle="1" w:styleId="Eposondertitel">
    <w:name w:val="Epos ondertitel"/>
    <w:basedOn w:val="Standaard"/>
    <w:link w:val="EposondertitelChar"/>
    <w:qFormat/>
    <w:rsid w:val="003D1F3C"/>
    <w:rPr>
      <w:b/>
      <w:color w:val="4E7282"/>
      <w:sz w:val="28"/>
    </w:rPr>
  </w:style>
  <w:style w:type="character" w:customStyle="1" w:styleId="EposondertitelChar">
    <w:name w:val="Epos ondertitel Char"/>
    <w:basedOn w:val="Standaardalinea-lettertype"/>
    <w:link w:val="Eposondertitel"/>
    <w:rsid w:val="003D1F3C"/>
    <w:rPr>
      <w:rFonts w:ascii="Arial" w:hAnsi="Arial"/>
      <w:b/>
      <w:color w:val="4E7282"/>
      <w:sz w:val="28"/>
      <w:szCs w:val="24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32CF"/>
    <w:pPr>
      <w:spacing w:after="0" w:line="240" w:lineRule="auto"/>
      <w:contextualSpacing w:val="0"/>
    </w:pPr>
    <w:rPr>
      <w:rFonts w:eastAsia="Times New Roman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332CF"/>
    <w:rPr>
      <w:rFonts w:ascii="Arial" w:eastAsia="Times New Roman" w:hAnsi="Arial"/>
      <w:sz w:val="22"/>
      <w:szCs w:val="21"/>
      <w:lang w:val="nl-BE"/>
    </w:rPr>
  </w:style>
  <w:style w:type="character" w:styleId="Verwijzingopmerking">
    <w:name w:val="annotation reference"/>
    <w:unhideWhenUsed/>
    <w:rsid w:val="009B05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0555"/>
    <w:pPr>
      <w:suppressAutoHyphens/>
      <w:spacing w:after="0" w:line="240" w:lineRule="auto"/>
      <w:contextualSpacing w:val="0"/>
    </w:pPr>
    <w:rPr>
      <w:rFonts w:ascii="Cambria" w:eastAsia="Times New Roman" w:hAnsi="Cambria"/>
      <w:smallCaps/>
      <w:sz w:val="20"/>
      <w:szCs w:val="20"/>
      <w:lang w:val="en-GB" w:eastAsia="ar-S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0555"/>
    <w:rPr>
      <w:rFonts w:ascii="Cambria" w:eastAsia="Times New Roman" w:hAnsi="Cambria"/>
      <w:smallCaps/>
      <w:lang w:eastAsia="ar-SA"/>
    </w:rPr>
  </w:style>
  <w:style w:type="table" w:styleId="Tabelraster">
    <w:name w:val="Table Grid"/>
    <w:basedOn w:val="Standaardtabel"/>
    <w:uiPriority w:val="59"/>
    <w:rsid w:val="00E2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94A55"/>
    <w:pPr>
      <w:spacing w:before="100" w:beforeAutospacing="1" w:after="100" w:afterAutospacing="1" w:line="240" w:lineRule="auto"/>
      <w:contextualSpacing w:val="0"/>
    </w:pPr>
    <w:rPr>
      <w:rFonts w:ascii="Calibri" w:eastAsiaTheme="minorHAnsi" w:hAnsi="Calibri" w:cs="Calibri"/>
      <w:szCs w:val="22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15A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FE70CE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076E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0FAA"/>
    <w:pPr>
      <w:suppressAutoHyphens w:val="0"/>
      <w:spacing w:after="240"/>
      <w:contextualSpacing/>
    </w:pPr>
    <w:rPr>
      <w:rFonts w:ascii="Arial" w:eastAsia="MS PGothic" w:hAnsi="Arial"/>
      <w:b/>
      <w:bCs/>
      <w:smallCaps w:val="0"/>
      <w:lang w:val="nl-NL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0FAA"/>
    <w:rPr>
      <w:rFonts w:ascii="Arial" w:eastAsia="Times New Roman" w:hAnsi="Arial"/>
      <w:b/>
      <w:bCs/>
      <w:smallCaps w:val="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eu-west-1.amazonaws.com/files.epos/downloads/contractbijlagen+2021/KA1/E%2B+2021+Definities+fewer+opportunities+%2B+laaggeschoolde+adult+learners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gillispe\AppData\Roaming\Microsoft\Sjablonen\EPOS1_word_eenvoud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7017EE398E4B63A8875356D38AF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348CD-0136-4867-B98F-20D694104E66}"/>
      </w:docPartPr>
      <w:docPartBody>
        <w:p w:rsidR="00193CC7" w:rsidRDefault="00BF4865" w:rsidP="00BF4865">
          <w:pPr>
            <w:pStyle w:val="AE7017EE398E4B63A8875356D38AF522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CAC2142AFCF64364A71567ABAFACE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4B407C-2E5F-47F9-883E-C30D5FE5158B}"/>
      </w:docPartPr>
      <w:docPartBody>
        <w:p w:rsidR="00193CC7" w:rsidRDefault="00BF4865" w:rsidP="00BF4865">
          <w:pPr>
            <w:pStyle w:val="CAC2142AFCF64364A71567ABAFACEDBC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FEEDC7970A5444B1869BF1E2BEF67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66185-0423-4F1D-9CD6-41B39D3DAA8E}"/>
      </w:docPartPr>
      <w:docPartBody>
        <w:p w:rsidR="00193CC7" w:rsidRDefault="00BF4865" w:rsidP="00BF4865">
          <w:pPr>
            <w:pStyle w:val="FEEDC7970A5444B1869BF1E2BEF676E2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F9C7A1D1BED94E41A9A91660C9520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32972-72A4-465C-B625-6A5DB7E5DCA0}"/>
      </w:docPartPr>
      <w:docPartBody>
        <w:p w:rsidR="006A0DF1" w:rsidRDefault="00BF4865" w:rsidP="00BF4865">
          <w:pPr>
            <w:pStyle w:val="F9C7A1D1BED94E41A9A91660C95203B11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2BC8D8FE223449C19F0B7841F706E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6F1742-5DFD-426D-8420-1195C6639206}"/>
      </w:docPartPr>
      <w:docPartBody>
        <w:p w:rsidR="006A0DF1" w:rsidRDefault="00BF4865" w:rsidP="00BF4865">
          <w:pPr>
            <w:pStyle w:val="2BC8D8FE223449C19F0B7841F706E2081"/>
          </w:pPr>
          <w:r w:rsidRPr="009D69FF">
            <w:rPr>
              <w:rStyle w:val="Tekstvantijdelijkeaanduiding"/>
              <w:color w:val="44546A" w:themeColor="text2"/>
            </w:rPr>
            <w:t>Klik om een datum in te voeren.</w:t>
          </w:r>
        </w:p>
      </w:docPartBody>
    </w:docPart>
    <w:docPart>
      <w:docPartPr>
        <w:name w:val="100A6B36C2E148CDA29C6947698840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50BA8-D696-45D1-9EB3-73A0F2D56EED}"/>
      </w:docPartPr>
      <w:docPartBody>
        <w:p w:rsidR="006A0DF1" w:rsidRDefault="00BF4865" w:rsidP="00BF4865">
          <w:pPr>
            <w:pStyle w:val="100A6B36C2E148CDA29C69476988406C1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582BEA2F57544716AC1B3022E9077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2B175-6FBB-41F8-8B11-15DE59D5F310}"/>
      </w:docPartPr>
      <w:docPartBody>
        <w:p w:rsidR="006A0DF1" w:rsidRDefault="00BF4865" w:rsidP="00BF4865">
          <w:pPr>
            <w:pStyle w:val="582BEA2F57544716AC1B3022E9077E3D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00440BEC03084BD08D3DC85670AD2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E5704-6137-4D26-B3C6-8602D331469F}"/>
      </w:docPartPr>
      <w:docPartBody>
        <w:p w:rsidR="006A0DF1" w:rsidRDefault="00BF4865" w:rsidP="00BF4865">
          <w:pPr>
            <w:pStyle w:val="00440BEC03084BD08D3DC85670AD230F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D1A175BE897D44A291DFA45E87DFF4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C898C-1344-4671-93B6-18AC79D31385}"/>
      </w:docPartPr>
      <w:docPartBody>
        <w:p w:rsidR="006A0DF1" w:rsidRDefault="00BF4865" w:rsidP="00BF4865">
          <w:pPr>
            <w:pStyle w:val="D1A175BE897D44A291DFA45E87DFF4BD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75D21CEC84A84F068C82DE4FDB245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2AE1F-8914-4CEA-8A45-43B26A88DA87}"/>
      </w:docPartPr>
      <w:docPartBody>
        <w:p w:rsidR="006A0DF1" w:rsidRDefault="00BF4865" w:rsidP="00BF4865">
          <w:pPr>
            <w:pStyle w:val="75D21CEC84A84F068C82DE4FDB24575D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8C836F8348AB47CA8C2D11ECD75C30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82F2C-68C3-438A-BCC4-40A2995BB360}"/>
      </w:docPartPr>
      <w:docPartBody>
        <w:p w:rsidR="006A0DF1" w:rsidRDefault="00BF4865" w:rsidP="00BF4865">
          <w:pPr>
            <w:pStyle w:val="8C836F8348AB47CA8C2D11ECD75C3046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53A191166A7E47928C452BCB3906B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FA9F5-8DC0-4911-B7D7-7FE16444C657}"/>
      </w:docPartPr>
      <w:docPartBody>
        <w:p w:rsidR="006A0DF1" w:rsidRDefault="00BF4865" w:rsidP="00BF4865">
          <w:pPr>
            <w:pStyle w:val="53A191166A7E47928C452BCB3906B1FF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2981F9500559427181C0AA4CCB26C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AF03C-63FD-4925-AC2F-1DB35DF14216}"/>
      </w:docPartPr>
      <w:docPartBody>
        <w:p w:rsidR="00595051" w:rsidRDefault="006A0DF1" w:rsidP="006A0DF1">
          <w:pPr>
            <w:pStyle w:val="2981F9500559427181C0AA4CCB26CC09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  <w:docPart>
      <w:docPartPr>
        <w:name w:val="B61F5DAEC4914546801FF90BDA30E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3025F-C624-47B5-B2E4-3E11C62E0362}"/>
      </w:docPartPr>
      <w:docPartBody>
        <w:p w:rsidR="00595051" w:rsidRDefault="006A0DF1" w:rsidP="006A0DF1">
          <w:pPr>
            <w:pStyle w:val="B61F5DAEC4914546801FF90BDA30E90B"/>
          </w:pPr>
          <w:r w:rsidRPr="00FC5FFD">
            <w:rPr>
              <w:rStyle w:val="Tekstvantijdelijkeaanduiding"/>
              <w:color w:val="44546A" w:themeColor="text2"/>
            </w:rPr>
            <w:t>Klik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2F"/>
    <w:rsid w:val="0013632F"/>
    <w:rsid w:val="00193CC7"/>
    <w:rsid w:val="00364247"/>
    <w:rsid w:val="00595051"/>
    <w:rsid w:val="006A0DF1"/>
    <w:rsid w:val="00736A64"/>
    <w:rsid w:val="00AA55F9"/>
    <w:rsid w:val="00B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0DF1"/>
    <w:rPr>
      <w:color w:val="808080"/>
    </w:rPr>
  </w:style>
  <w:style w:type="paragraph" w:customStyle="1" w:styleId="2981F9500559427181C0AA4CCB26CC09">
    <w:name w:val="2981F9500559427181C0AA4CCB26CC09"/>
    <w:rsid w:val="006A0DF1"/>
  </w:style>
  <w:style w:type="paragraph" w:customStyle="1" w:styleId="B61F5DAEC4914546801FF90BDA30E90B">
    <w:name w:val="B61F5DAEC4914546801FF90BDA30E90B"/>
    <w:rsid w:val="006A0DF1"/>
  </w:style>
  <w:style w:type="paragraph" w:customStyle="1" w:styleId="F9C7A1D1BED94E41A9A91660C95203B11">
    <w:name w:val="F9C7A1D1BED94E41A9A91660C95203B11"/>
    <w:rsid w:val="00BF4865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 w:eastAsia="en-US"/>
    </w:rPr>
  </w:style>
  <w:style w:type="paragraph" w:customStyle="1" w:styleId="FEEDC7970A5444B1869BF1E2BEF676E2">
    <w:name w:val="FEEDC7970A5444B1869BF1E2BEF676E2"/>
    <w:rsid w:val="00BF4865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 w:eastAsia="en-US"/>
    </w:rPr>
  </w:style>
  <w:style w:type="paragraph" w:customStyle="1" w:styleId="AE7017EE398E4B63A8875356D38AF522">
    <w:name w:val="AE7017EE398E4B63A8875356D38AF522"/>
    <w:rsid w:val="00BF4865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 w:eastAsia="en-US"/>
    </w:rPr>
  </w:style>
  <w:style w:type="paragraph" w:customStyle="1" w:styleId="CAC2142AFCF64364A71567ABAFACEDBC">
    <w:name w:val="CAC2142AFCF64364A71567ABAFACEDBC"/>
    <w:rsid w:val="00BF4865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 w:eastAsia="en-US"/>
    </w:rPr>
  </w:style>
  <w:style w:type="paragraph" w:customStyle="1" w:styleId="100A6B36C2E148CDA29C69476988406C1">
    <w:name w:val="100A6B36C2E148CDA29C69476988406C1"/>
    <w:rsid w:val="00BF4865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 w:eastAsia="en-US"/>
    </w:rPr>
  </w:style>
  <w:style w:type="paragraph" w:customStyle="1" w:styleId="2BC8D8FE223449C19F0B7841F706E2081">
    <w:name w:val="2BC8D8FE223449C19F0B7841F706E2081"/>
    <w:rsid w:val="00BF4865"/>
    <w:pPr>
      <w:spacing w:after="240" w:line="276" w:lineRule="auto"/>
      <w:contextualSpacing/>
    </w:pPr>
    <w:rPr>
      <w:rFonts w:ascii="Arial" w:eastAsia="MS PGothic" w:hAnsi="Arial" w:cs="Times New Roman"/>
      <w:szCs w:val="24"/>
      <w:lang w:val="nl-NL" w:eastAsia="en-US"/>
    </w:rPr>
  </w:style>
  <w:style w:type="paragraph" w:customStyle="1" w:styleId="582BEA2F57544716AC1B3022E9077E3D">
    <w:name w:val="582BEA2F57544716AC1B3022E9077E3D"/>
    <w:rsid w:val="00BF4865"/>
  </w:style>
  <w:style w:type="paragraph" w:customStyle="1" w:styleId="00440BEC03084BD08D3DC85670AD230F">
    <w:name w:val="00440BEC03084BD08D3DC85670AD230F"/>
    <w:rsid w:val="00BF4865"/>
  </w:style>
  <w:style w:type="paragraph" w:customStyle="1" w:styleId="D1A175BE897D44A291DFA45E87DFF4BD">
    <w:name w:val="D1A175BE897D44A291DFA45E87DFF4BD"/>
    <w:rsid w:val="00BF4865"/>
  </w:style>
  <w:style w:type="paragraph" w:customStyle="1" w:styleId="75D21CEC84A84F068C82DE4FDB24575D">
    <w:name w:val="75D21CEC84A84F068C82DE4FDB24575D"/>
    <w:rsid w:val="00BF4865"/>
  </w:style>
  <w:style w:type="paragraph" w:customStyle="1" w:styleId="8C836F8348AB47CA8C2D11ECD75C3046">
    <w:name w:val="8C836F8348AB47CA8C2D11ECD75C3046"/>
    <w:rsid w:val="00BF4865"/>
  </w:style>
  <w:style w:type="paragraph" w:customStyle="1" w:styleId="53A191166A7E47928C452BCB3906B1FF">
    <w:name w:val="53A191166A7E47928C452BCB3906B1FF"/>
    <w:rsid w:val="00BF4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FB6B3-C359-4A22-9850-54D06B7E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EPOS1_word_eenvoudig</Template>
  <TotalTime>2</TotalTime>
  <Pages>4</Pages>
  <Words>798</Words>
  <Characters>4395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Absoluut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Bellinck Filip</cp:lastModifiedBy>
  <cp:revision>2</cp:revision>
  <dcterms:created xsi:type="dcterms:W3CDTF">2022-11-04T12:39:00Z</dcterms:created>
  <dcterms:modified xsi:type="dcterms:W3CDTF">2022-11-04T12:39:00Z</dcterms:modified>
</cp:coreProperties>
</file>