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128"/>
      </w:tblGrid>
      <w:tr w:rsidR="0025105F" w:rsidRPr="00F3623D" w14:paraId="4AA41E65" w14:textId="77777777" w:rsidTr="00B80AC6">
        <w:trPr>
          <w:trHeight w:val="14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A41E63" w14:textId="77777777" w:rsidR="0025105F" w:rsidRPr="008E6EB0" w:rsidRDefault="0025105F" w:rsidP="009446C8">
            <w:pPr>
              <w:pStyle w:val="ZCom"/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AA41E64" w14:textId="77777777" w:rsidR="0025105F" w:rsidRPr="008E6EB0" w:rsidRDefault="005A2797" w:rsidP="005A2797">
            <w:pPr>
              <w:pStyle w:val="ZDGName"/>
              <w:ind w:left="-234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AA41F41" wp14:editId="4AA41F42">
                  <wp:extent cx="2461260" cy="944880"/>
                  <wp:effectExtent l="0" t="0" r="0" b="7620"/>
                  <wp:docPr id="5" name="Afbeelding 5" descr="10jaarer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jaarer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41E66" w14:textId="77777777" w:rsidR="0025105F" w:rsidRPr="008E55E3" w:rsidRDefault="0025105F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/>
          <w:b/>
          <w:color w:val="002060"/>
          <w:sz w:val="40"/>
          <w:szCs w:val="40"/>
          <w:lang w:val="en-GB"/>
        </w:rPr>
        <w:t>Erasmus</w:t>
      </w:r>
      <w:r>
        <w:rPr>
          <w:rFonts w:ascii="Verdana" w:hAnsi="Verdana"/>
          <w:b/>
          <w:color w:val="002060"/>
          <w:sz w:val="40"/>
          <w:szCs w:val="40"/>
          <w:lang w:val="en-GB"/>
        </w:rPr>
        <w:t xml:space="preserve"> Belgica</w:t>
      </w:r>
    </w:p>
    <w:p w14:paraId="4AA41E67" w14:textId="5EB2BF99" w:rsidR="0025105F" w:rsidRDefault="0025105F" w:rsidP="008E6EB0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>
        <w:rPr>
          <w:rFonts w:ascii="Verdana" w:hAnsi="Verdana"/>
          <w:b/>
          <w:color w:val="002060"/>
          <w:sz w:val="32"/>
          <w:szCs w:val="32"/>
          <w:lang w:val="en-GB"/>
        </w:rPr>
        <w:t xml:space="preserve"> a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greement 20</w:t>
      </w:r>
      <w:r w:rsidR="00866C60">
        <w:rPr>
          <w:rFonts w:ascii="Verdana" w:hAnsi="Verdana"/>
          <w:b/>
          <w:color w:val="002060"/>
          <w:sz w:val="32"/>
          <w:szCs w:val="32"/>
          <w:lang w:val="en-GB"/>
        </w:rPr>
        <w:t>21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-20</w:t>
      </w:r>
      <w:r w:rsidR="00866C60">
        <w:rPr>
          <w:rFonts w:ascii="Verdana" w:hAnsi="Verdana"/>
          <w:b/>
          <w:color w:val="002060"/>
          <w:sz w:val="32"/>
          <w:szCs w:val="32"/>
          <w:lang w:val="en-GB"/>
        </w:rPr>
        <w:t>27</w:t>
      </w:r>
      <w:r w:rsidR="00866C60"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 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</w:p>
    <w:p w14:paraId="4AA41E68" w14:textId="77777777" w:rsidR="0025105F" w:rsidRDefault="0025105F" w:rsidP="008E6EB0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</w:p>
    <w:p w14:paraId="4AA41E69" w14:textId="77777777" w:rsidR="0025105F" w:rsidRDefault="0025105F" w:rsidP="008E6EB0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Voetnootmarkering"/>
          <w:rFonts w:ascii="Verdana" w:hAnsi="Verdana"/>
          <w:b/>
          <w:bCs/>
          <w:color w:val="002060"/>
          <w:szCs w:val="24"/>
          <w:lang w:val="en-GB"/>
        </w:rPr>
        <w:footnoteReference w:id="1"/>
      </w:r>
    </w:p>
    <w:p w14:paraId="4AA41E6A" w14:textId="77777777" w:rsidR="0025105F" w:rsidRPr="008E55E3" w:rsidRDefault="0025105F" w:rsidP="00713EE1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br/>
      </w:r>
    </w:p>
    <w:p w14:paraId="4AA41E6B" w14:textId="77777777" w:rsidR="0025105F" w:rsidRDefault="0025105F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>The institutions named below agree to cooperate for the exchange of students and/or staff in the context of the Erasmus</w:t>
      </w:r>
      <w:r>
        <w:rPr>
          <w:rFonts w:ascii="Verdana" w:hAnsi="Verdana"/>
          <w:color w:val="002060"/>
          <w:szCs w:val="24"/>
          <w:lang w:val="en-GB"/>
        </w:rPr>
        <w:t xml:space="preserve"> Belgica Programme</w:t>
      </w:r>
      <w:r w:rsidRPr="007B772D">
        <w:rPr>
          <w:rFonts w:ascii="Verdana" w:hAnsi="Verdana"/>
          <w:color w:val="002060"/>
          <w:szCs w:val="24"/>
          <w:lang w:val="en-GB"/>
        </w:rPr>
        <w:t xml:space="preserve">. </w:t>
      </w:r>
    </w:p>
    <w:p w14:paraId="4AA41E6C" w14:textId="77777777" w:rsidR="0025105F" w:rsidRPr="00E46AF7" w:rsidRDefault="0025105F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1418"/>
        <w:gridCol w:w="2409"/>
        <w:gridCol w:w="2552"/>
      </w:tblGrid>
      <w:tr w:rsidR="0025105F" w:rsidRPr="00F3623D" w14:paraId="4AA41E74" w14:textId="77777777" w:rsidTr="00975684">
        <w:tc>
          <w:tcPr>
            <w:tcW w:w="2969" w:type="dxa"/>
            <w:shd w:val="clear" w:color="auto" w:fill="003399"/>
          </w:tcPr>
          <w:p w14:paraId="4AA41E6D" w14:textId="77777777" w:rsidR="0025105F" w:rsidRPr="00F3623D" w:rsidRDefault="0025105F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4AA41E6E" w14:textId="77777777" w:rsidR="0025105F" w:rsidRPr="00F3623D" w:rsidRDefault="0025105F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4AA41E6F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4AA41E70" w14:textId="77777777" w:rsidR="0025105F" w:rsidRPr="00F3623D" w:rsidRDefault="0025105F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F3623D">
              <w:rPr>
                <w:rStyle w:val="Voetnootmarkering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2"/>
            </w:r>
          </w:p>
          <w:p w14:paraId="4AA41E71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4AA41E72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AA41E73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eg.</w:t>
            </w:r>
            <w:proofErr w:type="spellEnd"/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of the course catalogue)</w:t>
            </w:r>
          </w:p>
        </w:tc>
      </w:tr>
      <w:tr w:rsidR="0025105F" w:rsidRPr="00F3623D" w14:paraId="4AA41E7A" w14:textId="77777777" w:rsidTr="00975684">
        <w:tc>
          <w:tcPr>
            <w:tcW w:w="2969" w:type="dxa"/>
          </w:tcPr>
          <w:p w14:paraId="4AA41E75" w14:textId="77777777" w:rsidR="0025105F" w:rsidRPr="00F3623D" w:rsidRDefault="0025105F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4AA41E76" w14:textId="77777777" w:rsidR="0025105F" w:rsidRPr="00F3623D" w:rsidRDefault="0025105F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</w:tcPr>
          <w:p w14:paraId="4AA41E7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</w:tcPr>
          <w:p w14:paraId="4AA41E78" w14:textId="77777777" w:rsidR="0025105F" w:rsidRPr="00F3623D" w:rsidRDefault="0025105F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AA41E79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80" w14:textId="77777777" w:rsidTr="00975684">
        <w:tc>
          <w:tcPr>
            <w:tcW w:w="2969" w:type="dxa"/>
          </w:tcPr>
          <w:p w14:paraId="4AA41E7B" w14:textId="77777777" w:rsidR="0025105F" w:rsidRPr="00F3623D" w:rsidRDefault="0025105F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4AA41E7C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  <w:r w:rsidRPr="00F3623D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14:paraId="4AA41E7D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</w:tcPr>
          <w:p w14:paraId="4AA41E7E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AA41E7F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85" w14:textId="77777777" w:rsidTr="00975684">
        <w:tc>
          <w:tcPr>
            <w:tcW w:w="2969" w:type="dxa"/>
            <w:shd w:val="clear" w:color="auto" w:fill="D9D9D9"/>
          </w:tcPr>
          <w:p w14:paraId="4AA41E81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F3623D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4AA41E82" w14:textId="77777777" w:rsidR="0025105F" w:rsidRPr="00F3623D" w:rsidRDefault="0025105F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14:paraId="4AA41E83" w14:textId="77777777" w:rsidR="0025105F" w:rsidRPr="00F3623D" w:rsidRDefault="0025105F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4AA41E84" w14:textId="77777777" w:rsidR="0025105F" w:rsidRPr="00F3623D" w:rsidRDefault="0025105F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E86" w14:textId="77777777" w:rsidR="0025105F" w:rsidRDefault="0025105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4AA41E87" w14:textId="77777777" w:rsidR="0025105F" w:rsidRDefault="0025105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Voetnootmarkering"/>
          <w:rFonts w:ascii="Verdana" w:hAnsi="Verdana" w:cs="Arial"/>
          <w:b/>
          <w:color w:val="002060"/>
          <w:lang w:val="en-GB"/>
        </w:rPr>
        <w:footnoteReference w:id="3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4AA41E88" w14:textId="77777777" w:rsidR="0025105F" w:rsidRDefault="0025105F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AA41E89" w14:textId="77777777" w:rsidR="0025105F" w:rsidRPr="00291D6D" w:rsidRDefault="0025105F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25105F" w:rsidRPr="00F3623D" w14:paraId="4AA41E95" w14:textId="77777777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AA41E8A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4AA41E8B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4AA41E8C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4AA41E8D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4AA41E8E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AA41E8F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AA41E90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4AA41E91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4AA41E92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4AA41E93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[short cycle, 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4AA41E94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25105F" w:rsidRPr="00F3623D" w14:paraId="4AA41E9E" w14:textId="77777777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4AA41E96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4AA41E9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AA41E98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AA41E99" w14:textId="77777777" w:rsidR="0025105F" w:rsidRPr="00F3623D" w:rsidRDefault="0025105F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AA41E9A" w14:textId="77777777" w:rsidR="0025105F" w:rsidRPr="00F3623D" w:rsidRDefault="0025105F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4AA41E9B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4AA41E9C" w14:textId="77777777" w:rsidR="0025105F" w:rsidRPr="00F3623D" w:rsidRDefault="0025105F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F3623D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33" w:type="dxa"/>
            <w:shd w:val="clear" w:color="auto" w:fill="003399"/>
          </w:tcPr>
          <w:p w14:paraId="4AA41E9D" w14:textId="77777777" w:rsidR="0025105F" w:rsidRPr="00F3623D" w:rsidRDefault="0025105F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F3623D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F3623D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25105F" w:rsidRPr="00F3623D" w14:paraId="4AA41EA6" w14:textId="77777777" w:rsidTr="00EC7354">
        <w:trPr>
          <w:trHeight w:val="480"/>
        </w:trPr>
        <w:tc>
          <w:tcPr>
            <w:tcW w:w="1242" w:type="dxa"/>
            <w:vMerge w:val="restart"/>
          </w:tcPr>
          <w:p w14:paraId="4AA41E9F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4AA41EA0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</w:tcPr>
          <w:p w14:paraId="4AA41EA1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A2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A3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AA41EA4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</w:tcPr>
          <w:p w14:paraId="4AA41EA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AE" w14:textId="77777777" w:rsidTr="00EC7354">
        <w:trPr>
          <w:trHeight w:val="480"/>
        </w:trPr>
        <w:tc>
          <w:tcPr>
            <w:tcW w:w="1242" w:type="dxa"/>
            <w:vMerge/>
          </w:tcPr>
          <w:p w14:paraId="4AA41EA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</w:tcPr>
          <w:p w14:paraId="4AA41EA8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</w:tcPr>
          <w:p w14:paraId="4AA41EA9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AA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AB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AA41EAC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</w:tcPr>
          <w:p w14:paraId="4AA41EAD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B6" w14:textId="77777777" w:rsidTr="00EC7354">
        <w:trPr>
          <w:trHeight w:val="480"/>
        </w:trPr>
        <w:tc>
          <w:tcPr>
            <w:tcW w:w="1242" w:type="dxa"/>
            <w:vMerge w:val="restart"/>
          </w:tcPr>
          <w:p w14:paraId="4AA41EAF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4AA41EB0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</w:tcPr>
          <w:p w14:paraId="4AA41EB1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B2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B3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AA41EB4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</w:tcPr>
          <w:p w14:paraId="4AA41EB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BE" w14:textId="77777777" w:rsidTr="00EC7354">
        <w:trPr>
          <w:trHeight w:val="480"/>
        </w:trPr>
        <w:tc>
          <w:tcPr>
            <w:tcW w:w="1242" w:type="dxa"/>
            <w:vMerge/>
          </w:tcPr>
          <w:p w14:paraId="4AA41EB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</w:tcPr>
          <w:p w14:paraId="4AA41EB8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</w:tcPr>
          <w:p w14:paraId="4AA41EB9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BA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AA41EBB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AA41EBC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</w:tcPr>
          <w:p w14:paraId="4AA41EBD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EBF" w14:textId="77777777" w:rsidR="0025105F" w:rsidRDefault="0025105F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>
        <w:rPr>
          <w:rFonts w:ascii="Verdana" w:hAnsi="Verdana"/>
          <w:i/>
          <w:sz w:val="18"/>
          <w:szCs w:val="18"/>
          <w:lang w:val="en-GB"/>
        </w:rPr>
        <w:t xml:space="preserve">subject area code &amp; name and study cycle are optional. </w:t>
      </w:r>
      <w:r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>
        <w:rPr>
          <w:rFonts w:ascii="Verdana" w:hAnsi="Verdana"/>
          <w:i/>
          <w:sz w:val="18"/>
          <w:szCs w:val="18"/>
          <w:lang w:val="en-GB"/>
        </w:rPr>
        <w:t>. Institutions may agree to cooperate on the organisation of traineeship; in this case they should indicate the number of students that they intend to send to the partner country. Total duration in months/days of the student periods or average duration can be indicated if relevant.</w:t>
      </w:r>
      <w:r w:rsidRPr="004D250B">
        <w:rPr>
          <w:rFonts w:ascii="Verdana" w:hAnsi="Verdana"/>
          <w:i/>
          <w:sz w:val="18"/>
          <w:szCs w:val="18"/>
          <w:lang w:val="en-GB"/>
        </w:rPr>
        <w:t>]</w:t>
      </w:r>
    </w:p>
    <w:p w14:paraId="4AA41EC0" w14:textId="77777777" w:rsidR="0025105F" w:rsidRDefault="0025105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Recommended language skills</w:t>
      </w:r>
    </w:p>
    <w:p w14:paraId="4AA41EC1" w14:textId="77777777" w:rsidR="0025105F" w:rsidRDefault="0025105F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p w14:paraId="4AA41EC2" w14:textId="77777777" w:rsidR="0025105F" w:rsidRDefault="0025105F" w:rsidP="00CC207B">
      <w:pPr>
        <w:spacing w:after="360"/>
        <w:jc w:val="both"/>
        <w:rPr>
          <w:rFonts w:ascii="Verdana" w:hAnsi="Verdana"/>
          <w:sz w:val="20"/>
          <w:lang w:val="en-GB"/>
        </w:rPr>
      </w:pPr>
    </w:p>
    <w:p w14:paraId="4AA41EC3" w14:textId="77777777" w:rsidR="0025105F" w:rsidRDefault="0025105F" w:rsidP="00CC207B">
      <w:pPr>
        <w:spacing w:after="360"/>
        <w:jc w:val="both"/>
        <w:rPr>
          <w:rFonts w:ascii="Verdana" w:hAnsi="Verdana"/>
          <w:sz w:val="20"/>
          <w:lang w:val="en-GB"/>
        </w:rPr>
      </w:pPr>
    </w:p>
    <w:p w14:paraId="4AA41EC4" w14:textId="77777777" w:rsidR="0025105F" w:rsidRDefault="0025105F" w:rsidP="00CC207B">
      <w:pPr>
        <w:spacing w:after="360"/>
        <w:jc w:val="both"/>
        <w:rPr>
          <w:rFonts w:ascii="Verdana" w:hAnsi="Verdana"/>
          <w:sz w:val="20"/>
          <w:lang w:val="en-GB"/>
        </w:rPr>
      </w:pPr>
    </w:p>
    <w:p w14:paraId="4AA41EC5" w14:textId="77777777" w:rsidR="0025105F" w:rsidRPr="00CC207B" w:rsidRDefault="0025105F" w:rsidP="00CC207B">
      <w:pPr>
        <w:spacing w:after="360"/>
        <w:jc w:val="both"/>
        <w:rPr>
          <w:rFonts w:ascii="Verdana" w:hAnsi="Verdana"/>
          <w:sz w:val="20"/>
          <w:lang w:val="en-GB"/>
        </w:rPr>
      </w:pP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378"/>
        <w:gridCol w:w="1468"/>
        <w:gridCol w:w="1309"/>
        <w:gridCol w:w="1309"/>
        <w:gridCol w:w="3884"/>
      </w:tblGrid>
      <w:tr w:rsidR="0025105F" w:rsidRPr="00F3623D" w14:paraId="4AA41ECC" w14:textId="77777777" w:rsidTr="00731727">
        <w:trPr>
          <w:trHeight w:val="1470"/>
        </w:trPr>
        <w:tc>
          <w:tcPr>
            <w:tcW w:w="1378" w:type="dxa"/>
            <w:shd w:val="clear" w:color="auto" w:fill="003399"/>
          </w:tcPr>
          <w:p w14:paraId="4AA41EC6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shd w:val="clear" w:color="auto" w:fill="003399"/>
          </w:tcPr>
          <w:p w14:paraId="4AA41EC7" w14:textId="77777777" w:rsidR="0025105F" w:rsidRPr="00F3623D" w:rsidRDefault="0025105F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Optional: Subject area </w:t>
            </w:r>
          </w:p>
        </w:tc>
        <w:tc>
          <w:tcPr>
            <w:tcW w:w="1309" w:type="dxa"/>
            <w:shd w:val="clear" w:color="auto" w:fill="003399"/>
          </w:tcPr>
          <w:p w14:paraId="4AA41EC8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shd w:val="clear" w:color="auto" w:fill="003399"/>
          </w:tcPr>
          <w:p w14:paraId="4AA41EC9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shd w:val="clear" w:color="auto" w:fill="003399"/>
          </w:tcPr>
          <w:p w14:paraId="4AA41ECA" w14:textId="77777777" w:rsidR="0025105F" w:rsidRDefault="0025105F" w:rsidP="00E9496A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F3623D">
              <w:rPr>
                <w:rStyle w:val="Voetnootmarkering"/>
                <w:rFonts w:ascii="Verdana" w:hAnsi="Verdana" w:cs="Arial"/>
                <w:b/>
                <w:bCs/>
                <w:color w:val="FFFFFF"/>
                <w:lang w:val="en-GB"/>
              </w:rPr>
              <w:footnoteReference w:id="4"/>
            </w:r>
          </w:p>
          <w:p w14:paraId="4AA41ECB" w14:textId="77777777" w:rsidR="0025105F" w:rsidRPr="00F3623D" w:rsidRDefault="0025105F" w:rsidP="003621D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F3623D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F3623D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25105F" w:rsidRPr="00F3623D" w14:paraId="4AA41ED2" w14:textId="77777777" w:rsidTr="003621DB">
        <w:tc>
          <w:tcPr>
            <w:tcW w:w="1378" w:type="dxa"/>
          </w:tcPr>
          <w:p w14:paraId="4AA41ECD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</w:tcPr>
          <w:p w14:paraId="4AA41ECE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</w:tcPr>
          <w:p w14:paraId="4AA41ECF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</w:tcPr>
          <w:p w14:paraId="4AA41ED0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4AA41ED1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D8" w14:textId="77777777" w:rsidTr="003621DB">
        <w:tc>
          <w:tcPr>
            <w:tcW w:w="1378" w:type="dxa"/>
          </w:tcPr>
          <w:p w14:paraId="4AA41ED3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</w:tcPr>
          <w:p w14:paraId="4AA41ED4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</w:tcPr>
          <w:p w14:paraId="4AA41ED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</w:tcPr>
          <w:p w14:paraId="4AA41ED6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14:paraId="4AA41ED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ED9" w14:textId="77777777" w:rsidR="0025105F" w:rsidRDefault="0025105F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4AA41EDA" w14:textId="77777777" w:rsidR="0025105F" w:rsidRDefault="0025105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</w:p>
    <w:p w14:paraId="4AA41EDB" w14:textId="77777777" w:rsidR="0025105F" w:rsidRDefault="0025105F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students; measures for preparing, receiving and integrating mobile students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AA41EDC" w14:textId="77777777" w:rsidR="0025105F" w:rsidRPr="00E9496A" w:rsidRDefault="0025105F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4AA41EDD" w14:textId="77777777" w:rsidR="0025105F" w:rsidRPr="00E46AF7" w:rsidRDefault="0025105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4AA41EDE" w14:textId="77777777" w:rsidR="0025105F" w:rsidRDefault="0025105F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962"/>
        <w:gridCol w:w="2894"/>
        <w:gridCol w:w="2977"/>
      </w:tblGrid>
      <w:tr w:rsidR="0025105F" w:rsidRPr="00F3623D" w14:paraId="4AA41EE5" w14:textId="77777777" w:rsidTr="003B457C">
        <w:tc>
          <w:tcPr>
            <w:tcW w:w="2962" w:type="dxa"/>
            <w:shd w:val="clear" w:color="auto" w:fill="003399"/>
          </w:tcPr>
          <w:p w14:paraId="4AA41EDF" w14:textId="77777777" w:rsidR="0025105F" w:rsidRPr="00F3623D" w:rsidRDefault="0025105F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4AA41EE0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4AA41EE1" w14:textId="77777777" w:rsidR="0025105F" w:rsidRPr="00F3623D" w:rsidRDefault="0025105F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4AA41EE2" w14:textId="77777777" w:rsidR="0025105F" w:rsidRPr="00F3623D" w:rsidRDefault="0025105F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2977" w:type="dxa"/>
            <w:shd w:val="clear" w:color="auto" w:fill="003399"/>
          </w:tcPr>
          <w:p w14:paraId="4AA41EE3" w14:textId="77777777" w:rsidR="0025105F" w:rsidRPr="00F3623D" w:rsidRDefault="0025105F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4AA41EE4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25105F" w:rsidRPr="00F3623D" w14:paraId="4AA41EE9" w14:textId="77777777" w:rsidTr="003B457C">
        <w:tc>
          <w:tcPr>
            <w:tcW w:w="2962" w:type="dxa"/>
          </w:tcPr>
          <w:p w14:paraId="4AA41EE6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14:paraId="4AA41EE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4AA41EE8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EED" w14:textId="77777777" w:rsidTr="003B457C">
        <w:tc>
          <w:tcPr>
            <w:tcW w:w="2962" w:type="dxa"/>
          </w:tcPr>
          <w:p w14:paraId="4AA41EEA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14:paraId="4AA41EEB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4AA41EEC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EEE" w14:textId="77777777" w:rsidR="0025105F" w:rsidRPr="0004347D" w:rsidRDefault="0025105F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4AA41EEF" w14:textId="77777777" w:rsidR="0025105F" w:rsidRPr="00641F44" w:rsidRDefault="0025105F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4AA41EF0" w14:textId="77777777" w:rsidR="0025105F" w:rsidRPr="00E46AF7" w:rsidRDefault="0025105F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weeks]</w:t>
      </w:r>
    </w:p>
    <w:p w14:paraId="4AA41EF1" w14:textId="77777777" w:rsidR="0025105F" w:rsidRPr="00641F44" w:rsidRDefault="0025105F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4AA41EF2" w14:textId="77777777" w:rsidR="0025105F" w:rsidRDefault="0025105F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lastRenderedPageBreak/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>The termination clauses must include the following disclaimer: "the National Agencies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AA41EF3" w14:textId="77777777" w:rsidR="0025105F" w:rsidRPr="00E46AF7" w:rsidRDefault="0025105F" w:rsidP="008F6E87">
      <w:pPr>
        <w:pStyle w:val="Lijstalinea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4AA41EF4" w14:textId="77777777" w:rsidR="0025105F" w:rsidRPr="00E9496A" w:rsidRDefault="0025105F" w:rsidP="008F6E87">
      <w:pPr>
        <w:pStyle w:val="Lijstalinea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4AA41EF5" w14:textId="77777777" w:rsidR="0025105F" w:rsidRPr="00E46AF7" w:rsidRDefault="0025105F" w:rsidP="00045FB4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4AA41EF6" w14:textId="77777777" w:rsidR="0025105F" w:rsidRDefault="0025105F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color w:val="00000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>
        <w:rPr>
          <w:rStyle w:val="Voetnootmarkering"/>
          <w:rFonts w:ascii="Verdana" w:hAnsi="Verdana" w:cs="Arial"/>
          <w:i/>
          <w:sz w:val="20"/>
          <w:lang w:val="en-GB"/>
        </w:rPr>
        <w:footnoteReference w:id="5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4AA41EF7" w14:textId="77777777" w:rsidR="0025105F" w:rsidRPr="00E46AF7" w:rsidRDefault="0025105F" w:rsidP="00B80AC6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4AA41EF8" w14:textId="77777777" w:rsidR="0025105F" w:rsidRPr="00641F44" w:rsidRDefault="0025105F" w:rsidP="00B80AC6">
      <w:pPr>
        <w:pStyle w:val="Lijstaline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</w:t>
      </w:r>
      <w:r>
        <w:rPr>
          <w:rFonts w:ascii="Verdana" w:hAnsi="Verdana"/>
          <w:sz w:val="20"/>
          <w:szCs w:val="20"/>
          <w:lang w:eastAsia="en-GB"/>
        </w:rPr>
        <w:t>d outbound mobile participants.</w:t>
      </w:r>
    </w:p>
    <w:p w14:paraId="4AA41EF9" w14:textId="77777777" w:rsidR="0025105F" w:rsidRDefault="0025105F" w:rsidP="00B80AC6">
      <w:pPr>
        <w:pStyle w:val="Lijstaline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91"/>
        <w:gridCol w:w="2381"/>
        <w:gridCol w:w="2424"/>
      </w:tblGrid>
      <w:tr w:rsidR="0025105F" w:rsidRPr="00F80640" w14:paraId="4AA41EFE" w14:textId="77777777" w:rsidTr="005979C3">
        <w:trPr>
          <w:trHeight w:val="663"/>
        </w:trPr>
        <w:tc>
          <w:tcPr>
            <w:tcW w:w="3191" w:type="dxa"/>
            <w:shd w:val="clear" w:color="auto" w:fill="003399"/>
          </w:tcPr>
          <w:p w14:paraId="4AA41EFA" w14:textId="77777777" w:rsidR="0025105F" w:rsidRPr="00F80640" w:rsidRDefault="0025105F" w:rsidP="005979C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8064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F8064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8064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4AA41EFB" w14:textId="77777777" w:rsidR="0025105F" w:rsidRPr="00F80640" w:rsidRDefault="0025105F" w:rsidP="005979C3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8064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4AA41EFC" w14:textId="77777777" w:rsidR="0025105F" w:rsidRPr="00F80640" w:rsidRDefault="0025105F" w:rsidP="005979C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8064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4AA41EFD" w14:textId="77777777" w:rsidR="0025105F" w:rsidRPr="00F80640" w:rsidRDefault="0025105F" w:rsidP="005979C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8064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5105F" w:rsidRPr="00F80640" w14:paraId="4AA41F02" w14:textId="77777777" w:rsidTr="005979C3">
        <w:trPr>
          <w:trHeight w:val="442"/>
        </w:trPr>
        <w:tc>
          <w:tcPr>
            <w:tcW w:w="3191" w:type="dxa"/>
          </w:tcPr>
          <w:p w14:paraId="4AA41EFF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</w:tcPr>
          <w:p w14:paraId="4AA41F00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</w:tcPr>
          <w:p w14:paraId="4AA41F01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80640" w14:paraId="4AA41F06" w14:textId="77777777" w:rsidTr="005979C3">
        <w:trPr>
          <w:trHeight w:val="442"/>
        </w:trPr>
        <w:tc>
          <w:tcPr>
            <w:tcW w:w="3191" w:type="dxa"/>
          </w:tcPr>
          <w:p w14:paraId="4AA41F03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</w:tcPr>
          <w:p w14:paraId="4AA41F04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</w:tcPr>
          <w:p w14:paraId="4AA41F05" w14:textId="77777777" w:rsidR="0025105F" w:rsidRPr="00F80640" w:rsidRDefault="0025105F" w:rsidP="005979C3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F07" w14:textId="77777777" w:rsidR="0025105F" w:rsidRPr="00E46AF7" w:rsidRDefault="0025105F" w:rsidP="00B80AC6">
      <w:pPr>
        <w:autoSpaceDE w:val="0"/>
        <w:autoSpaceDN w:val="0"/>
        <w:adjustRightInd w:val="0"/>
        <w:spacing w:after="360"/>
        <w:ind w:left="425"/>
        <w:jc w:val="both"/>
        <w:rPr>
          <w:rFonts w:ascii="Verdana" w:hAnsi="Verdana"/>
          <w:i/>
          <w:sz w:val="20"/>
          <w:lang w:val="en-GB"/>
        </w:rPr>
      </w:pPr>
    </w:p>
    <w:p w14:paraId="4AA41F08" w14:textId="77777777" w:rsidR="0025105F" w:rsidRPr="00E46AF7" w:rsidRDefault="0025105F" w:rsidP="00045FB4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3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4AA41F09" w14:textId="77777777" w:rsidR="0025105F" w:rsidRPr="00641F44" w:rsidRDefault="0025105F" w:rsidP="0034361D">
      <w:pPr>
        <w:pStyle w:val="Lijstaline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>
        <w:rPr>
          <w:rFonts w:ascii="Verdana" w:hAnsi="Verdana"/>
          <w:sz w:val="20"/>
          <w:szCs w:val="20"/>
          <w:lang w:eastAsia="en-GB"/>
        </w:rPr>
        <w:t>.</w:t>
      </w:r>
    </w:p>
    <w:p w14:paraId="4AA41F0A" w14:textId="77777777" w:rsidR="0025105F" w:rsidRPr="00641F44" w:rsidRDefault="0025105F" w:rsidP="008F6E87">
      <w:pPr>
        <w:pStyle w:val="Lijstaline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06"/>
        <w:gridCol w:w="2375"/>
        <w:gridCol w:w="2418"/>
      </w:tblGrid>
      <w:tr w:rsidR="0025105F" w:rsidRPr="00F3623D" w14:paraId="4AA41F0F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4AA41F0B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4AA41F0C" w14:textId="77777777" w:rsidR="0025105F" w:rsidRPr="00F3623D" w:rsidRDefault="0025105F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4AA41F0D" w14:textId="77777777" w:rsidR="0025105F" w:rsidRPr="00F3623D" w:rsidRDefault="0025105F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AA41F0E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5105F" w:rsidRPr="00F3623D" w14:paraId="4AA41F13" w14:textId="77777777" w:rsidTr="00E9496A">
        <w:trPr>
          <w:trHeight w:val="422"/>
        </w:trPr>
        <w:tc>
          <w:tcPr>
            <w:tcW w:w="3106" w:type="dxa"/>
          </w:tcPr>
          <w:p w14:paraId="4AA41F10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</w:tcPr>
          <w:p w14:paraId="4AA41F11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</w:tcPr>
          <w:p w14:paraId="4AA41F12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F17" w14:textId="77777777" w:rsidTr="00E9496A">
        <w:trPr>
          <w:trHeight w:val="422"/>
        </w:trPr>
        <w:tc>
          <w:tcPr>
            <w:tcW w:w="3106" w:type="dxa"/>
          </w:tcPr>
          <w:p w14:paraId="4AA41F14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</w:tcPr>
          <w:p w14:paraId="4AA41F1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</w:tcPr>
          <w:p w14:paraId="4AA41F16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F18" w14:textId="77777777" w:rsidR="0025105F" w:rsidRPr="00641F44" w:rsidRDefault="0025105F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4AA41F19" w14:textId="77777777" w:rsidR="0025105F" w:rsidRPr="00E46AF7" w:rsidRDefault="0025105F" w:rsidP="00045FB4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AA41F1A" w14:textId="77777777" w:rsidR="0025105F" w:rsidRPr="00641F44" w:rsidRDefault="0025105F" w:rsidP="0034361D">
      <w:pPr>
        <w:pStyle w:val="Lijstaline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 will guide incoming mobile partici</w:t>
      </w:r>
      <w:r>
        <w:rPr>
          <w:rFonts w:ascii="Verdana" w:hAnsi="Verdana"/>
          <w:sz w:val="20"/>
          <w:szCs w:val="20"/>
        </w:rPr>
        <w:t>pants in finding accommodation.</w:t>
      </w:r>
    </w:p>
    <w:p w14:paraId="4AA41F1B" w14:textId="77777777" w:rsidR="0025105F" w:rsidRPr="00641F44" w:rsidRDefault="0025105F" w:rsidP="008F6E87">
      <w:pPr>
        <w:pStyle w:val="Lijstaline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22"/>
        <w:gridCol w:w="2398"/>
        <w:gridCol w:w="2441"/>
      </w:tblGrid>
      <w:tr w:rsidR="0025105F" w:rsidRPr="00F3623D" w14:paraId="4AA41F20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4AA41F1C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4AA41F1D" w14:textId="77777777" w:rsidR="0025105F" w:rsidRPr="00F3623D" w:rsidRDefault="0025105F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4AA41F1E" w14:textId="77777777" w:rsidR="0025105F" w:rsidRPr="00F3623D" w:rsidRDefault="0025105F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4AA41F1F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5105F" w:rsidRPr="00F3623D" w14:paraId="4AA41F24" w14:textId="77777777" w:rsidTr="00E9496A">
        <w:trPr>
          <w:trHeight w:val="454"/>
        </w:trPr>
        <w:tc>
          <w:tcPr>
            <w:tcW w:w="3122" w:type="dxa"/>
          </w:tcPr>
          <w:p w14:paraId="4AA41F21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</w:tcPr>
          <w:p w14:paraId="4AA41F22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</w:tcPr>
          <w:p w14:paraId="4AA41F23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F28" w14:textId="77777777" w:rsidTr="00E9496A">
        <w:trPr>
          <w:trHeight w:val="454"/>
        </w:trPr>
        <w:tc>
          <w:tcPr>
            <w:tcW w:w="3122" w:type="dxa"/>
          </w:tcPr>
          <w:p w14:paraId="4AA41F2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</w:tcPr>
          <w:p w14:paraId="4AA41F26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</w:tcPr>
          <w:p w14:paraId="4AA41F2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F29" w14:textId="77777777" w:rsidR="0025105F" w:rsidRDefault="0025105F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4AA41F2A" w14:textId="77777777" w:rsidR="0025105F" w:rsidRPr="00E46AF7" w:rsidRDefault="0025105F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4AA41F2B" w14:textId="77777777" w:rsidR="0025105F" w:rsidRDefault="0025105F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11"/>
        <w:gridCol w:w="2725"/>
        <w:gridCol w:w="1185"/>
        <w:gridCol w:w="2324"/>
      </w:tblGrid>
      <w:tr w:rsidR="0025105F" w:rsidRPr="00F3623D" w14:paraId="4AA41F31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AA41F2C" w14:textId="77777777" w:rsidR="0025105F" w:rsidRPr="00F3623D" w:rsidRDefault="0025105F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4AA41F2D" w14:textId="77777777" w:rsidR="0025105F" w:rsidRPr="00F3623D" w:rsidRDefault="0025105F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4AA41F2E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4AA41F2F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4AA41F30" w14:textId="77777777" w:rsidR="0025105F" w:rsidRPr="00F3623D" w:rsidRDefault="0025105F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3623D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F3623D">
              <w:rPr>
                <w:rStyle w:val="Voetnootmarkering"/>
                <w:rFonts w:ascii="Verdana" w:hAnsi="Verdana" w:cs="Arial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25105F" w:rsidRPr="00F3623D" w14:paraId="4AA41F36" w14:textId="77777777" w:rsidTr="00E37368">
        <w:trPr>
          <w:trHeight w:val="445"/>
        </w:trPr>
        <w:tc>
          <w:tcPr>
            <w:tcW w:w="1811" w:type="dxa"/>
          </w:tcPr>
          <w:p w14:paraId="4AA41F32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</w:tcPr>
          <w:p w14:paraId="4AA41F33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</w:tcPr>
          <w:p w14:paraId="4AA41F34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</w:tcPr>
          <w:p w14:paraId="4AA41F35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5105F" w:rsidRPr="00F3623D" w14:paraId="4AA41F3B" w14:textId="77777777" w:rsidTr="00E37368">
        <w:trPr>
          <w:trHeight w:val="445"/>
        </w:trPr>
        <w:tc>
          <w:tcPr>
            <w:tcW w:w="1811" w:type="dxa"/>
          </w:tcPr>
          <w:p w14:paraId="4AA41F37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</w:tcPr>
          <w:p w14:paraId="4AA41F38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</w:tcPr>
          <w:p w14:paraId="4AA41F39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</w:tcPr>
          <w:p w14:paraId="4AA41F3A" w14:textId="77777777" w:rsidR="0025105F" w:rsidRPr="00F3623D" w:rsidRDefault="0025105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A41F3C" w14:textId="77777777" w:rsidR="0025105F" w:rsidRDefault="0025105F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4AA41F3D" w14:textId="77777777" w:rsidR="0025105F" w:rsidRPr="00E46AF7" w:rsidRDefault="0025105F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14:paraId="4AA41F3E" w14:textId="77777777" w:rsidR="0025105F" w:rsidRPr="00E46AF7" w:rsidRDefault="0025105F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14:paraId="4AA41F3F" w14:textId="77777777" w:rsidR="0025105F" w:rsidRDefault="0025105F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4AA41F40" w14:textId="77777777" w:rsidR="0025105F" w:rsidRPr="00656B82" w:rsidRDefault="0025105F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25105F" w:rsidRPr="00656B82" w:rsidSect="00E35B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1F45" w14:textId="77777777" w:rsidR="0025105F" w:rsidRDefault="0025105F" w:rsidP="001F70BB">
      <w:pPr>
        <w:spacing w:after="0" w:line="240" w:lineRule="auto"/>
      </w:pPr>
      <w:r>
        <w:separator/>
      </w:r>
    </w:p>
  </w:endnote>
  <w:endnote w:type="continuationSeparator" w:id="0">
    <w:p w14:paraId="4AA41F46" w14:textId="77777777" w:rsidR="0025105F" w:rsidRDefault="0025105F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1F47" w14:textId="0B03F8EF" w:rsidR="0025105F" w:rsidRDefault="005A279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EB0141" w:rsidRPr="00EB0141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4AA41F48" w14:textId="77777777" w:rsidR="0025105F" w:rsidRDefault="002510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1F43" w14:textId="77777777" w:rsidR="0025105F" w:rsidRDefault="0025105F" w:rsidP="001F70BB">
      <w:pPr>
        <w:spacing w:after="0" w:line="240" w:lineRule="auto"/>
      </w:pPr>
      <w:r>
        <w:separator/>
      </w:r>
    </w:p>
  </w:footnote>
  <w:footnote w:type="continuationSeparator" w:id="0">
    <w:p w14:paraId="4AA41F44" w14:textId="77777777" w:rsidR="0025105F" w:rsidRDefault="0025105F" w:rsidP="001F70BB">
      <w:pPr>
        <w:spacing w:after="0" w:line="240" w:lineRule="auto"/>
      </w:pPr>
      <w:r>
        <w:continuationSeparator/>
      </w:r>
    </w:p>
  </w:footnote>
  <w:footnote w:id="1">
    <w:p w14:paraId="4AA41F4A" w14:textId="77777777" w:rsidR="0025105F" w:rsidRDefault="0025105F" w:rsidP="008E6EB0">
      <w:pPr>
        <w:pStyle w:val="Voetnoottekst"/>
        <w:spacing w:after="0"/>
        <w:ind w:left="113" w:hanging="113"/>
      </w:pPr>
      <w:r>
        <w:rPr>
          <w:rStyle w:val="Voetnootmarkering"/>
        </w:rPr>
        <w:footnoteRef/>
      </w:r>
      <w:r w:rsidRPr="00AD154E">
        <w:rPr>
          <w:rStyle w:val="Voetnootmarkering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2">
    <w:p w14:paraId="4AA41F4B" w14:textId="77777777" w:rsidR="0025105F" w:rsidRDefault="0025105F" w:rsidP="00975684">
      <w:pPr>
        <w:pStyle w:val="Voetnoottekst"/>
        <w:spacing w:after="0"/>
      </w:pPr>
      <w:r>
        <w:rPr>
          <w:rStyle w:val="Voetnootmarkering"/>
        </w:rPr>
        <w:footnoteRef/>
      </w:r>
      <w:r w:rsidRPr="00E20427">
        <w:rPr>
          <w:rStyle w:val="Voetnootmarkering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3">
    <w:p w14:paraId="4AA41F4C" w14:textId="77777777" w:rsidR="0025105F" w:rsidRDefault="0025105F" w:rsidP="003B08E5">
      <w:pPr>
        <w:pStyle w:val="Voetnoottekst"/>
        <w:spacing w:after="0"/>
      </w:pPr>
      <w:r>
        <w:rPr>
          <w:rStyle w:val="Voetnootmarkering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>
        <w:rPr>
          <w:i/>
        </w:rPr>
        <w:t xml:space="preserve">education 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4">
    <w:p w14:paraId="4AA41F4D" w14:textId="77777777" w:rsidR="0025105F" w:rsidRDefault="0025105F" w:rsidP="00EA7013">
      <w:pPr>
        <w:spacing w:after="0"/>
      </w:pPr>
      <w:r>
        <w:rPr>
          <w:rStyle w:val="Voetnootmarkering"/>
          <w:rFonts w:cs="Arial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rFonts w:cs="Arial"/>
            <w:sz w:val="20"/>
            <w:lang w:val="en-GB"/>
          </w:rPr>
          <w:t>http://europass.cedefop.europa.eu/en/resources/european-language-levels-cefr</w:t>
        </w:r>
      </w:hyperlink>
    </w:p>
  </w:footnote>
  <w:footnote w:id="5">
    <w:p w14:paraId="4AA41F4E" w14:textId="77777777" w:rsidR="0025105F" w:rsidRDefault="0025105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 w:rsidRPr="003703E5">
          <w:rPr>
            <w:rStyle w:val="Hyperlink"/>
          </w:rPr>
          <w:t>http://ec.europa.eu/education/lifelong-learning-policy/ects_en.htm</w:t>
        </w:r>
      </w:hyperlink>
    </w:p>
  </w:footnote>
  <w:footnote w:id="6">
    <w:p w14:paraId="4AA41F4F" w14:textId="77777777" w:rsidR="0025105F" w:rsidRDefault="0025105F" w:rsidP="008F6E87">
      <w:pPr>
        <w:pStyle w:val="Voetnoottekst"/>
      </w:pPr>
      <w:r>
        <w:rPr>
          <w:rStyle w:val="Voetnootmarkering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Kop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E03900"/>
    <w:multiLevelType w:val="hybridMultilevel"/>
    <w:tmpl w:val="5C823C9E"/>
    <w:lvl w:ilvl="0" w:tplc="040C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12"/>
  </w:num>
  <w:num w:numId="26">
    <w:abstractNumId w:val="9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291F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47D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17F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5DB5"/>
    <w:rsid w:val="001767D9"/>
    <w:rsid w:val="0018060F"/>
    <w:rsid w:val="001848E0"/>
    <w:rsid w:val="00190365"/>
    <w:rsid w:val="00194B59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3630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20564"/>
    <w:rsid w:val="002337BB"/>
    <w:rsid w:val="0023489F"/>
    <w:rsid w:val="002349BF"/>
    <w:rsid w:val="00235CE8"/>
    <w:rsid w:val="00236A5B"/>
    <w:rsid w:val="002430DD"/>
    <w:rsid w:val="00243C9D"/>
    <w:rsid w:val="00244D41"/>
    <w:rsid w:val="002452C2"/>
    <w:rsid w:val="00246282"/>
    <w:rsid w:val="00246E58"/>
    <w:rsid w:val="00250246"/>
    <w:rsid w:val="0025105F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1D6D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A41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15A"/>
    <w:rsid w:val="003621DB"/>
    <w:rsid w:val="00362BD5"/>
    <w:rsid w:val="003675E2"/>
    <w:rsid w:val="00367D62"/>
    <w:rsid w:val="003703E5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05F2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25C9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5652E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50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6E9"/>
    <w:rsid w:val="00590C38"/>
    <w:rsid w:val="00593066"/>
    <w:rsid w:val="0059569A"/>
    <w:rsid w:val="005979C3"/>
    <w:rsid w:val="00597A3E"/>
    <w:rsid w:val="005A15D7"/>
    <w:rsid w:val="005A279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3B7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1F44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DA5"/>
    <w:rsid w:val="006A1410"/>
    <w:rsid w:val="006A3986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1727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41E8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C4C4B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66C60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E55E3"/>
    <w:rsid w:val="008E6EB0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4E15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12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154E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2CC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0AC6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5A51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07752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76214"/>
    <w:rsid w:val="00C80214"/>
    <w:rsid w:val="00C80857"/>
    <w:rsid w:val="00C84686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C681D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737AA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0B7A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0427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6AF7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496A"/>
    <w:rsid w:val="00E953DB"/>
    <w:rsid w:val="00E96462"/>
    <w:rsid w:val="00E96B2B"/>
    <w:rsid w:val="00E96F1B"/>
    <w:rsid w:val="00EA2206"/>
    <w:rsid w:val="00EA7013"/>
    <w:rsid w:val="00EA7267"/>
    <w:rsid w:val="00EB00EF"/>
    <w:rsid w:val="00EB0141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282F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3623D"/>
    <w:rsid w:val="00F413EF"/>
    <w:rsid w:val="00F41E7C"/>
    <w:rsid w:val="00F45F24"/>
    <w:rsid w:val="00F46222"/>
    <w:rsid w:val="00F4651E"/>
    <w:rsid w:val="00F50FB7"/>
    <w:rsid w:val="00F5101C"/>
    <w:rsid w:val="00F551EF"/>
    <w:rsid w:val="00F60D18"/>
    <w:rsid w:val="00F63B41"/>
    <w:rsid w:val="00F64CEF"/>
    <w:rsid w:val="00F655B7"/>
    <w:rsid w:val="00F66F03"/>
    <w:rsid w:val="00F6793B"/>
    <w:rsid w:val="00F718C1"/>
    <w:rsid w:val="00F77098"/>
    <w:rsid w:val="00F80640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0ACF"/>
    <w:rsid w:val="00FA3214"/>
    <w:rsid w:val="00FA4A19"/>
    <w:rsid w:val="00FA5AF5"/>
    <w:rsid w:val="00FB0640"/>
    <w:rsid w:val="00FB07C8"/>
    <w:rsid w:val="00FB148A"/>
    <w:rsid w:val="00FB3B8B"/>
    <w:rsid w:val="00FB47C4"/>
    <w:rsid w:val="00FB6CED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4AA41E63"/>
  <w15:docId w15:val="{3CE4A8F6-90DF-4E3B-8ECF-62999A80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3339"/>
    <w:pPr>
      <w:spacing w:after="160" w:line="259" w:lineRule="auto"/>
    </w:pPr>
    <w:rPr>
      <w:lang w:val="en-US" w:eastAsia="ja-JP"/>
    </w:rPr>
  </w:style>
  <w:style w:type="paragraph" w:styleId="Kop1">
    <w:name w:val="heading 1"/>
    <w:basedOn w:val="Standaard"/>
    <w:next w:val="Standaard"/>
    <w:link w:val="Kop1Char"/>
    <w:uiPriority w:val="99"/>
    <w:qFormat/>
    <w:rsid w:val="00FB07C8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qFormat/>
    <w:rsid w:val="00FB07C8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B07C8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Kop4">
    <w:name w:val="heading 4"/>
    <w:basedOn w:val="Standaard"/>
    <w:next w:val="Standaard"/>
    <w:link w:val="Kop4Char"/>
    <w:uiPriority w:val="99"/>
    <w:qFormat/>
    <w:rsid w:val="00FB07C8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Kop5">
    <w:name w:val="heading 5"/>
    <w:basedOn w:val="Standaard"/>
    <w:next w:val="Standaard"/>
    <w:link w:val="Kop5Char"/>
    <w:uiPriority w:val="99"/>
    <w:qFormat/>
    <w:rsid w:val="00FB07C8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Kop6">
    <w:name w:val="heading 6"/>
    <w:basedOn w:val="Standaard"/>
    <w:next w:val="Standaard"/>
    <w:link w:val="Kop6Char"/>
    <w:uiPriority w:val="99"/>
    <w:qFormat/>
    <w:rsid w:val="00FB07C8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Kop7">
    <w:name w:val="heading 7"/>
    <w:basedOn w:val="Standaard"/>
    <w:next w:val="Standaard"/>
    <w:link w:val="Kop7Char"/>
    <w:uiPriority w:val="99"/>
    <w:qFormat/>
    <w:rsid w:val="00FB07C8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FB07C8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FB07C8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B07C8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FB07C8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FB07C8"/>
    <w:rPr>
      <w:rFonts w:ascii="Calibri Light" w:eastAsia="SimSun" w:hAnsi="Calibri Light" w:cs="Times New Roman"/>
      <w:b/>
      <w:bCs/>
      <w:color w:val="000000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FB07C8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FB07C8"/>
    <w:rPr>
      <w:rFonts w:ascii="Calibri Light" w:eastAsia="SimSun" w:hAnsi="Calibri Light" w:cs="Times New Roman"/>
      <w:color w:val="252525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FB07C8"/>
    <w:rPr>
      <w:rFonts w:ascii="Calibri Light" w:eastAsia="SimSun" w:hAnsi="Calibri Light" w:cs="Times New Roman"/>
      <w:i/>
      <w:iCs/>
      <w:color w:val="252525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FB07C8"/>
    <w:rPr>
      <w:rFonts w:ascii="Calibri Light" w:eastAsia="SimSun" w:hAnsi="Calibri Light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FB07C8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FB07C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FB07C8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FB07C8"/>
    <w:rPr>
      <w:rFonts w:ascii="Calibri Light" w:eastAsia="SimSun" w:hAnsi="Calibri Light" w:cs="Times New Roman"/>
      <w:color w:val="00000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FB07C8"/>
    <w:pPr>
      <w:numPr>
        <w:ilvl w:val="1"/>
      </w:numPr>
    </w:pPr>
    <w:rPr>
      <w:color w:val="5A5A5A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FB07C8"/>
    <w:rPr>
      <w:rFonts w:cs="Times New Roman"/>
      <w:color w:val="5A5A5A"/>
      <w:spacing w:val="10"/>
    </w:rPr>
  </w:style>
  <w:style w:type="character" w:styleId="Subtielebenadrukking">
    <w:name w:val="Subtle Emphasis"/>
    <w:basedOn w:val="Standaardalinea-lettertype"/>
    <w:uiPriority w:val="99"/>
    <w:qFormat/>
    <w:rsid w:val="00FB07C8"/>
    <w:rPr>
      <w:rFonts w:cs="Times New Roman"/>
      <w:i/>
      <w:iCs/>
      <w:color w:val="404040"/>
    </w:rPr>
  </w:style>
  <w:style w:type="character" w:styleId="Nadruk">
    <w:name w:val="Emphasis"/>
    <w:basedOn w:val="Standaardalinea-lettertype"/>
    <w:uiPriority w:val="99"/>
    <w:qFormat/>
    <w:rsid w:val="00FB07C8"/>
    <w:rPr>
      <w:rFonts w:cs="Times New Roman"/>
      <w:i/>
      <w:iCs/>
      <w:color w:val="auto"/>
    </w:rPr>
  </w:style>
  <w:style w:type="character" w:styleId="Intensievebenadrukking">
    <w:name w:val="Intense Emphasis"/>
    <w:basedOn w:val="Standaardalinea-lettertype"/>
    <w:uiPriority w:val="99"/>
    <w:qFormat/>
    <w:rsid w:val="00FB07C8"/>
    <w:rPr>
      <w:rFonts w:cs="Times New Roman"/>
      <w:b/>
      <w:bCs/>
      <w:i/>
      <w:iCs/>
      <w:caps/>
    </w:rPr>
  </w:style>
  <w:style w:type="character" w:styleId="Zwaar">
    <w:name w:val="Strong"/>
    <w:basedOn w:val="Standaardalinea-lettertype"/>
    <w:uiPriority w:val="99"/>
    <w:qFormat/>
    <w:rsid w:val="00FB07C8"/>
    <w:rPr>
      <w:rFonts w:cs="Times New Roman"/>
      <w:b/>
      <w:bCs/>
      <w:color w:val="000000"/>
    </w:rPr>
  </w:style>
  <w:style w:type="paragraph" w:styleId="Citaat">
    <w:name w:val="Quote"/>
    <w:basedOn w:val="Standaard"/>
    <w:next w:val="Standaard"/>
    <w:link w:val="CitaatChar"/>
    <w:uiPriority w:val="99"/>
    <w:qFormat/>
    <w:rsid w:val="00FB07C8"/>
    <w:pPr>
      <w:spacing w:before="160"/>
      <w:ind w:left="720" w:right="720"/>
    </w:pPr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FB07C8"/>
    <w:rPr>
      <w:rFonts w:cs="Times New Roman"/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FB07C8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FB07C8"/>
    <w:rPr>
      <w:rFonts w:cs="Times New Roman"/>
      <w:color w:val="000000"/>
      <w:shd w:val="clear" w:color="auto" w:fill="F2F2F2"/>
    </w:rPr>
  </w:style>
  <w:style w:type="character" w:styleId="Subtieleverwijzing">
    <w:name w:val="Subtle Reference"/>
    <w:basedOn w:val="Standaardalinea-lettertype"/>
    <w:uiPriority w:val="99"/>
    <w:qFormat/>
    <w:rsid w:val="00FB07C8"/>
    <w:rPr>
      <w:rFonts w:cs="Times New Roman"/>
      <w:smallCaps/>
      <w:color w:val="404040"/>
      <w:u w:val="single" w:color="7F7F7F"/>
    </w:rPr>
  </w:style>
  <w:style w:type="character" w:styleId="Intensieveverwijzing">
    <w:name w:val="Intense Reference"/>
    <w:basedOn w:val="Standaardalinea-lettertype"/>
    <w:uiPriority w:val="99"/>
    <w:qFormat/>
    <w:rsid w:val="00FB07C8"/>
    <w:rPr>
      <w:rFonts w:cs="Times New Roman"/>
      <w:b/>
      <w:bCs/>
      <w:smallCaps/>
      <w:u w:val="single"/>
    </w:rPr>
  </w:style>
  <w:style w:type="character" w:styleId="Titelvanboek">
    <w:name w:val="Book Title"/>
    <w:basedOn w:val="Standaardalinea-lettertype"/>
    <w:uiPriority w:val="99"/>
    <w:qFormat/>
    <w:rsid w:val="00FB07C8"/>
    <w:rPr>
      <w:rFonts w:cs="Times New Roman"/>
      <w:smallCaps/>
      <w:spacing w:val="5"/>
    </w:rPr>
  </w:style>
  <w:style w:type="paragraph" w:styleId="Bijschrift">
    <w:name w:val="caption"/>
    <w:basedOn w:val="Standaard"/>
    <w:next w:val="Standaard"/>
    <w:uiPriority w:val="99"/>
    <w:qFormat/>
    <w:rsid w:val="00FB07C8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Kopvaninhoudsopgave">
    <w:name w:val="TOC Heading"/>
    <w:basedOn w:val="Kop1"/>
    <w:next w:val="Standaard"/>
    <w:uiPriority w:val="99"/>
    <w:qFormat/>
    <w:rsid w:val="00FB07C8"/>
    <w:pPr>
      <w:outlineLvl w:val="9"/>
    </w:pPr>
  </w:style>
  <w:style w:type="paragraph" w:styleId="Geenafstand">
    <w:name w:val="No Spacing"/>
    <w:uiPriority w:val="99"/>
    <w:qFormat/>
    <w:rsid w:val="00FB07C8"/>
    <w:rPr>
      <w:lang w:val="en-US" w:eastAsia="ja-JP"/>
    </w:rPr>
  </w:style>
  <w:style w:type="paragraph" w:styleId="Lijstalinea">
    <w:name w:val="List Paragraph"/>
    <w:basedOn w:val="Standaard"/>
    <w:uiPriority w:val="99"/>
    <w:qFormat/>
    <w:rsid w:val="00FB07C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rsid w:val="001F70BB"/>
    <w:pPr>
      <w:spacing w:after="200" w:line="276" w:lineRule="auto"/>
    </w:pPr>
    <w:rPr>
      <w:rFonts w:cs="Times New Roman"/>
      <w:sz w:val="20"/>
      <w:szCs w:val="20"/>
      <w:lang w:val="en-GB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1F70BB"/>
    <w:rPr>
      <w:rFonts w:ascii="Calibri" w:hAnsi="Calibri" w:cs="Times New Roman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rsid w:val="001F70BB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45246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4524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Standaard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en-GB"/>
    </w:rPr>
  </w:style>
  <w:style w:type="paragraph" w:customStyle="1" w:styleId="ZDGName">
    <w:name w:val="Z_DGName"/>
    <w:basedOn w:val="Standaard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hAnsi="Arial"/>
      <w:sz w:val="16"/>
      <w:szCs w:val="16"/>
      <w:lang w:val="en-GB" w:eastAsia="en-GB"/>
    </w:rPr>
  </w:style>
  <w:style w:type="table" w:styleId="Tabelraster">
    <w:name w:val="Table Grid"/>
    <w:basedOn w:val="Standaardtabel"/>
    <w:uiPriority w:val="99"/>
    <w:rsid w:val="00291C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3B08E5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3B08E5"/>
    <w:rPr>
      <w:rFonts w:cs="Times New Roman"/>
      <w:color w:val="B26B02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054F2B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54F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054F2B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54F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054F2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F8E3BF29AF4A9A671A0F81B2EA1A" ma:contentTypeVersion="13" ma:contentTypeDescription="Een nieuw document maken." ma:contentTypeScope="" ma:versionID="59862dd9e5467c51a44f0447431c2780">
  <xsd:schema xmlns:xsd="http://www.w3.org/2001/XMLSchema" xmlns:xs="http://www.w3.org/2001/XMLSchema" xmlns:p="http://schemas.microsoft.com/office/2006/metadata/properties" xmlns:ns3="c1d6e683-55a9-4740-b14b-604d0f3c6912" xmlns:ns4="e61a9973-72a4-49ac-8219-c5b460eb8626" targetNamespace="http://schemas.microsoft.com/office/2006/metadata/properties" ma:root="true" ma:fieldsID="7b84b2e58fbe4f3f221c5c6c78ca3ab5" ns3:_="" ns4:_="">
    <xsd:import namespace="c1d6e683-55a9-4740-b14b-604d0f3c6912"/>
    <xsd:import namespace="e61a9973-72a4-49ac-8219-c5b460eb8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e683-55a9-4740-b14b-604d0f3c6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a9973-72a4-49ac-8219-c5b460eb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612C0-E90E-4D3F-B5DF-51A6CF6D6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F146A-AF2F-4794-ACEF-EA0B7DD935D1}">
  <ds:schemaRefs>
    <ds:schemaRef ds:uri="http://purl.org/dc/elements/1.1/"/>
    <ds:schemaRef ds:uri="http://purl.org/dc/terms/"/>
    <ds:schemaRef ds:uri="http://schemas.openxmlformats.org/package/2006/metadata/core-properties"/>
    <ds:schemaRef ds:uri="e61a9973-72a4-49ac-8219-c5b460eb8626"/>
    <ds:schemaRef ds:uri="http://purl.org/dc/dcmitype/"/>
    <ds:schemaRef ds:uri="http://schemas.microsoft.com/office/infopath/2007/PartnerControls"/>
    <ds:schemaRef ds:uri="c1d6e683-55a9-4740-b14b-604d0f3c6912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5E7D9F-1FE2-4B5F-A1C8-32394ADAE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e683-55a9-4740-b14b-604d0f3c6912"/>
    <ds:schemaRef ds:uri="e61a9973-72a4-49ac-8219-c5b460eb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0</TotalTime>
  <Pages>5</Pages>
  <Words>746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Bellinck Filip</cp:lastModifiedBy>
  <cp:revision>2</cp:revision>
  <cp:lastPrinted>2013-10-24T09:50:00Z</cp:lastPrinted>
  <dcterms:created xsi:type="dcterms:W3CDTF">2022-12-22T12:12:00Z</dcterms:created>
  <dcterms:modified xsi:type="dcterms:W3CDTF">2022-12-22T12:12:00Z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0x010100779EF8E3BF29AF4A9A671A0F81B2EA1A</vt:lpwstr>
  </property>
</Properties>
</file>