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E9D4" w14:textId="14E3CAF1" w:rsidR="00BD6FC8" w:rsidRPr="00541745" w:rsidRDefault="00A165DC" w:rsidP="0047199B">
      <w:pPr>
        <w:pStyle w:val="Kop1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</w:t>
      </w:r>
      <w:r w:rsidR="00592C3B" w:rsidRPr="00541745">
        <w:rPr>
          <w:rFonts w:cs="Arial"/>
        </w:rPr>
        <w:t>KA1</w:t>
      </w:r>
      <w:r w:rsidR="00BF3FB0" w:rsidRPr="00541745">
        <w:rPr>
          <w:rFonts w:cs="Arial"/>
        </w:rPr>
        <w:t xml:space="preserve"> individuele leermobiliteit</w:t>
      </w:r>
      <w:r w:rsidR="00592C3B" w:rsidRPr="00541745">
        <w:rPr>
          <w:rFonts w:cs="Arial"/>
        </w:rPr>
        <w:t xml:space="preserve"> </w:t>
      </w:r>
      <w:r w:rsidR="0047199B">
        <w:rPr>
          <w:rFonts w:cs="Arial"/>
        </w:rPr>
        <w:t>call 20</w:t>
      </w:r>
      <w:r w:rsidR="00963039" w:rsidRPr="00963039">
        <w:rPr>
          <w:rFonts w:cs="Arial"/>
          <w:highlight w:val="yellow"/>
        </w:rPr>
        <w:t>XX</w:t>
      </w:r>
    </w:p>
    <w:p w14:paraId="561938B0" w14:textId="77777777" w:rsidR="009E3AFC" w:rsidRPr="00541745" w:rsidRDefault="009E3AFC" w:rsidP="00541745">
      <w:pPr>
        <w:pStyle w:val="paragraph"/>
        <w:numPr>
          <w:ilvl w:val="0"/>
          <w:numId w:val="0"/>
        </w:numPr>
        <w:ind w:left="567" w:hanging="567"/>
        <w:rPr>
          <w:rFonts w:ascii="Arial" w:hAnsi="Arial" w:cs="Arial"/>
          <w:color w:val="1F497D" w:themeColor="text2"/>
          <w:sz w:val="22"/>
          <w:szCs w:val="22"/>
          <w:lang w:val="nl-BE" w:eastAsia="en-GB"/>
        </w:rPr>
      </w:pPr>
    </w:p>
    <w:p w14:paraId="20A0AD81" w14:textId="1A66C6FE" w:rsidR="00592C3B" w:rsidRPr="00541745" w:rsidRDefault="00C74CE8" w:rsidP="0047199B">
      <w:pPr>
        <w:pStyle w:val="Kop2"/>
        <w:spacing w:before="0" w:after="0"/>
        <w:jc w:val="center"/>
        <w:rPr>
          <w:rFonts w:cs="Arial"/>
          <w:lang w:val="nl-BE"/>
        </w:rPr>
      </w:pPr>
      <w:r>
        <w:rPr>
          <w:rFonts w:cs="Arial"/>
          <w:lang w:val="nl-BE"/>
        </w:rPr>
        <w:t>INTERIM</w:t>
      </w:r>
      <w:r w:rsidR="00592C3B" w:rsidRPr="00541745">
        <w:rPr>
          <w:rFonts w:cs="Arial"/>
          <w:lang w:val="nl-BE"/>
        </w:rPr>
        <w:t xml:space="preserve"> REPORT</w:t>
      </w:r>
    </w:p>
    <w:p w14:paraId="4F2CE11D" w14:textId="77777777" w:rsidR="00541745" w:rsidRDefault="00541745" w:rsidP="00541745">
      <w:pPr>
        <w:spacing w:after="0" w:line="240" w:lineRule="auto"/>
        <w:jc w:val="both"/>
        <w:rPr>
          <w:rFonts w:cs="Arial"/>
          <w:szCs w:val="22"/>
          <w:lang w:val="nl-BE" w:eastAsia="en-GB"/>
        </w:rPr>
      </w:pPr>
    </w:p>
    <w:p w14:paraId="07C4F8AB" w14:textId="77777777" w:rsidR="0047199B" w:rsidRDefault="0047199B" w:rsidP="006A395B">
      <w:pPr>
        <w:spacing w:after="0" w:line="240" w:lineRule="auto"/>
        <w:jc w:val="both"/>
        <w:rPr>
          <w:rFonts w:cs="Arial"/>
          <w:szCs w:val="22"/>
          <w:lang w:val="nl-BE" w:eastAsia="en-GB"/>
        </w:rPr>
      </w:pPr>
      <w:r>
        <w:rPr>
          <w:rFonts w:cs="Arial"/>
          <w:szCs w:val="22"/>
          <w:lang w:val="nl-BE" w:eastAsia="en-GB"/>
        </w:rPr>
        <w:t>Dit verslag wordt door de begunstigde ingediend</w:t>
      </w:r>
    </w:p>
    <w:p w14:paraId="2A847783" w14:textId="5C6BF346" w:rsidR="0047199B" w:rsidRPr="0047199B" w:rsidRDefault="00C74CE8" w:rsidP="006A395B">
      <w:pPr>
        <w:pStyle w:val="Lijstalinea"/>
        <w:numPr>
          <w:ilvl w:val="0"/>
          <w:numId w:val="11"/>
        </w:numPr>
        <w:spacing w:after="0" w:line="240" w:lineRule="auto"/>
        <w:ind w:left="720"/>
        <w:jc w:val="both"/>
        <w:rPr>
          <w:rFonts w:ascii="Arial" w:eastAsia="MS PGothic" w:hAnsi="Arial" w:cs="Arial"/>
          <w:szCs w:val="24"/>
          <w:lang w:val="nl-NL"/>
        </w:rPr>
      </w:pPr>
      <w:r>
        <w:rPr>
          <w:rFonts w:ascii="Arial" w:eastAsia="MS PGothic" w:hAnsi="Arial" w:cs="Arial"/>
          <w:szCs w:val="24"/>
          <w:lang w:val="nl-NL"/>
        </w:rPr>
        <w:t>ENKEL als er contractueel meerdere voorschotbetalingen werden afgesproken (ande</w:t>
      </w:r>
      <w:r w:rsidR="00E135FD">
        <w:rPr>
          <w:rFonts w:ascii="Arial" w:eastAsia="MS PGothic" w:hAnsi="Arial" w:cs="Arial"/>
          <w:szCs w:val="24"/>
          <w:lang w:val="nl-NL"/>
        </w:rPr>
        <w:t xml:space="preserve">rs is een PROGRESS report vereist, en dan </w:t>
      </w:r>
      <w:r w:rsidR="00D45C9D">
        <w:rPr>
          <w:rFonts w:ascii="Arial" w:eastAsia="MS PGothic" w:hAnsi="Arial" w:cs="Arial"/>
          <w:szCs w:val="24"/>
          <w:lang w:val="nl-NL"/>
        </w:rPr>
        <w:t>nog alleen</w:t>
      </w:r>
      <w:r w:rsidR="00E135FD">
        <w:rPr>
          <w:rFonts w:ascii="Arial" w:eastAsia="MS PGothic" w:hAnsi="Arial" w:cs="Arial"/>
          <w:szCs w:val="24"/>
          <w:lang w:val="nl-NL"/>
        </w:rPr>
        <w:t xml:space="preserve"> bij een projectperiode &gt;12mnd)</w:t>
      </w:r>
    </w:p>
    <w:p w14:paraId="36E9A9B1" w14:textId="77777777" w:rsidR="0047199B" w:rsidRPr="0047199B" w:rsidRDefault="0047199B" w:rsidP="006A395B">
      <w:pPr>
        <w:pStyle w:val="Lijstalinea"/>
        <w:numPr>
          <w:ilvl w:val="0"/>
          <w:numId w:val="11"/>
        </w:numPr>
        <w:spacing w:after="0" w:line="240" w:lineRule="auto"/>
        <w:ind w:left="720"/>
        <w:jc w:val="both"/>
        <w:rPr>
          <w:rFonts w:ascii="Arial" w:eastAsia="MS PGothic" w:hAnsi="Arial" w:cs="Arial"/>
          <w:szCs w:val="24"/>
          <w:lang w:val="nl-NL"/>
        </w:rPr>
      </w:pPr>
      <w:r w:rsidRPr="0047199B">
        <w:rPr>
          <w:rFonts w:ascii="Arial" w:eastAsia="MS PGothic" w:hAnsi="Arial" w:cs="Arial"/>
          <w:szCs w:val="24"/>
          <w:lang w:val="nl-NL"/>
        </w:rPr>
        <w:t xml:space="preserve">over </w:t>
      </w:r>
      <w:r w:rsidR="009E3AFC" w:rsidRPr="0047199B">
        <w:rPr>
          <w:rFonts w:ascii="Arial" w:eastAsia="MS PGothic" w:hAnsi="Arial" w:cs="Arial"/>
          <w:szCs w:val="24"/>
          <w:lang w:val="nl-NL"/>
        </w:rPr>
        <w:t>de eer</w:t>
      </w:r>
      <w:r w:rsidRPr="0047199B">
        <w:rPr>
          <w:rFonts w:ascii="Arial" w:eastAsia="MS PGothic" w:hAnsi="Arial" w:cs="Arial"/>
          <w:szCs w:val="24"/>
          <w:lang w:val="nl-NL"/>
        </w:rPr>
        <w:t>ste helft van de projectperiode</w:t>
      </w:r>
    </w:p>
    <w:p w14:paraId="3D1FC19E" w14:textId="77777777" w:rsidR="0047199B" w:rsidRPr="0047199B" w:rsidRDefault="009E3AFC" w:rsidP="006A395B">
      <w:pPr>
        <w:pStyle w:val="Lijstalinea"/>
        <w:numPr>
          <w:ilvl w:val="0"/>
          <w:numId w:val="11"/>
        </w:numPr>
        <w:spacing w:after="0" w:line="240" w:lineRule="auto"/>
        <w:ind w:left="720"/>
        <w:jc w:val="both"/>
        <w:rPr>
          <w:rFonts w:ascii="Arial" w:eastAsia="MS PGothic" w:hAnsi="Arial" w:cs="Arial"/>
          <w:szCs w:val="24"/>
          <w:lang w:val="nl-NL"/>
        </w:rPr>
      </w:pPr>
      <w:r w:rsidRPr="0047199B">
        <w:rPr>
          <w:rFonts w:ascii="Arial" w:eastAsia="MS PGothic" w:hAnsi="Arial" w:cs="Arial"/>
          <w:szCs w:val="24"/>
          <w:lang w:val="nl-NL"/>
        </w:rPr>
        <w:t xml:space="preserve">en binnen de 30 dagen na de eerste helft van </w:t>
      </w:r>
      <w:r w:rsidR="00541745" w:rsidRPr="0047199B">
        <w:rPr>
          <w:rFonts w:ascii="Arial" w:eastAsia="MS PGothic" w:hAnsi="Arial" w:cs="Arial"/>
          <w:szCs w:val="24"/>
          <w:lang w:val="nl-NL"/>
        </w:rPr>
        <w:t>de</w:t>
      </w:r>
      <w:r w:rsidRPr="0047199B">
        <w:rPr>
          <w:rFonts w:ascii="Arial" w:eastAsia="MS PGothic" w:hAnsi="Arial" w:cs="Arial"/>
          <w:szCs w:val="24"/>
          <w:lang w:val="nl-NL"/>
        </w:rPr>
        <w:t xml:space="preserve"> project</w:t>
      </w:r>
      <w:r w:rsidR="00541745" w:rsidRPr="0047199B">
        <w:rPr>
          <w:rFonts w:ascii="Arial" w:eastAsia="MS PGothic" w:hAnsi="Arial" w:cs="Arial"/>
          <w:szCs w:val="24"/>
          <w:lang w:val="nl-NL"/>
        </w:rPr>
        <w:t>periode</w:t>
      </w:r>
      <w:r w:rsidRPr="0047199B">
        <w:rPr>
          <w:rFonts w:ascii="Arial" w:eastAsia="MS PGothic" w:hAnsi="Arial" w:cs="Arial"/>
          <w:szCs w:val="24"/>
          <w:lang w:val="nl-NL"/>
        </w:rPr>
        <w:t xml:space="preserve">. </w:t>
      </w:r>
    </w:p>
    <w:p w14:paraId="0653ADD5" w14:textId="77777777" w:rsidR="0047199B" w:rsidRDefault="0047199B" w:rsidP="006A395B">
      <w:pPr>
        <w:spacing w:after="0" w:line="240" w:lineRule="auto"/>
        <w:jc w:val="both"/>
        <w:rPr>
          <w:rFonts w:cs="Arial"/>
          <w:lang w:val="es-ES"/>
        </w:rPr>
      </w:pPr>
    </w:p>
    <w:p w14:paraId="53407947" w14:textId="05637E05" w:rsidR="009E3AFC" w:rsidRPr="0047199B" w:rsidRDefault="009E3AFC" w:rsidP="006A395B">
      <w:pPr>
        <w:spacing w:after="0" w:line="240" w:lineRule="auto"/>
        <w:jc w:val="both"/>
        <w:rPr>
          <w:rFonts w:cs="Arial"/>
        </w:rPr>
      </w:pPr>
      <w:r w:rsidRPr="0047199B">
        <w:rPr>
          <w:rFonts w:cs="Arial"/>
        </w:rPr>
        <w:t xml:space="preserve">Het </w:t>
      </w:r>
      <w:r w:rsidR="00E135FD">
        <w:rPr>
          <w:rFonts w:cs="Arial"/>
        </w:rPr>
        <w:t>interim</w:t>
      </w:r>
      <w:r w:rsidR="00541745" w:rsidRPr="0047199B">
        <w:rPr>
          <w:rFonts w:cs="Arial"/>
        </w:rPr>
        <w:t xml:space="preserve"> report</w:t>
      </w:r>
      <w:r w:rsidRPr="0047199B">
        <w:rPr>
          <w:rFonts w:cs="Arial"/>
        </w:rPr>
        <w:t xml:space="preserve"> geeft aanleiding tot het uitbetalen van een </w:t>
      </w:r>
      <w:r w:rsidR="00E135FD">
        <w:rPr>
          <w:rFonts w:cs="Arial"/>
        </w:rPr>
        <w:t xml:space="preserve">volgende </w:t>
      </w:r>
      <w:r w:rsidRPr="0047199B">
        <w:rPr>
          <w:rFonts w:cs="Arial"/>
        </w:rPr>
        <w:t>voorschot.</w:t>
      </w:r>
    </w:p>
    <w:p w14:paraId="6B797BC5" w14:textId="77777777" w:rsidR="00541745" w:rsidRPr="00541745" w:rsidRDefault="00541745" w:rsidP="006A395B">
      <w:pPr>
        <w:spacing w:after="0" w:line="240" w:lineRule="auto"/>
        <w:jc w:val="both"/>
        <w:rPr>
          <w:rFonts w:cs="Arial"/>
          <w:szCs w:val="22"/>
          <w:shd w:val="clear" w:color="000000" w:fill="00FFFF"/>
        </w:rPr>
      </w:pPr>
    </w:p>
    <w:p w14:paraId="2E8E32BF" w14:textId="1D5F9143" w:rsidR="009E3AFC" w:rsidRDefault="009E3AFC" w:rsidP="006A395B">
      <w:pPr>
        <w:pStyle w:val="paragraph"/>
        <w:numPr>
          <w:ilvl w:val="0"/>
          <w:numId w:val="0"/>
        </w:numPr>
        <w:rPr>
          <w:rFonts w:ascii="Arial" w:hAnsi="Arial" w:cs="Arial"/>
          <w:sz w:val="22"/>
          <w:szCs w:val="22"/>
          <w:lang w:eastAsia="en-GB"/>
        </w:rPr>
      </w:pPr>
      <w:r w:rsidRPr="00541745">
        <w:rPr>
          <w:rFonts w:ascii="Arial" w:hAnsi="Arial" w:cs="Arial"/>
          <w:sz w:val="22"/>
          <w:szCs w:val="22"/>
          <w:lang w:eastAsia="en-GB"/>
        </w:rPr>
        <w:t xml:space="preserve">Het </w:t>
      </w:r>
      <w:r w:rsidR="00E135FD">
        <w:rPr>
          <w:rFonts w:ascii="Arial" w:hAnsi="Arial" w:cs="Arial"/>
          <w:sz w:val="22"/>
          <w:szCs w:val="22"/>
          <w:lang w:eastAsia="en-GB"/>
        </w:rPr>
        <w:t>interim</w:t>
      </w:r>
      <w:r w:rsidRPr="00541745">
        <w:rPr>
          <w:rFonts w:ascii="Arial" w:hAnsi="Arial" w:cs="Arial"/>
          <w:sz w:val="22"/>
          <w:szCs w:val="22"/>
          <w:lang w:eastAsia="en-GB"/>
        </w:rPr>
        <w:t xml:space="preserve"> report kan niet aangeleverd wor</w:t>
      </w:r>
      <w:r w:rsidR="0047199B">
        <w:rPr>
          <w:rFonts w:ascii="Arial" w:hAnsi="Arial" w:cs="Arial"/>
          <w:sz w:val="22"/>
          <w:szCs w:val="22"/>
          <w:lang w:eastAsia="en-GB"/>
        </w:rPr>
        <w:t xml:space="preserve">den via de </w:t>
      </w:r>
      <w:proofErr w:type="spellStart"/>
      <w:r w:rsidR="00DA2E00">
        <w:rPr>
          <w:rFonts w:ascii="Arial" w:hAnsi="Arial" w:cs="Arial"/>
          <w:sz w:val="22"/>
          <w:szCs w:val="22"/>
          <w:lang w:eastAsia="en-GB"/>
        </w:rPr>
        <w:t>Beneficiary</w:t>
      </w:r>
      <w:proofErr w:type="spellEnd"/>
      <w:r w:rsidR="00DA2E00">
        <w:rPr>
          <w:rFonts w:ascii="Arial" w:hAnsi="Arial" w:cs="Arial"/>
          <w:sz w:val="22"/>
          <w:szCs w:val="22"/>
          <w:lang w:eastAsia="en-GB"/>
        </w:rPr>
        <w:t xml:space="preserve"> Module (BM).</w:t>
      </w:r>
      <w:r w:rsidR="0047199B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41745">
        <w:rPr>
          <w:rFonts w:ascii="Arial" w:hAnsi="Arial" w:cs="Arial"/>
          <w:sz w:val="22"/>
          <w:szCs w:val="22"/>
          <w:lang w:eastAsia="en-GB"/>
        </w:rPr>
        <w:t xml:space="preserve">Epos voorziet </w:t>
      </w:r>
      <w:r w:rsidR="006A395B">
        <w:rPr>
          <w:rFonts w:ascii="Arial" w:hAnsi="Arial" w:cs="Arial"/>
          <w:sz w:val="22"/>
          <w:szCs w:val="22"/>
          <w:lang w:eastAsia="en-GB"/>
        </w:rPr>
        <w:t xml:space="preserve">daarom </w:t>
      </w:r>
      <w:r w:rsidRPr="00541745">
        <w:rPr>
          <w:rFonts w:ascii="Arial" w:hAnsi="Arial" w:cs="Arial"/>
          <w:sz w:val="22"/>
          <w:szCs w:val="22"/>
          <w:lang w:eastAsia="en-GB"/>
        </w:rPr>
        <w:t>dit formulier ter vervanging van deze functionaliteit.</w:t>
      </w:r>
      <w:r w:rsidR="0047199B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03D9EBB" w14:textId="77777777" w:rsidR="0047199B" w:rsidRDefault="0047199B" w:rsidP="006A395B">
      <w:pPr>
        <w:pStyle w:val="paragraph"/>
        <w:numPr>
          <w:ilvl w:val="0"/>
          <w:numId w:val="0"/>
        </w:numPr>
        <w:rPr>
          <w:rFonts w:ascii="Arial" w:hAnsi="Arial" w:cs="Arial"/>
          <w:sz w:val="22"/>
          <w:szCs w:val="22"/>
          <w:lang w:eastAsia="en-GB"/>
        </w:rPr>
      </w:pPr>
    </w:p>
    <w:p w14:paraId="76FF4180" w14:textId="35E3E421" w:rsidR="00541745" w:rsidRDefault="0047199B" w:rsidP="006A395B">
      <w:pPr>
        <w:pStyle w:val="paragraph"/>
        <w:numPr>
          <w:ilvl w:val="0"/>
          <w:numId w:val="0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De gerealiseerde mobiliteiten moeten wél ingevuld zijn in </w:t>
      </w:r>
      <w:r w:rsidR="00DA2E00">
        <w:rPr>
          <w:rFonts w:ascii="Arial" w:hAnsi="Arial" w:cs="Arial"/>
          <w:sz w:val="22"/>
          <w:szCs w:val="22"/>
          <w:lang w:eastAsia="en-GB"/>
        </w:rPr>
        <w:t>de BM</w:t>
      </w:r>
      <w:r>
        <w:rPr>
          <w:rFonts w:ascii="Arial" w:hAnsi="Arial" w:cs="Arial"/>
          <w:sz w:val="22"/>
          <w:szCs w:val="22"/>
          <w:lang w:eastAsia="en-GB"/>
        </w:rPr>
        <w:t xml:space="preserve"> en dit </w:t>
      </w:r>
      <w:r w:rsidR="00541745" w:rsidRPr="00541745">
        <w:rPr>
          <w:rFonts w:ascii="Arial" w:hAnsi="Arial" w:cs="Arial"/>
          <w:sz w:val="22"/>
          <w:szCs w:val="22"/>
          <w:lang w:eastAsia="en-GB"/>
        </w:rPr>
        <w:t xml:space="preserve">wordt </w:t>
      </w:r>
      <w:r>
        <w:rPr>
          <w:rFonts w:ascii="Arial" w:hAnsi="Arial" w:cs="Arial"/>
          <w:sz w:val="22"/>
          <w:szCs w:val="22"/>
          <w:lang w:eastAsia="en-GB"/>
        </w:rPr>
        <w:t xml:space="preserve">door Epos </w:t>
      </w:r>
      <w:r w:rsidR="00541745" w:rsidRPr="00541745">
        <w:rPr>
          <w:rFonts w:ascii="Arial" w:hAnsi="Arial" w:cs="Arial"/>
          <w:sz w:val="22"/>
          <w:szCs w:val="22"/>
          <w:lang w:eastAsia="en-GB"/>
        </w:rPr>
        <w:t>nagekeken op vol</w:t>
      </w:r>
      <w:r>
        <w:rPr>
          <w:rFonts w:ascii="Arial" w:hAnsi="Arial" w:cs="Arial"/>
          <w:sz w:val="22"/>
          <w:szCs w:val="22"/>
          <w:lang w:eastAsia="en-GB"/>
        </w:rPr>
        <w:t>ledigheid</w:t>
      </w:r>
      <w:r w:rsidR="001556F5">
        <w:rPr>
          <w:rFonts w:ascii="Arial" w:hAnsi="Arial" w:cs="Arial"/>
          <w:sz w:val="22"/>
          <w:szCs w:val="22"/>
          <w:lang w:eastAsia="en-GB"/>
        </w:rPr>
        <w:t>.</w:t>
      </w:r>
      <w:r w:rsidR="00541745" w:rsidRPr="00541745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3980B5F9" w14:textId="77777777" w:rsidR="00541745" w:rsidRPr="00541745" w:rsidRDefault="00541745" w:rsidP="006A395B">
      <w:pPr>
        <w:pStyle w:val="paragraph"/>
        <w:numPr>
          <w:ilvl w:val="0"/>
          <w:numId w:val="0"/>
        </w:numPr>
        <w:rPr>
          <w:rFonts w:ascii="Arial" w:hAnsi="Arial" w:cs="Arial"/>
          <w:sz w:val="22"/>
          <w:szCs w:val="22"/>
          <w:lang w:eastAsia="en-GB"/>
        </w:rPr>
      </w:pPr>
    </w:p>
    <w:p w14:paraId="19D1EFA5" w14:textId="7270C5A0" w:rsidR="006511F3" w:rsidRPr="00541745" w:rsidRDefault="006511F3" w:rsidP="006A395B">
      <w:pPr>
        <w:pStyle w:val="paragraph"/>
        <w:numPr>
          <w:ilvl w:val="0"/>
          <w:numId w:val="0"/>
        </w:numPr>
        <w:rPr>
          <w:rFonts w:ascii="Arial" w:hAnsi="Arial" w:cs="Arial"/>
          <w:color w:val="1F497D" w:themeColor="text2"/>
          <w:sz w:val="22"/>
          <w:szCs w:val="22"/>
          <w:lang w:eastAsia="en-GB"/>
        </w:rPr>
      </w:pPr>
      <w:r w:rsidRPr="00541745">
        <w:rPr>
          <w:rFonts w:ascii="Arial" w:hAnsi="Arial" w:cs="Arial"/>
          <w:sz w:val="22"/>
          <w:szCs w:val="22"/>
        </w:rPr>
        <w:t xml:space="preserve">Gelieve het </w:t>
      </w:r>
      <w:r w:rsidR="0047199B">
        <w:rPr>
          <w:rFonts w:ascii="Arial" w:hAnsi="Arial" w:cs="Arial"/>
          <w:sz w:val="22"/>
          <w:szCs w:val="22"/>
        </w:rPr>
        <w:t xml:space="preserve">ingevulde en </w:t>
      </w:r>
      <w:r w:rsidRPr="00541745">
        <w:rPr>
          <w:rFonts w:ascii="Arial" w:hAnsi="Arial" w:cs="Arial"/>
          <w:sz w:val="22"/>
          <w:szCs w:val="22"/>
        </w:rPr>
        <w:t xml:space="preserve">ondertekende document door te sturen naar </w:t>
      </w:r>
      <w:hyperlink r:id="rId8" w:history="1">
        <w:r w:rsidRPr="00541745">
          <w:rPr>
            <w:rStyle w:val="Hyperlink"/>
            <w:rFonts w:ascii="Arial" w:hAnsi="Arial" w:cs="Arial"/>
            <w:sz w:val="22"/>
            <w:szCs w:val="22"/>
          </w:rPr>
          <w:t>KA1@epos-vlaanderen.be</w:t>
        </w:r>
      </w:hyperlink>
    </w:p>
    <w:p w14:paraId="25E34CC8" w14:textId="77777777" w:rsidR="009E3AFC" w:rsidRPr="00541745" w:rsidRDefault="009E3AFC" w:rsidP="00541745">
      <w:pPr>
        <w:spacing w:after="0" w:line="240" w:lineRule="auto"/>
        <w:jc w:val="both"/>
        <w:rPr>
          <w:rFonts w:cs="Arial"/>
          <w:szCs w:val="22"/>
        </w:rPr>
      </w:pPr>
    </w:p>
    <w:p w14:paraId="1C056535" w14:textId="77777777" w:rsidR="00BD6FC8" w:rsidRPr="00541745" w:rsidRDefault="006511F3" w:rsidP="00541745">
      <w:pPr>
        <w:pStyle w:val="quoteeposgrey"/>
        <w:rPr>
          <w:rFonts w:cs="Arial"/>
          <w:sz w:val="22"/>
        </w:rPr>
      </w:pPr>
      <w:r w:rsidRPr="00541745">
        <w:rPr>
          <w:rFonts w:cs="Arial"/>
        </w:rPr>
        <w:t>Identificatie van het project</w:t>
      </w:r>
    </w:p>
    <w:p w14:paraId="16085FD9" w14:textId="77777777" w:rsidR="00BD6FC8" w:rsidRPr="00541745" w:rsidRDefault="00BD6FC8" w:rsidP="00541745">
      <w:pPr>
        <w:spacing w:after="0" w:line="240" w:lineRule="auto"/>
        <w:jc w:val="both"/>
        <w:rPr>
          <w:rFonts w:eastAsia="Times New Roman" w:cs="Arial"/>
          <w:caps/>
          <w:color w:val="1F497D" w:themeColor="text2"/>
          <w:szCs w:val="22"/>
          <w:lang w:eastAsia="en-GB"/>
        </w:rPr>
      </w:pP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BD6FC8" w:rsidRPr="00541745" w14:paraId="0E696C1B" w14:textId="77777777" w:rsidTr="0050476B">
        <w:tc>
          <w:tcPr>
            <w:tcW w:w="4219" w:type="dxa"/>
            <w:vAlign w:val="center"/>
          </w:tcPr>
          <w:p w14:paraId="5A51C725" w14:textId="77777777" w:rsidR="0047199B" w:rsidRDefault="006511F3" w:rsidP="00541745">
            <w:pPr>
              <w:spacing w:after="0" w:line="240" w:lineRule="auto"/>
              <w:rPr>
                <w:rFonts w:cs="Arial"/>
                <w:szCs w:val="22"/>
              </w:rPr>
            </w:pPr>
            <w:r w:rsidRPr="00541745">
              <w:rPr>
                <w:rFonts w:cs="Arial"/>
                <w:szCs w:val="22"/>
              </w:rPr>
              <w:t>Project</w:t>
            </w:r>
            <w:r w:rsidR="0047199B">
              <w:rPr>
                <w:rFonts w:cs="Arial"/>
                <w:szCs w:val="22"/>
              </w:rPr>
              <w:t xml:space="preserve">nummer </w:t>
            </w:r>
          </w:p>
          <w:p w14:paraId="0E51C2F1" w14:textId="77777777" w:rsidR="00BD6FC8" w:rsidRPr="00541745" w:rsidRDefault="0047199B" w:rsidP="00541745">
            <w:pPr>
              <w:spacing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(zie bovenaan het projectcontract)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1B04BA0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13521C2F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500FEFA5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BD6FC8" w:rsidRPr="00541745" w14:paraId="204F9C7D" w14:textId="77777777" w:rsidTr="0050476B">
        <w:tc>
          <w:tcPr>
            <w:tcW w:w="4219" w:type="dxa"/>
            <w:vAlign w:val="center"/>
          </w:tcPr>
          <w:p w14:paraId="7D64EF24" w14:textId="77777777" w:rsidR="00BD6FC8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  <w:r w:rsidRPr="00541745">
              <w:rPr>
                <w:rFonts w:cs="Arial"/>
                <w:szCs w:val="22"/>
                <w:lang w:val="en-US"/>
              </w:rPr>
              <w:t xml:space="preserve">Naam van de </w:t>
            </w:r>
            <w:proofErr w:type="spellStart"/>
            <w:r w:rsidRPr="00541745">
              <w:rPr>
                <w:rFonts w:cs="Arial"/>
                <w:szCs w:val="22"/>
                <w:lang w:val="en-US"/>
              </w:rPr>
              <w:t>organisatie</w:t>
            </w:r>
            <w:proofErr w:type="spellEnd"/>
          </w:p>
          <w:p w14:paraId="24374625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778ABBE6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  <w:r w:rsidRPr="00541745">
              <w:rPr>
                <w:rFonts w:cs="Arial"/>
                <w:szCs w:val="22"/>
                <w:lang w:val="en-US"/>
              </w:rPr>
              <w:t xml:space="preserve"> </w:t>
            </w:r>
          </w:p>
          <w:p w14:paraId="20576B2E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  <w:p w14:paraId="54B78AAB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47199B" w:rsidRPr="00541745" w14:paraId="6EB06459" w14:textId="77777777" w:rsidTr="0050476B">
        <w:tc>
          <w:tcPr>
            <w:tcW w:w="4219" w:type="dxa"/>
            <w:vAlign w:val="center"/>
          </w:tcPr>
          <w:p w14:paraId="29331D23" w14:textId="77777777" w:rsidR="0047199B" w:rsidRPr="0047199B" w:rsidRDefault="0047199B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 w:rsidRPr="0047199B">
              <w:rPr>
                <w:rFonts w:cs="Arial"/>
                <w:szCs w:val="22"/>
                <w:lang w:val="nl-BE"/>
              </w:rPr>
              <w:t>Looptijd van het project</w:t>
            </w:r>
          </w:p>
          <w:p w14:paraId="28F18442" w14:textId="77777777" w:rsidR="0047199B" w:rsidRPr="0047199B" w:rsidRDefault="0047199B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 w:rsidRPr="0047199B">
              <w:rPr>
                <w:rFonts w:cs="Arial"/>
                <w:szCs w:val="22"/>
                <w:lang w:val="nl-BE"/>
              </w:rPr>
              <w:t>(zie projectcontract)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46BA8D3" w14:textId="77777777" w:rsidR="0047199B" w:rsidRDefault="0047199B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>
              <w:rPr>
                <w:rFonts w:cs="Arial"/>
                <w:szCs w:val="22"/>
                <w:lang w:val="nl-BE"/>
              </w:rPr>
              <w:t>Startdatum:</w:t>
            </w:r>
          </w:p>
          <w:p w14:paraId="4138801E" w14:textId="77777777" w:rsidR="0047199B" w:rsidRDefault="0047199B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2F97D418" w14:textId="77777777" w:rsidR="0047199B" w:rsidRPr="0047199B" w:rsidRDefault="0047199B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>
              <w:rPr>
                <w:rFonts w:cs="Arial"/>
                <w:szCs w:val="22"/>
                <w:lang w:val="nl-BE"/>
              </w:rPr>
              <w:t>Einddatum:</w:t>
            </w:r>
          </w:p>
        </w:tc>
      </w:tr>
      <w:tr w:rsidR="00BD6FC8" w:rsidRPr="00541745" w14:paraId="29D9DA97" w14:textId="77777777" w:rsidTr="0050476B">
        <w:tc>
          <w:tcPr>
            <w:tcW w:w="4219" w:type="dxa"/>
            <w:vAlign w:val="center"/>
          </w:tcPr>
          <w:p w14:paraId="00069D0D" w14:textId="77777777" w:rsidR="006511F3" w:rsidRPr="0047199B" w:rsidRDefault="006511F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18C3B2CC" w14:textId="77777777" w:rsidR="0047199B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  <w:proofErr w:type="spellStart"/>
            <w:r w:rsidRPr="00541745">
              <w:rPr>
                <w:rFonts w:cs="Arial"/>
                <w:szCs w:val="22"/>
                <w:lang w:val="en-US"/>
              </w:rPr>
              <w:t>Contactpersoon</w:t>
            </w:r>
            <w:proofErr w:type="spellEnd"/>
            <w:r w:rsidRPr="00541745">
              <w:rPr>
                <w:rFonts w:cs="Arial"/>
                <w:szCs w:val="22"/>
                <w:lang w:val="en-US"/>
              </w:rPr>
              <w:t xml:space="preserve"> </w:t>
            </w:r>
          </w:p>
          <w:p w14:paraId="26AF02FF" w14:textId="77777777" w:rsidR="00BD6FC8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  <w:r w:rsidRPr="00541745">
              <w:rPr>
                <w:rFonts w:cs="Arial"/>
                <w:szCs w:val="22"/>
                <w:lang w:val="en-US"/>
              </w:rPr>
              <w:t xml:space="preserve">(Naam, </w:t>
            </w:r>
            <w:proofErr w:type="spellStart"/>
            <w:r w:rsidRPr="00541745">
              <w:rPr>
                <w:rFonts w:cs="Arial"/>
                <w:szCs w:val="22"/>
                <w:lang w:val="en-US"/>
              </w:rPr>
              <w:t>voornaam</w:t>
            </w:r>
            <w:proofErr w:type="spellEnd"/>
            <w:r w:rsidRPr="00541745">
              <w:rPr>
                <w:rFonts w:cs="Arial"/>
                <w:szCs w:val="22"/>
                <w:lang w:val="en-US"/>
              </w:rPr>
              <w:t xml:space="preserve">, </w:t>
            </w:r>
            <w:proofErr w:type="spellStart"/>
            <w:r w:rsidRPr="00541745">
              <w:rPr>
                <w:rFonts w:cs="Arial"/>
                <w:szCs w:val="22"/>
                <w:lang w:val="en-US"/>
              </w:rPr>
              <w:t>mailadres</w:t>
            </w:r>
            <w:proofErr w:type="spellEnd"/>
            <w:r w:rsidRPr="00541745">
              <w:rPr>
                <w:rFonts w:cs="Arial"/>
                <w:szCs w:val="22"/>
                <w:lang w:val="en-US"/>
              </w:rPr>
              <w:t>)</w:t>
            </w:r>
          </w:p>
          <w:p w14:paraId="2312AB54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1E4369BE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  <w:p w14:paraId="1B3C68A8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  <w:p w14:paraId="7787A535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</w:tc>
      </w:tr>
    </w:tbl>
    <w:p w14:paraId="25A3A1E8" w14:textId="77777777" w:rsidR="00BD6FC8" w:rsidRPr="00541745" w:rsidRDefault="00BD6FC8" w:rsidP="00541745">
      <w:pPr>
        <w:spacing w:after="0" w:line="240" w:lineRule="auto"/>
        <w:rPr>
          <w:rFonts w:cs="Arial"/>
          <w:szCs w:val="22"/>
          <w:lang w:val="en-US"/>
        </w:rPr>
      </w:pPr>
    </w:p>
    <w:p w14:paraId="11870CF6" w14:textId="77777777" w:rsidR="00BD6FC8" w:rsidRPr="00541745" w:rsidRDefault="00BD6FC8" w:rsidP="00541745">
      <w:pPr>
        <w:spacing w:after="0" w:line="240" w:lineRule="auto"/>
        <w:rPr>
          <w:rFonts w:eastAsiaTheme="majorEastAsia" w:cs="Arial"/>
          <w:b/>
          <w:bCs/>
          <w:color w:val="FFFFFF" w:themeColor="background1"/>
          <w:szCs w:val="22"/>
          <w:lang w:val="nl-BE"/>
        </w:rPr>
      </w:pPr>
      <w:r w:rsidRPr="00541745">
        <w:rPr>
          <w:rFonts w:cs="Arial"/>
          <w:szCs w:val="22"/>
          <w:lang w:val="en-US"/>
        </w:rPr>
        <w:br w:type="page"/>
      </w:r>
    </w:p>
    <w:p w14:paraId="0508FE61" w14:textId="77777777" w:rsidR="00BD6FC8" w:rsidRPr="00541745" w:rsidRDefault="00B67819" w:rsidP="00541745">
      <w:pPr>
        <w:pStyle w:val="quoteeposgrey"/>
        <w:rPr>
          <w:rFonts w:cs="Arial"/>
          <w:lang w:val="en-US"/>
        </w:rPr>
      </w:pPr>
      <w:r w:rsidRPr="00541745">
        <w:rPr>
          <w:rFonts w:cs="Arial"/>
          <w:lang w:val="nl-BE"/>
        </w:rPr>
        <w:lastRenderedPageBreak/>
        <w:t>Implementatie</w:t>
      </w:r>
      <w:r w:rsidRPr="00541745">
        <w:rPr>
          <w:rFonts w:cs="Arial"/>
          <w:lang w:val="en-US"/>
        </w:rPr>
        <w:t xml:space="preserve"> van het project</w:t>
      </w:r>
    </w:p>
    <w:p w14:paraId="45138DE1" w14:textId="77777777" w:rsidR="00541745" w:rsidRDefault="00541745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1A36C4E3" w14:textId="77777777" w:rsidR="006511F3" w:rsidRPr="00541745" w:rsidRDefault="00541745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  <w:r w:rsidRPr="00541745">
        <w:rPr>
          <w:rFonts w:cs="Arial"/>
          <w:szCs w:val="22"/>
          <w:lang w:val="nl-BE"/>
        </w:rPr>
        <w:t>Gelieve alle relevante en noodzakelijke informatie te bezorgen voor een duidelijk overzicht van de huidige en de verdere uitvoering van het project.</w:t>
      </w:r>
    </w:p>
    <w:p w14:paraId="422BEB44" w14:textId="77777777" w:rsidR="00541745" w:rsidRPr="00541745" w:rsidRDefault="00541745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29ED6F63" w14:textId="77777777" w:rsidR="006511F3" w:rsidRPr="00541745" w:rsidRDefault="006511F3" w:rsidP="00541745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nl-BE"/>
        </w:rPr>
      </w:pPr>
      <w:r w:rsidRPr="00541745">
        <w:rPr>
          <w:rFonts w:ascii="Arial" w:hAnsi="Arial" w:cs="Arial"/>
          <w:lang w:val="nl-BE"/>
        </w:rPr>
        <w:t>Beschrijf de gerealiseerde mobiliteiten, de activiteiten die momenteel lopen en de geplande activiteiten voor de resterende duurtijd van het project.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1745" w:rsidRPr="00541745" w14:paraId="2EE6B2B5" w14:textId="77777777" w:rsidTr="00541745">
        <w:tc>
          <w:tcPr>
            <w:tcW w:w="9054" w:type="dxa"/>
          </w:tcPr>
          <w:p w14:paraId="14D70115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7514D7C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25165322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648004F5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E4B2165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434CD2DE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75426ACF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0087113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</w:tc>
      </w:tr>
    </w:tbl>
    <w:p w14:paraId="63628432" w14:textId="77777777" w:rsidR="00541745" w:rsidRPr="00541745" w:rsidRDefault="00541745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55766614" w14:textId="77777777" w:rsidR="00541745" w:rsidRPr="00541745" w:rsidRDefault="00541745" w:rsidP="00541745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nl-BE"/>
        </w:rPr>
      </w:pPr>
      <w:r w:rsidRPr="00541745">
        <w:rPr>
          <w:rFonts w:ascii="Arial" w:hAnsi="Arial" w:cs="Arial"/>
          <w:lang w:val="nl-BE"/>
        </w:rPr>
        <w:t>Geef een samenvatting van de belangrijkste ontwikkelingen in het project op dit moment.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1745" w:rsidRPr="00541745" w14:paraId="6296FE9B" w14:textId="77777777" w:rsidTr="00541745">
        <w:tc>
          <w:tcPr>
            <w:tcW w:w="9054" w:type="dxa"/>
          </w:tcPr>
          <w:p w14:paraId="3A36E708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6749E89C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96D862F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9C186ED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30620160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3ADB7A18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0E7C9BB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2732CAB3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</w:tc>
      </w:tr>
    </w:tbl>
    <w:p w14:paraId="55B26862" w14:textId="77777777" w:rsidR="00541745" w:rsidRPr="00541745" w:rsidRDefault="00541745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385B5CE8" w14:textId="77777777" w:rsidR="00541745" w:rsidRPr="00541745" w:rsidRDefault="0047199B" w:rsidP="00541745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In hoeverre zijn</w:t>
      </w:r>
      <w:r w:rsidR="00541745" w:rsidRPr="00541745">
        <w:rPr>
          <w:rFonts w:ascii="Arial" w:hAnsi="Arial" w:cs="Arial"/>
          <w:lang w:val="nl-BE"/>
        </w:rPr>
        <w:t xml:space="preserve"> de oorspronkelijke doelstellingen, geplande activiteiten en de verwachte resultaten die werden nagestreefd, uitgevoerd en bereikt zoals aanvankelijk gepland?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1745" w:rsidRPr="00541745" w14:paraId="7AFEAB8E" w14:textId="77777777" w:rsidTr="00541745">
        <w:tc>
          <w:tcPr>
            <w:tcW w:w="9054" w:type="dxa"/>
          </w:tcPr>
          <w:p w14:paraId="2407F9F0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610C34DE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2C5509D5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5566FA68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6AA1534D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4A05A3EA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556E13E9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</w:tc>
      </w:tr>
    </w:tbl>
    <w:p w14:paraId="17086598" w14:textId="77777777" w:rsidR="006511F3" w:rsidRPr="00541745" w:rsidRDefault="006511F3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382E2733" w14:textId="77777777" w:rsidR="00BF6C87" w:rsidRPr="00541745" w:rsidRDefault="0047199B" w:rsidP="00541745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Welke</w:t>
      </w:r>
      <w:r w:rsidR="00BF6C87" w:rsidRPr="00541745">
        <w:rPr>
          <w:rFonts w:ascii="Arial" w:hAnsi="Arial" w:cs="Arial"/>
          <w:lang w:val="nl-BE"/>
        </w:rPr>
        <w:t xml:space="preserve"> uitdagingen en/of problemen </w:t>
      </w:r>
      <w:r>
        <w:rPr>
          <w:rFonts w:ascii="Arial" w:hAnsi="Arial" w:cs="Arial"/>
          <w:lang w:val="nl-BE"/>
        </w:rPr>
        <w:t>zijn er eventueel geweest</w:t>
      </w:r>
      <w:r w:rsidR="00BF6C87" w:rsidRPr="00541745">
        <w:rPr>
          <w:rFonts w:ascii="Arial" w:hAnsi="Arial" w:cs="Arial"/>
          <w:lang w:val="nl-BE"/>
        </w:rPr>
        <w:t xml:space="preserve"> bij de </w:t>
      </w:r>
      <w:r>
        <w:rPr>
          <w:rFonts w:ascii="Arial" w:hAnsi="Arial" w:cs="Arial"/>
          <w:lang w:val="nl-BE"/>
        </w:rPr>
        <w:t>uitvoering van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1745" w:rsidRPr="00541745" w14:paraId="25AE6AA7" w14:textId="77777777" w:rsidTr="00541745">
        <w:tc>
          <w:tcPr>
            <w:tcW w:w="9054" w:type="dxa"/>
          </w:tcPr>
          <w:p w14:paraId="5DA2A518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43A47431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70A59EA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03281EE2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35357269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5E72E35D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7889409F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44810BCC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</w:tc>
      </w:tr>
    </w:tbl>
    <w:p w14:paraId="2F3E3E78" w14:textId="77777777" w:rsidR="00BF6C87" w:rsidRPr="00541745" w:rsidRDefault="00BF6C87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01EF451C" w14:textId="77777777" w:rsidR="00BF6C87" w:rsidRPr="00541745" w:rsidRDefault="00BF6C87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533AE989" w14:textId="77777777" w:rsidR="00541745" w:rsidRDefault="00541745">
      <w:pPr>
        <w:spacing w:after="0" w:line="240" w:lineRule="auto"/>
        <w:contextualSpacing w:val="0"/>
        <w:rPr>
          <w:rFonts w:cs="Arial"/>
          <w:i/>
          <w:iCs/>
          <w:color w:val="4E7282"/>
          <w:sz w:val="28"/>
          <w:szCs w:val="28"/>
          <w:lang w:val="nl-BE"/>
        </w:rPr>
      </w:pPr>
      <w:r>
        <w:rPr>
          <w:rFonts w:cs="Arial"/>
          <w:lang w:val="nl-BE"/>
        </w:rPr>
        <w:br w:type="page"/>
      </w:r>
    </w:p>
    <w:p w14:paraId="161E069D" w14:textId="77777777" w:rsidR="00BD6FC8" w:rsidRPr="00541745" w:rsidRDefault="00ED197E" w:rsidP="00541745">
      <w:pPr>
        <w:pStyle w:val="quoteeposgrey"/>
        <w:rPr>
          <w:rFonts w:cs="Arial"/>
          <w:lang w:val="nl-BE"/>
        </w:rPr>
      </w:pPr>
      <w:r w:rsidRPr="00541745">
        <w:rPr>
          <w:rFonts w:cs="Arial"/>
          <w:lang w:val="nl-BE"/>
        </w:rPr>
        <w:lastRenderedPageBreak/>
        <w:t>Ondertekening</w:t>
      </w:r>
    </w:p>
    <w:p w14:paraId="18F07759" w14:textId="77777777" w:rsidR="00B66732" w:rsidRPr="00541745" w:rsidRDefault="00B66732" w:rsidP="00541745">
      <w:pPr>
        <w:spacing w:after="0" w:line="240" w:lineRule="auto"/>
        <w:rPr>
          <w:rFonts w:cs="Arial"/>
          <w:lang w:val="nl-BE"/>
        </w:rPr>
      </w:pPr>
    </w:p>
    <w:p w14:paraId="2D2362AA" w14:textId="77777777" w:rsidR="00E1020B" w:rsidRDefault="00B66732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  <w:r w:rsidRPr="00541745">
        <w:rPr>
          <w:rFonts w:cs="Arial"/>
          <w:szCs w:val="22"/>
          <w:lang w:val="nl-BE"/>
        </w:rPr>
        <w:t>Ondergetekende verk</w:t>
      </w:r>
      <w:r w:rsidR="0047199B">
        <w:rPr>
          <w:rFonts w:cs="Arial"/>
          <w:szCs w:val="22"/>
          <w:lang w:val="nl-BE"/>
        </w:rPr>
        <w:t xml:space="preserve">laart </w:t>
      </w:r>
    </w:p>
    <w:p w14:paraId="5C1F61A7" w14:textId="70C7F26F" w:rsidR="00BD6FC8" w:rsidRPr="0014788B" w:rsidRDefault="0047199B" w:rsidP="00E1020B">
      <w:pPr>
        <w:pStyle w:val="Lijstalinea"/>
        <w:numPr>
          <w:ilvl w:val="0"/>
          <w:numId w:val="11"/>
        </w:numPr>
        <w:spacing w:after="0" w:line="240" w:lineRule="auto"/>
        <w:jc w:val="both"/>
        <w:rPr>
          <w:rFonts w:ascii="Arial" w:eastAsia="MS PGothic" w:hAnsi="Arial" w:cs="Arial"/>
          <w:lang w:val="nl-BE"/>
        </w:rPr>
      </w:pPr>
      <w:r w:rsidRPr="0014788B">
        <w:rPr>
          <w:rFonts w:ascii="Arial" w:eastAsia="MS PGothic" w:hAnsi="Arial" w:cs="Arial"/>
          <w:lang w:val="nl-BE"/>
        </w:rPr>
        <w:t xml:space="preserve">dat de informatie in dit </w:t>
      </w:r>
      <w:r w:rsidR="00E1020B" w:rsidRPr="0014788B">
        <w:rPr>
          <w:rFonts w:ascii="Arial" w:eastAsia="MS PGothic" w:hAnsi="Arial" w:cs="Arial"/>
          <w:lang w:val="nl-BE"/>
        </w:rPr>
        <w:t>Interim</w:t>
      </w:r>
      <w:r w:rsidR="00B66732" w:rsidRPr="0014788B">
        <w:rPr>
          <w:rFonts w:ascii="Arial" w:eastAsia="MS PGothic" w:hAnsi="Arial" w:cs="Arial"/>
          <w:lang w:val="nl-BE"/>
        </w:rPr>
        <w:t xml:space="preserve"> </w:t>
      </w:r>
      <w:r w:rsidRPr="0014788B">
        <w:rPr>
          <w:rFonts w:ascii="Arial" w:eastAsia="MS PGothic" w:hAnsi="Arial" w:cs="Arial"/>
          <w:lang w:val="nl-BE"/>
        </w:rPr>
        <w:t>R</w:t>
      </w:r>
      <w:r w:rsidR="00B66732" w:rsidRPr="0014788B">
        <w:rPr>
          <w:rFonts w:ascii="Arial" w:eastAsia="MS PGothic" w:hAnsi="Arial" w:cs="Arial"/>
          <w:lang w:val="nl-BE"/>
        </w:rPr>
        <w:t xml:space="preserve">eport </w:t>
      </w:r>
      <w:r w:rsidRPr="0014788B">
        <w:rPr>
          <w:rFonts w:ascii="Arial" w:eastAsia="MS PGothic" w:hAnsi="Arial" w:cs="Arial"/>
          <w:lang w:val="nl-BE"/>
        </w:rPr>
        <w:t>correct en volledig is</w:t>
      </w:r>
    </w:p>
    <w:p w14:paraId="41AC8974" w14:textId="358BCE8C" w:rsidR="00E1020B" w:rsidRPr="0014788B" w:rsidRDefault="00E1020B" w:rsidP="00E1020B">
      <w:pPr>
        <w:pStyle w:val="Lijstalinea"/>
        <w:numPr>
          <w:ilvl w:val="0"/>
          <w:numId w:val="11"/>
        </w:numPr>
        <w:spacing w:after="0" w:line="240" w:lineRule="auto"/>
        <w:jc w:val="both"/>
        <w:rPr>
          <w:rFonts w:ascii="Arial" w:eastAsia="MS PGothic" w:hAnsi="Arial" w:cs="Arial"/>
          <w:lang w:val="nl-BE"/>
        </w:rPr>
      </w:pPr>
      <w:r w:rsidRPr="0014788B">
        <w:rPr>
          <w:rFonts w:ascii="Arial" w:eastAsia="MS PGothic" w:hAnsi="Arial" w:cs="Arial"/>
          <w:lang w:val="nl-BE"/>
        </w:rPr>
        <w:t xml:space="preserve">en dat </w:t>
      </w:r>
      <w:r w:rsidR="009E5210" w:rsidRPr="0014788B">
        <w:rPr>
          <w:rFonts w:ascii="Arial" w:eastAsia="MS PGothic" w:hAnsi="Arial" w:cs="Arial"/>
          <w:lang w:val="nl-BE"/>
        </w:rPr>
        <w:t xml:space="preserve">het voorschot voor de periode waarop dit verslag betrekking heeft, voor min. 70% werd besteed, zoals </w:t>
      </w:r>
      <w:r w:rsidR="0014788B" w:rsidRPr="0014788B">
        <w:rPr>
          <w:rFonts w:ascii="Arial" w:eastAsia="MS PGothic" w:hAnsi="Arial" w:cs="Arial"/>
          <w:lang w:val="nl-BE"/>
        </w:rPr>
        <w:t>bevestigd wordt door de rapportering van de reeds uitgevoerde mobiliteiten in de BM.</w:t>
      </w:r>
    </w:p>
    <w:p w14:paraId="3AF23915" w14:textId="77777777" w:rsidR="00B66732" w:rsidRPr="00541745" w:rsidRDefault="00B66732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D6FC8" w:rsidRPr="00541745" w14:paraId="7FC57FD6" w14:textId="77777777" w:rsidTr="0050476B">
        <w:tc>
          <w:tcPr>
            <w:tcW w:w="9288" w:type="dxa"/>
          </w:tcPr>
          <w:p w14:paraId="7984A64E" w14:textId="77777777" w:rsidR="00BD6FC8" w:rsidRPr="00541745" w:rsidRDefault="00ED197E" w:rsidP="00541745">
            <w:pPr>
              <w:spacing w:after="0" w:line="240" w:lineRule="auto"/>
              <w:rPr>
                <w:rFonts w:cs="Arial"/>
                <w:szCs w:val="22"/>
                <w:lang w:val="fr-BE"/>
              </w:rPr>
            </w:pPr>
            <w:proofErr w:type="spellStart"/>
            <w:r w:rsidRPr="00541745">
              <w:rPr>
                <w:rFonts w:cs="Arial"/>
                <w:szCs w:val="22"/>
                <w:lang w:val="fr-BE"/>
              </w:rPr>
              <w:t>Plaats</w:t>
            </w:r>
            <w:proofErr w:type="spellEnd"/>
            <w:r w:rsidR="00BD6FC8" w:rsidRPr="00541745">
              <w:rPr>
                <w:rFonts w:cs="Arial"/>
                <w:szCs w:val="22"/>
                <w:lang w:val="fr-BE"/>
              </w:rPr>
              <w:t>:</w:t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proofErr w:type="spellStart"/>
            <w:r w:rsidRPr="00541745">
              <w:rPr>
                <w:rFonts w:cs="Arial"/>
                <w:szCs w:val="22"/>
                <w:lang w:val="fr-BE"/>
              </w:rPr>
              <w:t>Datum</w:t>
            </w:r>
            <w:proofErr w:type="spellEnd"/>
            <w:r w:rsidRPr="00541745">
              <w:rPr>
                <w:rFonts w:cs="Arial"/>
                <w:szCs w:val="22"/>
                <w:lang w:val="fr-BE"/>
              </w:rPr>
              <w:t xml:space="preserve"> </w:t>
            </w:r>
            <w:r w:rsidR="00BD6FC8" w:rsidRPr="00541745">
              <w:rPr>
                <w:rFonts w:cs="Arial"/>
                <w:szCs w:val="22"/>
                <w:lang w:val="fr-BE"/>
              </w:rPr>
              <w:t>(dd-mm-</w:t>
            </w:r>
            <w:proofErr w:type="spellStart"/>
            <w:r w:rsidRPr="00541745">
              <w:rPr>
                <w:rFonts w:cs="Arial"/>
                <w:szCs w:val="22"/>
                <w:lang w:val="fr-BE"/>
              </w:rPr>
              <w:t>jjjj</w:t>
            </w:r>
            <w:proofErr w:type="spellEnd"/>
            <w:r w:rsidR="00BD6FC8" w:rsidRPr="00541745">
              <w:rPr>
                <w:rFonts w:cs="Arial"/>
                <w:szCs w:val="22"/>
                <w:lang w:val="fr-BE"/>
              </w:rPr>
              <w:t>):</w:t>
            </w:r>
          </w:p>
          <w:p w14:paraId="70ECE9B5" w14:textId="77777777" w:rsidR="00EC1973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fr-BE"/>
              </w:rPr>
            </w:pPr>
          </w:p>
          <w:p w14:paraId="4BCEA9D5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  <w:lang w:val="fr-BE"/>
              </w:rPr>
            </w:pPr>
          </w:p>
          <w:p w14:paraId="52562B91" w14:textId="77777777" w:rsidR="00BD6FC8" w:rsidRPr="00541745" w:rsidRDefault="00ED197E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 w:rsidRPr="00541745">
              <w:rPr>
                <w:rFonts w:cs="Arial"/>
                <w:szCs w:val="22"/>
                <w:lang w:val="nl-BE"/>
              </w:rPr>
              <w:t>Naam van de organisatie</w:t>
            </w:r>
            <w:r w:rsidR="00BD6FC8" w:rsidRPr="00541745">
              <w:rPr>
                <w:rFonts w:cs="Arial"/>
                <w:szCs w:val="22"/>
                <w:lang w:val="nl-BE"/>
              </w:rPr>
              <w:t>:</w:t>
            </w:r>
          </w:p>
          <w:p w14:paraId="4ED235B0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71627CDF" w14:textId="77777777" w:rsidR="00EC1973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6A5D7257" w14:textId="77777777" w:rsidR="00EC1973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1DF87336" w14:textId="77777777" w:rsidR="00BD6FC8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 w:rsidRPr="00541745">
              <w:rPr>
                <w:rFonts w:cs="Arial"/>
                <w:szCs w:val="22"/>
                <w:lang w:val="nl-BE"/>
              </w:rPr>
              <w:t>Naam van de wettelijke vertegenwoordiger</w:t>
            </w:r>
            <w:r w:rsidR="00BD6FC8" w:rsidRPr="00541745">
              <w:rPr>
                <w:rFonts w:cs="Arial"/>
                <w:szCs w:val="22"/>
                <w:lang w:val="nl-BE"/>
              </w:rPr>
              <w:t xml:space="preserve">: </w:t>
            </w:r>
          </w:p>
          <w:p w14:paraId="5F689EE7" w14:textId="77777777" w:rsidR="00EC1973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4BA4FE47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13BBB506" w14:textId="77777777" w:rsidR="00EC1973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231C68BE" w14:textId="77777777" w:rsidR="00BD6FC8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  <w:proofErr w:type="spellStart"/>
            <w:r w:rsidRPr="00541745">
              <w:rPr>
                <w:rFonts w:cs="Arial"/>
                <w:szCs w:val="22"/>
                <w:lang w:val="en-US"/>
              </w:rPr>
              <w:t>Handtekening</w:t>
            </w:r>
            <w:proofErr w:type="spellEnd"/>
            <w:r w:rsidR="00BD6FC8" w:rsidRPr="00541745">
              <w:rPr>
                <w:rFonts w:cs="Arial"/>
                <w:szCs w:val="22"/>
                <w:lang w:val="en-US"/>
              </w:rPr>
              <w:t>:</w:t>
            </w:r>
          </w:p>
          <w:p w14:paraId="13EB1865" w14:textId="77777777" w:rsidR="00BD6FC8" w:rsidRPr="00541745" w:rsidRDefault="00BD6FC8" w:rsidP="00541745">
            <w:pPr>
              <w:spacing w:after="0" w:line="24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3D13863A" w14:textId="77777777" w:rsidR="00EC1973" w:rsidRPr="00541745" w:rsidRDefault="00EC1973" w:rsidP="00541745">
            <w:pPr>
              <w:spacing w:after="0" w:line="24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31112701" w14:textId="77777777" w:rsidR="00EC1973" w:rsidRPr="00541745" w:rsidRDefault="00EC1973" w:rsidP="00541745">
            <w:pPr>
              <w:spacing w:after="0" w:line="24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7A121339" w14:textId="77777777" w:rsidR="00EC1973" w:rsidRPr="00541745" w:rsidRDefault="00EC1973" w:rsidP="00541745">
            <w:pPr>
              <w:spacing w:after="0" w:line="24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227864F3" w14:textId="77777777" w:rsidR="00BD6FC8" w:rsidRPr="00541745" w:rsidRDefault="00BD6FC8" w:rsidP="00541745">
            <w:pPr>
              <w:spacing w:after="0" w:line="240" w:lineRule="auto"/>
              <w:jc w:val="both"/>
              <w:rPr>
                <w:rFonts w:cs="Arial"/>
                <w:szCs w:val="22"/>
                <w:lang w:val="en-US"/>
              </w:rPr>
            </w:pPr>
          </w:p>
        </w:tc>
      </w:tr>
    </w:tbl>
    <w:p w14:paraId="56C63279" w14:textId="77777777" w:rsidR="00BD6FC8" w:rsidRPr="00541745" w:rsidRDefault="00BD6FC8" w:rsidP="00541745">
      <w:pPr>
        <w:spacing w:after="0" w:line="240" w:lineRule="auto"/>
        <w:rPr>
          <w:rFonts w:cs="Arial"/>
          <w:szCs w:val="22"/>
          <w:lang w:val="en-US"/>
        </w:rPr>
      </w:pPr>
    </w:p>
    <w:p w14:paraId="0C8B1E02" w14:textId="77777777" w:rsidR="00BD6FC8" w:rsidRPr="00541745" w:rsidRDefault="00BD6FC8" w:rsidP="00541745">
      <w:pPr>
        <w:spacing w:after="0" w:line="240" w:lineRule="auto"/>
        <w:rPr>
          <w:rFonts w:cs="Arial"/>
          <w:szCs w:val="22"/>
          <w:lang w:val="en-US"/>
        </w:rPr>
      </w:pPr>
    </w:p>
    <w:p w14:paraId="500AE23B" w14:textId="77777777" w:rsidR="00BD6FC8" w:rsidRPr="00541745" w:rsidRDefault="00BD6FC8" w:rsidP="00541745">
      <w:pPr>
        <w:spacing w:after="0" w:line="240" w:lineRule="auto"/>
        <w:rPr>
          <w:rFonts w:eastAsiaTheme="majorEastAsia" w:cs="Arial"/>
          <w:b/>
          <w:bCs/>
          <w:color w:val="FFFFFF" w:themeColor="background1"/>
          <w:szCs w:val="22"/>
          <w:lang w:val="en-US"/>
        </w:rPr>
      </w:pPr>
    </w:p>
    <w:p w14:paraId="4C95D16B" w14:textId="6B5A83AF" w:rsidR="00ED197E" w:rsidRPr="00541745" w:rsidRDefault="00ED197E" w:rsidP="00541745">
      <w:pPr>
        <w:pStyle w:val="paragraph"/>
        <w:numPr>
          <w:ilvl w:val="0"/>
          <w:numId w:val="0"/>
        </w:numPr>
        <w:rPr>
          <w:rFonts w:ascii="Arial" w:hAnsi="Arial" w:cs="Arial"/>
          <w:color w:val="1F497D" w:themeColor="text2"/>
          <w:sz w:val="22"/>
          <w:szCs w:val="22"/>
          <w:lang w:eastAsia="en-GB"/>
        </w:rPr>
      </w:pPr>
      <w:r w:rsidRPr="00541745">
        <w:rPr>
          <w:rFonts w:ascii="Arial" w:hAnsi="Arial" w:cs="Arial"/>
          <w:sz w:val="22"/>
          <w:szCs w:val="22"/>
        </w:rPr>
        <w:t xml:space="preserve">Gelieve het </w:t>
      </w:r>
      <w:r w:rsidR="0047199B">
        <w:rPr>
          <w:rFonts w:ascii="Arial" w:hAnsi="Arial" w:cs="Arial"/>
          <w:sz w:val="22"/>
          <w:szCs w:val="22"/>
        </w:rPr>
        <w:t xml:space="preserve">ingevulde en </w:t>
      </w:r>
      <w:r w:rsidRPr="00541745">
        <w:rPr>
          <w:rFonts w:ascii="Arial" w:hAnsi="Arial" w:cs="Arial"/>
          <w:sz w:val="22"/>
          <w:szCs w:val="22"/>
        </w:rPr>
        <w:t xml:space="preserve">ondertekende document door te sturen naar </w:t>
      </w:r>
      <w:hyperlink r:id="rId9" w:history="1">
        <w:r w:rsidRPr="00541745">
          <w:rPr>
            <w:rStyle w:val="Hyperlink"/>
            <w:rFonts w:ascii="Arial" w:hAnsi="Arial" w:cs="Arial"/>
            <w:sz w:val="22"/>
            <w:szCs w:val="22"/>
          </w:rPr>
          <w:t>KA1@epos-vlaanderen.be</w:t>
        </w:r>
      </w:hyperlink>
    </w:p>
    <w:p w14:paraId="2A8FC380" w14:textId="77777777" w:rsidR="0004083A" w:rsidRPr="00541745" w:rsidRDefault="0004083A" w:rsidP="00541745">
      <w:pPr>
        <w:spacing w:after="0" w:line="240" w:lineRule="auto"/>
        <w:rPr>
          <w:rFonts w:cs="Arial"/>
          <w:szCs w:val="22"/>
        </w:rPr>
      </w:pPr>
    </w:p>
    <w:sectPr w:rsidR="0004083A" w:rsidRPr="00541745" w:rsidSect="003D0C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B937" w14:textId="77777777" w:rsidR="00700856" w:rsidRDefault="00700856" w:rsidP="00430538">
      <w:r>
        <w:separator/>
      </w:r>
    </w:p>
  </w:endnote>
  <w:endnote w:type="continuationSeparator" w:id="0">
    <w:p w14:paraId="7BDF7A30" w14:textId="77777777" w:rsidR="00700856" w:rsidRDefault="00700856" w:rsidP="0043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A325" w14:textId="77777777" w:rsidR="00633CB6" w:rsidRDefault="00633C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927C" w14:textId="77777777" w:rsidR="005A4032" w:rsidRPr="005A4032" w:rsidRDefault="000B447D" w:rsidP="005A4032">
    <w:pPr>
      <w:pStyle w:val="Voettekst"/>
      <w:jc w:val="right"/>
      <w:rPr>
        <w:color w:val="4E7282"/>
        <w:sz w:val="20"/>
        <w:szCs w:val="20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64E5368" wp14:editId="15E29C18">
          <wp:simplePos x="0" y="0"/>
          <wp:positionH relativeFrom="column">
            <wp:posOffset>-442595</wp:posOffset>
          </wp:positionH>
          <wp:positionV relativeFrom="paragraph">
            <wp:posOffset>193040</wp:posOffset>
          </wp:positionV>
          <wp:extent cx="990600" cy="395605"/>
          <wp:effectExtent l="0" t="0" r="0" b="10795"/>
          <wp:wrapNone/>
          <wp:docPr id="2" name="Picture 9" descr="Description: Macintosh HD:Users:laura:Desktop:Epos_word_wmf:01:EPOS_Logo_liggend_Q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Macintosh HD:Users:laura:Desktop:Epos_word_wmf:01:EPOS_Logo_liggend_Q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032">
      <w:rPr>
        <w:rStyle w:val="Paginanummer"/>
      </w:rPr>
      <w:tab/>
    </w:r>
    <w:r w:rsidR="005A4032">
      <w:rPr>
        <w:rStyle w:val="Paginanummer"/>
      </w:rPr>
      <w:tab/>
    </w:r>
    <w:r w:rsidR="005A4032">
      <w:rPr>
        <w:rStyle w:val="Paginanummer"/>
      </w:rPr>
      <w:tab/>
    </w:r>
    <w:r w:rsidR="005A4032">
      <w:rPr>
        <w:rStyle w:val="Paginanummer"/>
      </w:rPr>
      <w:tab/>
    </w:r>
    <w:r w:rsidR="005A4032">
      <w:rPr>
        <w:rStyle w:val="Paginanummer"/>
      </w:rPr>
      <w:tab/>
    </w:r>
    <w:r w:rsidR="005A4032">
      <w:rPr>
        <w:rStyle w:val="Paginanummer"/>
      </w:rPr>
      <w:tab/>
      <w:t xml:space="preserve">     </w:t>
    </w:r>
    <w:r w:rsidR="005A4032" w:rsidRPr="005A4032">
      <w:rPr>
        <w:rStyle w:val="Paginanummer"/>
        <w:color w:val="4E7282"/>
        <w:sz w:val="20"/>
        <w:szCs w:val="20"/>
      </w:rPr>
      <w:fldChar w:fldCharType="begin"/>
    </w:r>
    <w:r w:rsidR="005A4032" w:rsidRPr="005A4032">
      <w:rPr>
        <w:rStyle w:val="Paginanummer"/>
        <w:color w:val="4E7282"/>
        <w:sz w:val="20"/>
        <w:szCs w:val="20"/>
      </w:rPr>
      <w:instrText xml:space="preserve"> PAGE </w:instrText>
    </w:r>
    <w:r w:rsidR="005A4032" w:rsidRPr="005A4032">
      <w:rPr>
        <w:rStyle w:val="Paginanummer"/>
        <w:color w:val="4E7282"/>
        <w:sz w:val="20"/>
        <w:szCs w:val="20"/>
      </w:rPr>
      <w:fldChar w:fldCharType="separate"/>
    </w:r>
    <w:r w:rsidR="00C36FF0">
      <w:rPr>
        <w:rStyle w:val="Paginanummer"/>
        <w:noProof/>
        <w:color w:val="4E7282"/>
        <w:sz w:val="20"/>
        <w:szCs w:val="20"/>
      </w:rPr>
      <w:t>1</w:t>
    </w:r>
    <w:r w:rsidR="005A4032" w:rsidRPr="005A4032">
      <w:rPr>
        <w:rStyle w:val="Paginanummer"/>
        <w:color w:val="4E7282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67F4" w14:textId="77777777" w:rsidR="00633CB6" w:rsidRDefault="00633C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F109" w14:textId="77777777" w:rsidR="00700856" w:rsidRDefault="00700856" w:rsidP="00430538">
      <w:r>
        <w:separator/>
      </w:r>
    </w:p>
  </w:footnote>
  <w:footnote w:type="continuationSeparator" w:id="0">
    <w:p w14:paraId="2A7518BD" w14:textId="77777777" w:rsidR="00700856" w:rsidRDefault="00700856" w:rsidP="0043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7C10" w14:textId="77777777" w:rsidR="00633CB6" w:rsidRDefault="00633C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3BBE" w14:textId="77777777" w:rsidR="00633CB6" w:rsidRDefault="00633C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B6AD" w14:textId="77777777" w:rsidR="005A4032" w:rsidRDefault="000B447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318AF9FE" wp14:editId="3BA564BC">
          <wp:simplePos x="0" y="0"/>
          <wp:positionH relativeFrom="column">
            <wp:posOffset>-966470</wp:posOffset>
          </wp:positionH>
          <wp:positionV relativeFrom="paragraph">
            <wp:posOffset>-546100</wp:posOffset>
          </wp:positionV>
          <wp:extent cx="1727200" cy="1879600"/>
          <wp:effectExtent l="0" t="0" r="0" b="0"/>
          <wp:wrapNone/>
          <wp:docPr id="1" name="Picture 7" descr="Description: Macintosh HD:Users:laura:Desktop:Epos_word_wmf:01:Logo_top_lef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laura:Desktop:Epos_word_wmf:01:Logo_top_lef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8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BC152" w14:textId="77777777" w:rsidR="005A4032" w:rsidRDefault="005A40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5F4"/>
    <w:multiLevelType w:val="hybridMultilevel"/>
    <w:tmpl w:val="EAE0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923"/>
    <w:multiLevelType w:val="multilevel"/>
    <w:tmpl w:val="F9221DAE"/>
    <w:styleLink w:val="PartI"/>
    <w:lvl w:ilvl="0">
      <w:start w:val="1"/>
      <w:numFmt w:val="decimal"/>
      <w:pStyle w:val="articletitle"/>
      <w:lvlText w:val="ARTICLE I.%1"/>
      <w:lvlJc w:val="left"/>
      <w:pPr>
        <w:ind w:left="404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D024DC"/>
    <w:multiLevelType w:val="hybridMultilevel"/>
    <w:tmpl w:val="707A6C32"/>
    <w:lvl w:ilvl="0" w:tplc="3920FC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A4B3D"/>
    <w:multiLevelType w:val="hybridMultilevel"/>
    <w:tmpl w:val="4F62B5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D095D"/>
    <w:multiLevelType w:val="hybridMultilevel"/>
    <w:tmpl w:val="ACD03936"/>
    <w:lvl w:ilvl="0" w:tplc="32D44866">
      <w:start w:val="1"/>
      <w:numFmt w:val="bullet"/>
      <w:pStyle w:val="opsomming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71A462A4"/>
    <w:multiLevelType w:val="hybridMultilevel"/>
    <w:tmpl w:val="107E2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1B"/>
    <w:multiLevelType w:val="hybridMultilevel"/>
    <w:tmpl w:val="F482E7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13E73"/>
    <w:multiLevelType w:val="hybridMultilevel"/>
    <w:tmpl w:val="476EC244"/>
    <w:lvl w:ilvl="0" w:tplc="F29E43CC">
      <w:numFmt w:val="bullet"/>
      <w:lvlText w:val="-"/>
      <w:lvlJc w:val="left"/>
      <w:pPr>
        <w:ind w:left="1080" w:hanging="360"/>
      </w:pPr>
      <w:rPr>
        <w:rFonts w:ascii="Arial" w:eastAsia="MS PGothic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857C6B"/>
    <w:multiLevelType w:val="hybridMultilevel"/>
    <w:tmpl w:val="E0DAC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85FEB"/>
    <w:multiLevelType w:val="hybridMultilevel"/>
    <w:tmpl w:val="FE329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"/>
    <w:lvlOverride w:ilvl="0">
      <w:lvl w:ilvl="0">
        <w:start w:val="1"/>
        <w:numFmt w:val="decimal"/>
        <w:pStyle w:val="articletitle"/>
        <w:lvlText w:val="ARTIKEL I.%1"/>
        <w:lvlJc w:val="left"/>
        <w:pPr>
          <w:ind w:left="36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2966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-2606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-224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-188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-1526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-116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-80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-446" w:hanging="360"/>
        </w:pPr>
        <w:rPr>
          <w:rFonts w:hint="default"/>
        </w:rPr>
      </w:lvl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EC"/>
    <w:rsid w:val="00013EAF"/>
    <w:rsid w:val="00025E06"/>
    <w:rsid w:val="0004083A"/>
    <w:rsid w:val="000A24F6"/>
    <w:rsid w:val="000B447D"/>
    <w:rsid w:val="000B469B"/>
    <w:rsid w:val="000B5AB5"/>
    <w:rsid w:val="000C2FD3"/>
    <w:rsid w:val="001273C5"/>
    <w:rsid w:val="0014788B"/>
    <w:rsid w:val="001556F5"/>
    <w:rsid w:val="001B06FC"/>
    <w:rsid w:val="001F6B29"/>
    <w:rsid w:val="00216CC7"/>
    <w:rsid w:val="00265E00"/>
    <w:rsid w:val="0028705C"/>
    <w:rsid w:val="002940A8"/>
    <w:rsid w:val="002B0AD8"/>
    <w:rsid w:val="002E32E4"/>
    <w:rsid w:val="00302B0F"/>
    <w:rsid w:val="003A6D40"/>
    <w:rsid w:val="003D0C48"/>
    <w:rsid w:val="003D2AF7"/>
    <w:rsid w:val="004215D9"/>
    <w:rsid w:val="00430538"/>
    <w:rsid w:val="0047199B"/>
    <w:rsid w:val="0048130B"/>
    <w:rsid w:val="004A6694"/>
    <w:rsid w:val="004C23EC"/>
    <w:rsid w:val="004D0B67"/>
    <w:rsid w:val="004D624A"/>
    <w:rsid w:val="004F68C8"/>
    <w:rsid w:val="00511DFF"/>
    <w:rsid w:val="00541745"/>
    <w:rsid w:val="005575BE"/>
    <w:rsid w:val="00592C3B"/>
    <w:rsid w:val="005A4032"/>
    <w:rsid w:val="00633CB6"/>
    <w:rsid w:val="0064664F"/>
    <w:rsid w:val="006511F3"/>
    <w:rsid w:val="006A395B"/>
    <w:rsid w:val="006D3F4C"/>
    <w:rsid w:val="006E6F48"/>
    <w:rsid w:val="00700856"/>
    <w:rsid w:val="00756CFE"/>
    <w:rsid w:val="007E72A3"/>
    <w:rsid w:val="007F37D9"/>
    <w:rsid w:val="00827F0B"/>
    <w:rsid w:val="00882C6C"/>
    <w:rsid w:val="00891413"/>
    <w:rsid w:val="00897585"/>
    <w:rsid w:val="008E5954"/>
    <w:rsid w:val="008F5F71"/>
    <w:rsid w:val="00944B35"/>
    <w:rsid w:val="00963039"/>
    <w:rsid w:val="00997CC6"/>
    <w:rsid w:val="009A0C2C"/>
    <w:rsid w:val="009B1FA5"/>
    <w:rsid w:val="009C4354"/>
    <w:rsid w:val="009E3AFC"/>
    <w:rsid w:val="009E5210"/>
    <w:rsid w:val="00A005C9"/>
    <w:rsid w:val="00A165DC"/>
    <w:rsid w:val="00A42412"/>
    <w:rsid w:val="00A64148"/>
    <w:rsid w:val="00AC5628"/>
    <w:rsid w:val="00B66732"/>
    <w:rsid w:val="00B67819"/>
    <w:rsid w:val="00B72E12"/>
    <w:rsid w:val="00B83058"/>
    <w:rsid w:val="00BB10F4"/>
    <w:rsid w:val="00BB229D"/>
    <w:rsid w:val="00BD4B10"/>
    <w:rsid w:val="00BD6FC8"/>
    <w:rsid w:val="00BF3FB0"/>
    <w:rsid w:val="00BF6C87"/>
    <w:rsid w:val="00C0714B"/>
    <w:rsid w:val="00C154DE"/>
    <w:rsid w:val="00C21A09"/>
    <w:rsid w:val="00C36FF0"/>
    <w:rsid w:val="00C65044"/>
    <w:rsid w:val="00C74CE8"/>
    <w:rsid w:val="00D264BE"/>
    <w:rsid w:val="00D37517"/>
    <w:rsid w:val="00D45C9D"/>
    <w:rsid w:val="00D73272"/>
    <w:rsid w:val="00D87823"/>
    <w:rsid w:val="00D94BC3"/>
    <w:rsid w:val="00DA2E00"/>
    <w:rsid w:val="00DF7136"/>
    <w:rsid w:val="00E1020B"/>
    <w:rsid w:val="00E135FD"/>
    <w:rsid w:val="00E1532A"/>
    <w:rsid w:val="00E43B98"/>
    <w:rsid w:val="00E657A9"/>
    <w:rsid w:val="00EC1973"/>
    <w:rsid w:val="00ED197E"/>
    <w:rsid w:val="00ED19BC"/>
    <w:rsid w:val="00F32475"/>
    <w:rsid w:val="00F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828A972"/>
  <w14:defaultImageDpi w14:val="300"/>
  <w15:docId w15:val="{3B611E42-A6D6-46EB-BDAE-C23493A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3F4C"/>
    <w:pPr>
      <w:spacing w:after="240" w:line="276" w:lineRule="auto"/>
      <w:contextualSpacing/>
    </w:pPr>
    <w:rPr>
      <w:rFonts w:ascii="Arial" w:hAnsi="Arial"/>
      <w:sz w:val="22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D3F4C"/>
    <w:pPr>
      <w:keepNext/>
      <w:keepLines/>
      <w:ind w:left="567" w:hanging="567"/>
      <w:outlineLvl w:val="0"/>
    </w:pPr>
    <w:rPr>
      <w:b/>
      <w:bCs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2AF7"/>
    <w:pPr>
      <w:keepNext/>
      <w:keepLines/>
      <w:spacing w:before="200" w:after="120" w:line="240" w:lineRule="auto"/>
      <w:ind w:left="284" w:hanging="284"/>
      <w:outlineLvl w:val="1"/>
    </w:pPr>
    <w:rPr>
      <w:caps/>
      <w:color w:val="E84C15"/>
      <w:sz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BD6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uiPriority w:val="19"/>
    <w:rsid w:val="00BB10F4"/>
    <w:rPr>
      <w:i/>
      <w:iCs/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BB10F4"/>
    <w:rPr>
      <w:i/>
      <w:i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10F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B10F4"/>
    <w:rPr>
      <w:rFonts w:ascii="Lucida Grande" w:hAnsi="Lucida Grande" w:cs="Lucida Grande"/>
      <w:sz w:val="18"/>
      <w:szCs w:val="18"/>
    </w:rPr>
  </w:style>
  <w:style w:type="character" w:customStyle="1" w:styleId="CitaatChar">
    <w:name w:val="Citaat Char"/>
    <w:link w:val="Citaat"/>
    <w:uiPriority w:val="29"/>
    <w:rsid w:val="00BB10F4"/>
    <w:rPr>
      <w:rFonts w:ascii="Arial" w:hAnsi="Arial"/>
      <w:i/>
      <w:iCs/>
      <w:color w:val="000000"/>
      <w:sz w:val="22"/>
    </w:rPr>
  </w:style>
  <w:style w:type="paragraph" w:styleId="Koptekst">
    <w:name w:val="header"/>
    <w:basedOn w:val="normaleposgrey"/>
    <w:link w:val="KoptekstChar"/>
    <w:uiPriority w:val="99"/>
    <w:unhideWhenUsed/>
    <w:rsid w:val="002E32E4"/>
    <w:pPr>
      <w:tabs>
        <w:tab w:val="center" w:pos="4320"/>
        <w:tab w:val="right" w:pos="8640"/>
      </w:tabs>
    </w:pPr>
    <w:rPr>
      <w:sz w:val="18"/>
    </w:rPr>
  </w:style>
  <w:style w:type="paragraph" w:styleId="Titel">
    <w:name w:val="Title"/>
    <w:next w:val="Standaard"/>
    <w:link w:val="TitelChar"/>
    <w:uiPriority w:val="10"/>
    <w:qFormat/>
    <w:rsid w:val="006D3F4C"/>
    <w:pPr>
      <w:spacing w:after="300"/>
      <w:contextualSpacing/>
    </w:pPr>
    <w:rPr>
      <w:rFonts w:ascii="Arial" w:hAnsi="Arial"/>
      <w:b/>
      <w:color w:val="4E7282"/>
      <w:spacing w:val="5"/>
      <w:kern w:val="28"/>
      <w:sz w:val="56"/>
      <w:szCs w:val="52"/>
      <w:lang w:val="nl-NL"/>
    </w:rPr>
  </w:style>
  <w:style w:type="character" w:customStyle="1" w:styleId="TitelChar">
    <w:name w:val="Titel Char"/>
    <w:link w:val="Titel"/>
    <w:uiPriority w:val="10"/>
    <w:rsid w:val="006D3F4C"/>
    <w:rPr>
      <w:rFonts w:ascii="Arial" w:hAnsi="Arial"/>
      <w:b/>
      <w:color w:val="4E7282"/>
      <w:spacing w:val="5"/>
      <w:kern w:val="28"/>
      <w:sz w:val="56"/>
      <w:szCs w:val="52"/>
      <w:lang w:val="nl-NL"/>
    </w:rPr>
  </w:style>
  <w:style w:type="character" w:customStyle="1" w:styleId="Kop1Char">
    <w:name w:val="Kop 1 Char"/>
    <w:link w:val="Kop1"/>
    <w:uiPriority w:val="9"/>
    <w:rsid w:val="006D3F4C"/>
    <w:rPr>
      <w:rFonts w:ascii="Arial" w:hAnsi="Arial"/>
      <w:b/>
      <w:bCs/>
      <w:sz w:val="44"/>
      <w:szCs w:val="32"/>
      <w:lang w:val="nl-NL"/>
    </w:rPr>
  </w:style>
  <w:style w:type="character" w:customStyle="1" w:styleId="Kop2Char">
    <w:name w:val="Kop 2 Char"/>
    <w:link w:val="Kop2"/>
    <w:uiPriority w:val="9"/>
    <w:rsid w:val="003D2AF7"/>
    <w:rPr>
      <w:rFonts w:ascii="Arial" w:hAnsi="Arial"/>
      <w:caps/>
      <w:color w:val="E84C15"/>
      <w:sz w:val="32"/>
      <w:szCs w:val="24"/>
      <w:lang w:val="nl-NL"/>
    </w:rPr>
  </w:style>
  <w:style w:type="paragraph" w:customStyle="1" w:styleId="quoteeposgrey">
    <w:name w:val="quote epos grey"/>
    <w:next w:val="Standaard"/>
    <w:link w:val="quoteeposgreyChar"/>
    <w:autoRedefine/>
    <w:qFormat/>
    <w:rsid w:val="006D3F4C"/>
    <w:pPr>
      <w:ind w:left="2835"/>
    </w:pPr>
    <w:rPr>
      <w:rFonts w:ascii="Arial" w:hAnsi="Arial"/>
      <w:i/>
      <w:iCs/>
      <w:color w:val="4E7282"/>
      <w:sz w:val="28"/>
      <w:szCs w:val="28"/>
      <w:lang w:val="nl-NL"/>
    </w:rPr>
  </w:style>
  <w:style w:type="character" w:customStyle="1" w:styleId="quoteeposgreyChar">
    <w:name w:val="quote epos grey Char"/>
    <w:link w:val="quoteeposgrey"/>
    <w:rsid w:val="006D3F4C"/>
    <w:rPr>
      <w:rFonts w:ascii="Arial" w:hAnsi="Arial"/>
      <w:i/>
      <w:iCs/>
      <w:color w:val="4E7282"/>
      <w:sz w:val="28"/>
      <w:szCs w:val="28"/>
      <w:lang w:val="nl-NL"/>
    </w:rPr>
  </w:style>
  <w:style w:type="character" w:customStyle="1" w:styleId="KoptekstChar">
    <w:name w:val="Koptekst Char"/>
    <w:link w:val="Koptekst"/>
    <w:uiPriority w:val="99"/>
    <w:rsid w:val="002E32E4"/>
    <w:rPr>
      <w:rFonts w:ascii="Arial" w:hAnsi="Arial"/>
      <w:color w:val="3B5D6C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E32E4"/>
    <w:pPr>
      <w:tabs>
        <w:tab w:val="center" w:pos="4320"/>
        <w:tab w:val="right" w:pos="8640"/>
      </w:tabs>
    </w:pPr>
    <w:rPr>
      <w:sz w:val="18"/>
    </w:rPr>
  </w:style>
  <w:style w:type="paragraph" w:customStyle="1" w:styleId="normaleposgrey">
    <w:name w:val="normal epos grey"/>
    <w:basedOn w:val="Standaard"/>
    <w:next w:val="Standaard"/>
    <w:qFormat/>
    <w:rsid w:val="006D3F4C"/>
    <w:rPr>
      <w:color w:val="4E7282"/>
    </w:rPr>
  </w:style>
  <w:style w:type="paragraph" w:customStyle="1" w:styleId="normaleposorange">
    <w:name w:val="normal epos orange"/>
    <w:basedOn w:val="Standaard"/>
    <w:qFormat/>
    <w:rsid w:val="006D3F4C"/>
    <w:rPr>
      <w:color w:val="E84C15"/>
    </w:rPr>
  </w:style>
  <w:style w:type="paragraph" w:customStyle="1" w:styleId="normaleposred">
    <w:name w:val="normal epos red"/>
    <w:basedOn w:val="Standaard"/>
    <w:qFormat/>
    <w:rsid w:val="000B5AB5"/>
    <w:rPr>
      <w:color w:val="962422"/>
    </w:rPr>
  </w:style>
  <w:style w:type="paragraph" w:customStyle="1" w:styleId="normaleposyellow">
    <w:name w:val="normal epos yellow"/>
    <w:basedOn w:val="Standaard"/>
    <w:qFormat/>
    <w:rsid w:val="000B5AB5"/>
    <w:rPr>
      <w:color w:val="FBB500"/>
    </w:rPr>
  </w:style>
  <w:style w:type="character" w:customStyle="1" w:styleId="VoettekstChar">
    <w:name w:val="Voettekst Char"/>
    <w:link w:val="Voettekst"/>
    <w:uiPriority w:val="99"/>
    <w:rsid w:val="002E32E4"/>
    <w:rPr>
      <w:rFonts w:ascii="Arial" w:hAnsi="Arial"/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2E32E4"/>
  </w:style>
  <w:style w:type="paragraph" w:customStyle="1" w:styleId="opsomming">
    <w:name w:val="opsomming"/>
    <w:basedOn w:val="Standaard"/>
    <w:qFormat/>
    <w:rsid w:val="006D3F4C"/>
    <w:pPr>
      <w:numPr>
        <w:numId w:val="2"/>
      </w:numPr>
      <w:spacing w:after="120"/>
      <w:ind w:left="1418" w:hanging="284"/>
    </w:pPr>
  </w:style>
  <w:style w:type="paragraph" w:customStyle="1" w:styleId="foto-uitleg">
    <w:name w:val="foto-uitleg"/>
    <w:basedOn w:val="Standaard"/>
    <w:qFormat/>
    <w:rsid w:val="006D3F4C"/>
    <w:rPr>
      <w:sz w:val="16"/>
    </w:rPr>
  </w:style>
  <w:style w:type="paragraph" w:styleId="Lijstalinea">
    <w:name w:val="List Paragraph"/>
    <w:basedOn w:val="Standaard"/>
    <w:uiPriority w:val="34"/>
    <w:qFormat/>
    <w:rsid w:val="00F81292"/>
    <w:pPr>
      <w:spacing w:after="200"/>
      <w:ind w:left="720"/>
    </w:pPr>
    <w:rPr>
      <w:rFonts w:ascii="Calibri" w:eastAsia="Times New Roman" w:hAnsi="Calibri"/>
      <w:szCs w:val="22"/>
      <w:lang w:val="es-ES"/>
    </w:rPr>
  </w:style>
  <w:style w:type="paragraph" w:styleId="Lijstnummering2">
    <w:name w:val="List Number 2"/>
    <w:basedOn w:val="Standaard"/>
    <w:rsid w:val="00F81292"/>
    <w:pPr>
      <w:tabs>
        <w:tab w:val="num" w:pos="360"/>
        <w:tab w:val="num" w:pos="1080"/>
      </w:tabs>
      <w:spacing w:before="120" w:after="120" w:line="240" w:lineRule="auto"/>
      <w:ind w:left="360" w:hanging="360"/>
      <w:contextualSpacing w:val="0"/>
      <w:jc w:val="both"/>
    </w:pPr>
    <w:rPr>
      <w:rFonts w:eastAsia="Times New Roman"/>
      <w:b/>
      <w:sz w:val="24"/>
      <w:szCs w:val="20"/>
      <w:lang w:val="es-ES" w:eastAsia="es-ES"/>
    </w:rPr>
  </w:style>
  <w:style w:type="paragraph" w:styleId="Inhopg2">
    <w:name w:val="toc 2"/>
    <w:basedOn w:val="Standaard"/>
    <w:next w:val="Standaard"/>
    <w:autoRedefine/>
    <w:rsid w:val="00F81292"/>
    <w:pPr>
      <w:spacing w:after="0" w:line="240" w:lineRule="auto"/>
      <w:ind w:left="360"/>
      <w:contextualSpacing w:val="0"/>
      <w:jc w:val="both"/>
    </w:pPr>
    <w:rPr>
      <w:rFonts w:eastAsia="Times New Roman" w:cs="Arial"/>
      <w:b/>
      <w:bCs/>
      <w:sz w:val="24"/>
      <w:lang w:val="es-ES" w:eastAsia="es-ES"/>
    </w:rPr>
  </w:style>
  <w:style w:type="table" w:styleId="Tabelraster">
    <w:name w:val="Table Grid"/>
    <w:basedOn w:val="Standaardtabel"/>
    <w:uiPriority w:val="59"/>
    <w:rsid w:val="00BD6F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Kop1"/>
    <w:link w:val="e-FormsHeading1Char"/>
    <w:qFormat/>
    <w:rsid w:val="00BD6FC8"/>
    <w:pPr>
      <w:shd w:val="clear" w:color="auto" w:fill="365F91" w:themeFill="accent1" w:themeFillShade="BF"/>
      <w:spacing w:before="240"/>
      <w:ind w:left="0" w:firstLine="0"/>
      <w:contextualSpacing w:val="0"/>
    </w:pPr>
    <w:rPr>
      <w:rFonts w:asciiTheme="minorHAnsi" w:eastAsiaTheme="majorEastAsia" w:hAnsiTheme="minorHAnsi" w:cstheme="minorHAnsi"/>
      <w:color w:val="FFFFFF" w:themeColor="background1"/>
      <w:sz w:val="36"/>
      <w:szCs w:val="36"/>
    </w:rPr>
  </w:style>
  <w:style w:type="character" w:customStyle="1" w:styleId="e-FormsHeading1Char">
    <w:name w:val="e-Forms Heading 1 Char"/>
    <w:basedOn w:val="Kop1Char"/>
    <w:link w:val="e-FormsHeading1"/>
    <w:rsid w:val="00BD6FC8"/>
    <w:rPr>
      <w:rFonts w:asciiTheme="minorHAnsi" w:eastAsiaTheme="majorEastAsia" w:hAnsiTheme="min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  <w:lang w:val="nl-NL"/>
    </w:rPr>
  </w:style>
  <w:style w:type="paragraph" w:customStyle="1" w:styleId="e-FormsHeading3">
    <w:name w:val="e-Forms Heading 3"/>
    <w:basedOn w:val="Kop3"/>
    <w:link w:val="e-FormsHeading3Char"/>
    <w:qFormat/>
    <w:rsid w:val="00BD6FC8"/>
    <w:pPr>
      <w:shd w:val="clear" w:color="auto" w:fill="8DB3E2" w:themeFill="text2" w:themeFillTint="66"/>
      <w:spacing w:before="200"/>
      <w:contextualSpacing w:val="0"/>
    </w:pPr>
    <w:rPr>
      <w:rFonts w:asciiTheme="minorHAnsi" w:hAnsiTheme="minorHAnsi" w:cstheme="minorHAnsi"/>
      <w:b/>
      <w:bCs/>
      <w:color w:val="FFFFFF" w:themeColor="background1"/>
      <w:sz w:val="28"/>
      <w:szCs w:val="28"/>
    </w:rPr>
  </w:style>
  <w:style w:type="character" w:customStyle="1" w:styleId="e-FormsHeading3Char">
    <w:name w:val="e-Forms Heading 3 Char"/>
    <w:basedOn w:val="Kop3Char"/>
    <w:link w:val="e-FormsHeading3"/>
    <w:rsid w:val="00BD6FC8"/>
    <w:rPr>
      <w:rFonts w:asciiTheme="minorHAnsi" w:eastAsiaTheme="majorEastAsia" w:hAnsiTheme="minorHAnsi" w:cstheme="minorHAnsi"/>
      <w:b/>
      <w:bCs/>
      <w:color w:val="FFFFFF" w:themeColor="background1"/>
      <w:sz w:val="28"/>
      <w:szCs w:val="28"/>
      <w:shd w:val="clear" w:color="auto" w:fill="8DB3E2" w:themeFill="text2" w:themeFillTint="66"/>
      <w:lang w:val="nl-NL"/>
    </w:rPr>
  </w:style>
  <w:style w:type="paragraph" w:customStyle="1" w:styleId="youthaf0h0left">
    <w:name w:val="youth.af.0.h0.left"/>
    <w:basedOn w:val="Standaard"/>
    <w:rsid w:val="00BD6FC8"/>
    <w:pPr>
      <w:keepNext/>
      <w:tabs>
        <w:tab w:val="left" w:pos="284"/>
      </w:tabs>
      <w:spacing w:before="80" w:after="60" w:line="240" w:lineRule="auto"/>
      <w:contextualSpacing w:val="0"/>
    </w:pPr>
    <w:rPr>
      <w:rFonts w:eastAsia="Times New Roman"/>
      <w:b/>
      <w:noProof/>
      <w:color w:val="000080"/>
      <w:sz w:val="24"/>
      <w:szCs w:val="20"/>
      <w:lang w:val="en-GB"/>
    </w:rPr>
  </w:style>
  <w:style w:type="paragraph" w:customStyle="1" w:styleId="youthaf3subitem">
    <w:name w:val="youth.af.3.subitem"/>
    <w:basedOn w:val="Standaard"/>
    <w:rsid w:val="00BD6FC8"/>
    <w:pPr>
      <w:keepNext/>
      <w:tabs>
        <w:tab w:val="left" w:pos="284"/>
      </w:tabs>
      <w:spacing w:before="80" w:after="60" w:line="240" w:lineRule="auto"/>
      <w:contextualSpacing w:val="0"/>
    </w:pPr>
    <w:rPr>
      <w:rFonts w:eastAsia="Times New Roman"/>
      <w:b/>
      <w:noProof/>
      <w:sz w:val="18"/>
      <w:szCs w:val="20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6F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paragraph" w:customStyle="1" w:styleId="articletitle">
    <w:name w:val="article title"/>
    <w:basedOn w:val="Standaard"/>
    <w:qFormat/>
    <w:rsid w:val="009E3AFC"/>
    <w:pPr>
      <w:numPr>
        <w:numId w:val="6"/>
      </w:numPr>
      <w:suppressAutoHyphens/>
      <w:spacing w:after="200"/>
      <w:contextualSpacing w:val="0"/>
    </w:pPr>
    <w:rPr>
      <w:rFonts w:ascii="FlandersArtSans-Regular" w:eastAsia="Calibri" w:hAnsi="FlandersArtSans-Regular"/>
      <w:b/>
      <w:sz w:val="20"/>
      <w:szCs w:val="20"/>
      <w:lang w:eastAsia="nl-NL"/>
    </w:rPr>
  </w:style>
  <w:style w:type="paragraph" w:customStyle="1" w:styleId="paragraph">
    <w:name w:val="paragraph"/>
    <w:basedOn w:val="Standaard"/>
    <w:link w:val="paragraphChar"/>
    <w:qFormat/>
    <w:rsid w:val="009E3AFC"/>
    <w:pPr>
      <w:numPr>
        <w:ilvl w:val="1"/>
        <w:numId w:val="6"/>
      </w:numPr>
      <w:spacing w:after="0" w:line="240" w:lineRule="auto"/>
      <w:ind w:left="567" w:hanging="567"/>
      <w:contextualSpacing w:val="0"/>
      <w:jc w:val="both"/>
    </w:pPr>
    <w:rPr>
      <w:rFonts w:ascii="Times New Roman" w:eastAsia="Times New Roman" w:hAnsi="Times New Roman"/>
      <w:snapToGrid w:val="0"/>
      <w:sz w:val="24"/>
      <w:lang w:eastAsia="nl-NL"/>
    </w:rPr>
  </w:style>
  <w:style w:type="character" w:customStyle="1" w:styleId="paragraphChar">
    <w:name w:val="paragraph Char"/>
    <w:link w:val="paragraph"/>
    <w:rsid w:val="009E3AFC"/>
    <w:rPr>
      <w:rFonts w:ascii="Times New Roman" w:eastAsia="Times New Roman" w:hAnsi="Times New Roman"/>
      <w:snapToGrid w:val="0"/>
      <w:sz w:val="24"/>
      <w:szCs w:val="24"/>
      <w:lang w:val="nl-NL" w:eastAsia="nl-NL"/>
    </w:rPr>
  </w:style>
  <w:style w:type="numbering" w:customStyle="1" w:styleId="PartI">
    <w:name w:val="Part I"/>
    <w:uiPriority w:val="99"/>
    <w:rsid w:val="009E3AFC"/>
    <w:pPr>
      <w:numPr>
        <w:numId w:val="7"/>
      </w:numPr>
    </w:pPr>
  </w:style>
  <w:style w:type="character" w:styleId="Hyperlink">
    <w:name w:val="Hyperlink"/>
    <w:basedOn w:val="Standaardalinea-lettertype"/>
    <w:uiPriority w:val="99"/>
    <w:unhideWhenUsed/>
    <w:rsid w:val="00592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@epos-vlaandere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1@epos-vlaanderen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peiffeji\Documents\IT%20tools\OneDrive%20-%20Vlaamse%20overheid%20-%20Office%20365\Audits%20&amp;%20monitoring\Progress_report_KA1_call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ADF9D-C9B1-4636-ACAC-09A25F32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Progress_report_KA1_call 2015</Template>
  <TotalTime>1</TotalTime>
  <Pages>3</Pages>
  <Words>371</Words>
  <Characters>2041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Absoluut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Peiffer, Jill</dc:creator>
  <cp:keywords/>
  <dc:description/>
  <cp:lastModifiedBy>Bellinck Filip</cp:lastModifiedBy>
  <cp:revision>2</cp:revision>
  <dcterms:created xsi:type="dcterms:W3CDTF">2022-12-12T08:49:00Z</dcterms:created>
  <dcterms:modified xsi:type="dcterms:W3CDTF">2022-12-12T08:49:00Z</dcterms:modified>
</cp:coreProperties>
</file>