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C66B" w14:textId="21A70475" w:rsidR="0024048B" w:rsidRDefault="0024048B" w:rsidP="006A28D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6A28DD" w14:paraId="6D234B46" w14:textId="77777777" w:rsidTr="00E00CB4">
        <w:tc>
          <w:tcPr>
            <w:tcW w:w="2547" w:type="dxa"/>
            <w:shd w:val="clear" w:color="auto" w:fill="000000" w:themeFill="text1"/>
          </w:tcPr>
          <w:p w14:paraId="08C35F48" w14:textId="63BB9F8D" w:rsidR="006A28DD" w:rsidRPr="006A28DD" w:rsidRDefault="006A28DD" w:rsidP="006A28DD">
            <w:pPr>
              <w:rPr>
                <w:b/>
                <w:bCs/>
                <w:color w:val="FFFFFF" w:themeColor="background1"/>
              </w:rPr>
            </w:pPr>
            <w:r w:rsidRPr="006A28DD">
              <w:rPr>
                <w:b/>
                <w:bCs/>
                <w:color w:val="FFFFFF" w:themeColor="background1"/>
              </w:rPr>
              <w:t xml:space="preserve">Role </w:t>
            </w:r>
          </w:p>
        </w:tc>
        <w:tc>
          <w:tcPr>
            <w:tcW w:w="6662" w:type="dxa"/>
            <w:shd w:val="clear" w:color="auto" w:fill="000000" w:themeFill="text1"/>
          </w:tcPr>
          <w:p w14:paraId="4A2AF5C4" w14:textId="0226197F" w:rsidR="006A28DD" w:rsidRPr="006A28DD" w:rsidRDefault="009059EC" w:rsidP="006A28D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Director of Rugby/</w:t>
            </w:r>
            <w:r w:rsidR="006A28DD" w:rsidRPr="006A28DD">
              <w:rPr>
                <w:b/>
                <w:bCs/>
                <w:color w:val="FFFFFF" w:themeColor="background1"/>
              </w:rPr>
              <w:t>Head Coach – Senior Men</w:t>
            </w:r>
            <w:r>
              <w:rPr>
                <w:b/>
                <w:bCs/>
                <w:color w:val="FFFFFF" w:themeColor="background1"/>
              </w:rPr>
              <w:t xml:space="preserve"> – Season 2022/23</w:t>
            </w:r>
          </w:p>
        </w:tc>
      </w:tr>
      <w:tr w:rsidR="006A28DD" w14:paraId="4ED70487" w14:textId="77777777" w:rsidTr="00E00CB4">
        <w:tc>
          <w:tcPr>
            <w:tcW w:w="2547" w:type="dxa"/>
          </w:tcPr>
          <w:p w14:paraId="7E0BABEB" w14:textId="492F8385" w:rsidR="006A28DD" w:rsidRPr="006A28DD" w:rsidRDefault="006A28DD" w:rsidP="006A28D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Job brief</w:t>
            </w:r>
          </w:p>
        </w:tc>
        <w:tc>
          <w:tcPr>
            <w:tcW w:w="6662" w:type="dxa"/>
          </w:tcPr>
          <w:p w14:paraId="6A9183BD" w14:textId="1391EAA8" w:rsidR="006A28DD" w:rsidRDefault="007844F5" w:rsidP="006A28DD">
            <w:r>
              <w:t xml:space="preserve">West Park Leeds </w:t>
            </w:r>
            <w:r w:rsidR="006A28DD">
              <w:t xml:space="preserve">are looking for a well driven individual to take up the role of </w:t>
            </w:r>
            <w:r w:rsidR="009059EC">
              <w:t>DOR/</w:t>
            </w:r>
            <w:r w:rsidR="006A28DD">
              <w:t xml:space="preserve">Head Coach </w:t>
            </w:r>
            <w:r>
              <w:t>for the 2022/23 season.</w:t>
            </w:r>
          </w:p>
          <w:p w14:paraId="6B77D6C1" w14:textId="1A09477C" w:rsidR="006A28DD" w:rsidRDefault="006A28DD" w:rsidP="006A28DD">
            <w:r>
              <w:t>The post is open to coaches with a minimum qualification of RFU Level 2 Coaching award.</w:t>
            </w:r>
          </w:p>
          <w:p w14:paraId="71082068" w14:textId="77777777" w:rsidR="00245A35" w:rsidRDefault="00245A35" w:rsidP="006A28DD"/>
          <w:p w14:paraId="025F2271" w14:textId="5FD0371B" w:rsidR="00252C3A" w:rsidRDefault="00252C3A" w:rsidP="00655838">
            <w:r>
              <w:t>The successful candidate will plan, deliver and review safe, engaging and effective training sessions, developing individuals’ skill, confidence and fitness</w:t>
            </w:r>
            <w:r w:rsidR="00655838">
              <w:t xml:space="preserve"> through the facilitation of strength and conditioning programme.</w:t>
            </w:r>
          </w:p>
          <w:p w14:paraId="51DEF46E" w14:textId="77777777" w:rsidR="00245A35" w:rsidRDefault="00245A35" w:rsidP="00655838"/>
          <w:p w14:paraId="22B24B4C" w14:textId="7153EFD5" w:rsidR="00252C3A" w:rsidRDefault="00252C3A" w:rsidP="00252C3A">
            <w:r>
              <w:t>Have a clear Coaching and Playing philosophy aligned to the wants and needs of every player.</w:t>
            </w:r>
          </w:p>
          <w:p w14:paraId="3C24B058" w14:textId="77777777" w:rsidR="00245A35" w:rsidRDefault="00245A35" w:rsidP="00252C3A"/>
          <w:p w14:paraId="20CF615E" w14:textId="78BC1628" w:rsidR="006A28DD" w:rsidRDefault="006A28DD" w:rsidP="006A28DD">
            <w:r>
              <w:t xml:space="preserve">The </w:t>
            </w:r>
            <w:r w:rsidR="00252C3A">
              <w:t xml:space="preserve">immediate </w:t>
            </w:r>
            <w:r>
              <w:t>target is to gain promotion to Yorkshire League 2</w:t>
            </w:r>
            <w:r w:rsidR="00252C3A">
              <w:t xml:space="preserve"> with an ambition to play at the highest level possible whilst retaining our amateur status.</w:t>
            </w:r>
          </w:p>
        </w:tc>
      </w:tr>
      <w:tr w:rsidR="00141A95" w14:paraId="12B4C22E" w14:textId="77777777" w:rsidTr="00E00CB4">
        <w:tc>
          <w:tcPr>
            <w:tcW w:w="2547" w:type="dxa"/>
          </w:tcPr>
          <w:p w14:paraId="68D0E6B6" w14:textId="5A0BA94D" w:rsidR="00141A95" w:rsidRDefault="00141A95" w:rsidP="006A28D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Commitment required</w:t>
            </w:r>
          </w:p>
        </w:tc>
        <w:tc>
          <w:tcPr>
            <w:tcW w:w="6662" w:type="dxa"/>
          </w:tcPr>
          <w:p w14:paraId="50384DAC" w14:textId="713F0755" w:rsidR="00141A95" w:rsidRDefault="00141A95" w:rsidP="00141A95">
            <w:r>
              <w:t xml:space="preserve">Training nights are Tuesdays and Thursdays starting at 6.30pm in the gym and 7.30pm </w:t>
            </w:r>
            <w:r w:rsidR="00245A35">
              <w:t xml:space="preserve">to 8.45pm </w:t>
            </w:r>
            <w:r>
              <w:t>outside. Match days are Saturdays.</w:t>
            </w:r>
          </w:p>
          <w:p w14:paraId="312FD2BF" w14:textId="1B08AD55" w:rsidR="00141A95" w:rsidRDefault="00141A95" w:rsidP="00141A95">
            <w:r>
              <w:t>We require a coach who is available to attend both training nights and Saturdays</w:t>
            </w:r>
          </w:p>
        </w:tc>
      </w:tr>
      <w:tr w:rsidR="006A28DD" w14:paraId="30FAE0DC" w14:textId="77777777" w:rsidTr="00E00CB4">
        <w:tc>
          <w:tcPr>
            <w:tcW w:w="2547" w:type="dxa"/>
          </w:tcPr>
          <w:p w14:paraId="145A6C02" w14:textId="340B20D0" w:rsidR="006A28DD" w:rsidRDefault="00252C3A" w:rsidP="006A28D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Reports to</w:t>
            </w:r>
          </w:p>
        </w:tc>
        <w:tc>
          <w:tcPr>
            <w:tcW w:w="6662" w:type="dxa"/>
          </w:tcPr>
          <w:p w14:paraId="6BEE5334" w14:textId="67FD8FA0" w:rsidR="006A28DD" w:rsidRDefault="00252C3A" w:rsidP="006A28DD">
            <w:r>
              <w:t>West Park Leeds RUFC Chairman</w:t>
            </w:r>
          </w:p>
        </w:tc>
      </w:tr>
      <w:tr w:rsidR="006A28DD" w14:paraId="1E887043" w14:textId="77777777" w:rsidTr="00E00CB4">
        <w:tc>
          <w:tcPr>
            <w:tcW w:w="2547" w:type="dxa"/>
          </w:tcPr>
          <w:p w14:paraId="573038F3" w14:textId="77777777" w:rsidR="006A28DD" w:rsidRDefault="00252C3A" w:rsidP="006A28D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Key relationships</w:t>
            </w:r>
          </w:p>
          <w:p w14:paraId="79B51152" w14:textId="3C9B6B16" w:rsidR="00252C3A" w:rsidRDefault="00252C3A" w:rsidP="006A28D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(internal)</w:t>
            </w:r>
          </w:p>
        </w:tc>
        <w:tc>
          <w:tcPr>
            <w:tcW w:w="6662" w:type="dxa"/>
          </w:tcPr>
          <w:p w14:paraId="53CF741A" w14:textId="264C195E" w:rsidR="006A28DD" w:rsidRDefault="00252C3A" w:rsidP="006A28DD">
            <w:r>
              <w:t>WPL Committee</w:t>
            </w:r>
          </w:p>
          <w:p w14:paraId="507601D7" w14:textId="7C30AC2D" w:rsidR="00252C3A" w:rsidRDefault="00252C3A" w:rsidP="006A28DD">
            <w:r w:rsidRPr="00252C3A">
              <w:t>Assistant Coaches</w:t>
            </w:r>
          </w:p>
          <w:p w14:paraId="3759CC24" w14:textId="53EA3C0F" w:rsidR="00252C3A" w:rsidRDefault="00252C3A" w:rsidP="006A28DD">
            <w:r>
              <w:t>WPL players</w:t>
            </w:r>
          </w:p>
          <w:p w14:paraId="32666DA0" w14:textId="5B146712" w:rsidR="00252C3A" w:rsidRDefault="00252C3A" w:rsidP="006A28DD">
            <w:r>
              <w:t xml:space="preserve">U18’s players &amp; coaches </w:t>
            </w:r>
          </w:p>
        </w:tc>
      </w:tr>
      <w:tr w:rsidR="00252C3A" w14:paraId="56EC9F72" w14:textId="77777777" w:rsidTr="00E00CB4">
        <w:tc>
          <w:tcPr>
            <w:tcW w:w="2547" w:type="dxa"/>
          </w:tcPr>
          <w:p w14:paraId="17798861" w14:textId="77777777" w:rsidR="00252C3A" w:rsidRPr="00252C3A" w:rsidRDefault="00252C3A" w:rsidP="00252C3A">
            <w:pPr>
              <w:rPr>
                <w:b/>
                <w:bCs/>
                <w:color w:val="000000" w:themeColor="text1"/>
              </w:rPr>
            </w:pPr>
            <w:r w:rsidRPr="00252C3A">
              <w:rPr>
                <w:b/>
                <w:bCs/>
                <w:color w:val="000000" w:themeColor="text1"/>
              </w:rPr>
              <w:t>Key relationships</w:t>
            </w:r>
          </w:p>
          <w:p w14:paraId="60A84249" w14:textId="6C79AEE3" w:rsidR="00252C3A" w:rsidRDefault="00252C3A" w:rsidP="00252C3A">
            <w:pPr>
              <w:rPr>
                <w:b/>
                <w:bCs/>
                <w:color w:val="000000" w:themeColor="text1"/>
              </w:rPr>
            </w:pPr>
            <w:r w:rsidRPr="00252C3A">
              <w:rPr>
                <w:b/>
                <w:bCs/>
                <w:color w:val="000000" w:themeColor="text1"/>
              </w:rPr>
              <w:t>(</w:t>
            </w:r>
            <w:r>
              <w:rPr>
                <w:b/>
                <w:bCs/>
                <w:color w:val="000000" w:themeColor="text1"/>
              </w:rPr>
              <w:t>ex</w:t>
            </w:r>
            <w:r w:rsidRPr="00252C3A">
              <w:rPr>
                <w:b/>
                <w:bCs/>
                <w:color w:val="000000" w:themeColor="text1"/>
              </w:rPr>
              <w:t>ternal)</w:t>
            </w:r>
          </w:p>
        </w:tc>
        <w:tc>
          <w:tcPr>
            <w:tcW w:w="6662" w:type="dxa"/>
          </w:tcPr>
          <w:p w14:paraId="156B3D81" w14:textId="77777777" w:rsidR="00252C3A" w:rsidRDefault="00252C3A" w:rsidP="006A28DD">
            <w:r>
              <w:t>Yorkshire RFU</w:t>
            </w:r>
          </w:p>
          <w:p w14:paraId="3203CD6D" w14:textId="7D7CBE6E" w:rsidR="00252C3A" w:rsidRDefault="00252C3A" w:rsidP="006A28DD">
            <w:r>
              <w:t>Local Universities</w:t>
            </w:r>
          </w:p>
        </w:tc>
      </w:tr>
      <w:tr w:rsidR="006A28DD" w14:paraId="7714970B" w14:textId="77777777" w:rsidTr="00E00CB4">
        <w:tc>
          <w:tcPr>
            <w:tcW w:w="2547" w:type="dxa"/>
            <w:shd w:val="clear" w:color="auto" w:fill="000000" w:themeFill="text1"/>
          </w:tcPr>
          <w:p w14:paraId="29D57D6B" w14:textId="53E0DA82" w:rsidR="006A28DD" w:rsidRPr="006A28DD" w:rsidRDefault="00655838" w:rsidP="006A28D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Area</w:t>
            </w:r>
          </w:p>
        </w:tc>
        <w:tc>
          <w:tcPr>
            <w:tcW w:w="6662" w:type="dxa"/>
            <w:shd w:val="clear" w:color="auto" w:fill="000000" w:themeFill="text1"/>
          </w:tcPr>
          <w:p w14:paraId="7E394B8F" w14:textId="47329A47" w:rsidR="006A28DD" w:rsidRPr="006A28DD" w:rsidRDefault="00655838" w:rsidP="006A28D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Key </w:t>
            </w:r>
            <w:r w:rsidR="00FE7A4D">
              <w:rPr>
                <w:b/>
                <w:bCs/>
                <w:color w:val="FFFFFF" w:themeColor="background1"/>
              </w:rPr>
              <w:t>Accountabilities</w:t>
            </w:r>
          </w:p>
        </w:tc>
      </w:tr>
      <w:tr w:rsidR="006A28DD" w14:paraId="0F12897F" w14:textId="77777777" w:rsidTr="00E00CB4">
        <w:tc>
          <w:tcPr>
            <w:tcW w:w="2547" w:type="dxa"/>
          </w:tcPr>
          <w:p w14:paraId="6BF388FD" w14:textId="009B15F6" w:rsidR="006A28DD" w:rsidRPr="00655838" w:rsidRDefault="00655838" w:rsidP="006A28DD">
            <w:pPr>
              <w:rPr>
                <w:b/>
                <w:bCs/>
              </w:rPr>
            </w:pPr>
            <w:r w:rsidRPr="00655838">
              <w:rPr>
                <w:b/>
                <w:bCs/>
              </w:rPr>
              <w:t>Rugby</w:t>
            </w:r>
          </w:p>
        </w:tc>
        <w:tc>
          <w:tcPr>
            <w:tcW w:w="6662" w:type="dxa"/>
          </w:tcPr>
          <w:p w14:paraId="51D0EEF8" w14:textId="422F2811" w:rsidR="006A28DD" w:rsidRDefault="00655838" w:rsidP="00655838">
            <w:r>
              <w:t>With the support of the Rugby Committee - help to establish WPL’s short, medium and long-term rugby strategy setting out how the rugby development strategy will be achieved to:</w:t>
            </w:r>
          </w:p>
          <w:p w14:paraId="2620E33A" w14:textId="77777777" w:rsidR="00655838" w:rsidRDefault="00655838" w:rsidP="00655838"/>
          <w:p w14:paraId="41BA67C1" w14:textId="24191ED9" w:rsidR="00141A95" w:rsidRDefault="00655838" w:rsidP="00831F1F">
            <w:pPr>
              <w:pStyle w:val="ListParagraph"/>
              <w:numPr>
                <w:ilvl w:val="0"/>
                <w:numId w:val="28"/>
              </w:numPr>
            </w:pPr>
            <w:r>
              <w:t>Run a coherent rugby system across all senior WPL teams through to the junior club</w:t>
            </w:r>
          </w:p>
          <w:p w14:paraId="24BC60EC" w14:textId="5DD768F5" w:rsidR="00E00CB4" w:rsidRDefault="00655838" w:rsidP="00DC78AB">
            <w:pPr>
              <w:pStyle w:val="ListParagraph"/>
              <w:numPr>
                <w:ilvl w:val="0"/>
                <w:numId w:val="28"/>
              </w:numPr>
            </w:pPr>
            <w:r>
              <w:t>Contribute to setting the playing style/structures and apply across the club’s senior teams</w:t>
            </w:r>
          </w:p>
          <w:p w14:paraId="608DA116" w14:textId="33B43E07" w:rsidR="00655838" w:rsidRDefault="00655838" w:rsidP="00655838">
            <w:r>
              <w:lastRenderedPageBreak/>
              <w:t>Put in place and lead a team of the senior club’s coaches</w:t>
            </w:r>
            <w:r w:rsidR="00141A95">
              <w:t xml:space="preserve"> </w:t>
            </w:r>
            <w:r>
              <w:t>and senior players to:</w:t>
            </w:r>
          </w:p>
          <w:p w14:paraId="4BA31547" w14:textId="77777777" w:rsidR="00141A95" w:rsidRDefault="00141A95" w:rsidP="00655838"/>
          <w:p w14:paraId="54872C51" w14:textId="4A743290" w:rsidR="00655838" w:rsidRDefault="00655838" w:rsidP="00141A95">
            <w:pPr>
              <w:pStyle w:val="ListParagraph"/>
              <w:numPr>
                <w:ilvl w:val="0"/>
                <w:numId w:val="29"/>
              </w:numPr>
            </w:pPr>
            <w:r>
              <w:t>Implement and manage an effective system of coaching throughout the Club’s senior teams</w:t>
            </w:r>
          </w:p>
          <w:p w14:paraId="1B040369" w14:textId="6C0FA360" w:rsidR="00141A95" w:rsidRDefault="00655838" w:rsidP="00F77C7F">
            <w:pPr>
              <w:pStyle w:val="ListParagraph"/>
              <w:numPr>
                <w:ilvl w:val="0"/>
                <w:numId w:val="29"/>
              </w:numPr>
            </w:pPr>
            <w:r>
              <w:t>Effectively implement the club’s rugby strategy and structures at a</w:t>
            </w:r>
            <w:r w:rsidR="00141A95">
              <w:t xml:space="preserve"> </w:t>
            </w:r>
            <w:r>
              <w:t>team level</w:t>
            </w:r>
          </w:p>
          <w:p w14:paraId="4E5BC538" w14:textId="45094258" w:rsidR="00655838" w:rsidRDefault="00141A95" w:rsidP="00141A95">
            <w:pPr>
              <w:pStyle w:val="ListParagraph"/>
              <w:numPr>
                <w:ilvl w:val="0"/>
                <w:numId w:val="29"/>
              </w:numPr>
            </w:pPr>
            <w:r>
              <w:t>Help to d</w:t>
            </w:r>
            <w:r w:rsidR="00655838">
              <w:t>evelop and upskill coaches across the club</w:t>
            </w:r>
          </w:p>
          <w:p w14:paraId="2665915E" w14:textId="77777777" w:rsidR="00655838" w:rsidRDefault="00655838" w:rsidP="00655838"/>
          <w:p w14:paraId="31A9D16F" w14:textId="5AAFD404" w:rsidR="00655838" w:rsidRDefault="00655838" w:rsidP="00655838">
            <w:r>
              <w:t>Maintain and develop the club’s players and player pathways by:</w:t>
            </w:r>
          </w:p>
          <w:p w14:paraId="59D4471B" w14:textId="77777777" w:rsidR="00141A95" w:rsidRDefault="00141A95" w:rsidP="00655838"/>
          <w:p w14:paraId="1D6F5480" w14:textId="65162AA1" w:rsidR="00655838" w:rsidRDefault="00141A95" w:rsidP="00271225">
            <w:pPr>
              <w:pStyle w:val="ListParagraph"/>
              <w:numPr>
                <w:ilvl w:val="0"/>
                <w:numId w:val="30"/>
              </w:numPr>
            </w:pPr>
            <w:r>
              <w:t>R</w:t>
            </w:r>
            <w:r w:rsidR="00655838">
              <w:t>etaining WPL’s current playing stock and then recruiting new players</w:t>
            </w:r>
          </w:p>
          <w:p w14:paraId="2A8B9A24" w14:textId="59E74C37" w:rsidR="00655838" w:rsidRDefault="00655838" w:rsidP="00141A95">
            <w:pPr>
              <w:pStyle w:val="ListParagraph"/>
              <w:numPr>
                <w:ilvl w:val="0"/>
                <w:numId w:val="30"/>
              </w:numPr>
            </w:pPr>
            <w:r>
              <w:t>Developing of individual and team player skills to enable them to play to their full potential</w:t>
            </w:r>
          </w:p>
          <w:p w14:paraId="0197F879" w14:textId="68DBF8DE" w:rsidR="00655838" w:rsidRDefault="00655838" w:rsidP="00141A95">
            <w:pPr>
              <w:pStyle w:val="ListParagraph"/>
              <w:numPr>
                <w:ilvl w:val="0"/>
                <w:numId w:val="30"/>
              </w:numPr>
            </w:pPr>
            <w:r>
              <w:t>Build relationships within secondary schools to retain WPL’s juniors and recruit new players into the senior club</w:t>
            </w:r>
          </w:p>
          <w:p w14:paraId="78DB45D2" w14:textId="3C0894BA" w:rsidR="00655838" w:rsidRDefault="00655838" w:rsidP="00655838"/>
        </w:tc>
      </w:tr>
      <w:tr w:rsidR="006A28DD" w14:paraId="4614C4F4" w14:textId="77777777" w:rsidTr="00E00CB4">
        <w:tc>
          <w:tcPr>
            <w:tcW w:w="2547" w:type="dxa"/>
          </w:tcPr>
          <w:p w14:paraId="55317885" w14:textId="1CF35799" w:rsidR="006A28DD" w:rsidRPr="00141A95" w:rsidRDefault="00141A95" w:rsidP="006A28DD">
            <w:pPr>
              <w:rPr>
                <w:b/>
                <w:bCs/>
              </w:rPr>
            </w:pPr>
            <w:r w:rsidRPr="00141A95">
              <w:rPr>
                <w:b/>
                <w:bCs/>
              </w:rPr>
              <w:lastRenderedPageBreak/>
              <w:t>Communication and relatio</w:t>
            </w:r>
            <w:r w:rsidR="00E00CB4">
              <w:rPr>
                <w:b/>
                <w:bCs/>
              </w:rPr>
              <w:t>n</w:t>
            </w:r>
            <w:r w:rsidRPr="00141A95">
              <w:rPr>
                <w:b/>
                <w:bCs/>
              </w:rPr>
              <w:t>ships</w:t>
            </w:r>
          </w:p>
        </w:tc>
        <w:tc>
          <w:tcPr>
            <w:tcW w:w="6662" w:type="dxa"/>
          </w:tcPr>
          <w:p w14:paraId="6AD49D2F" w14:textId="6FE85A44" w:rsidR="00141A95" w:rsidRDefault="00141A95" w:rsidP="00E00CB4">
            <w:pPr>
              <w:pStyle w:val="ListParagraph"/>
              <w:numPr>
                <w:ilvl w:val="0"/>
                <w:numId w:val="31"/>
              </w:numPr>
            </w:pPr>
            <w:r>
              <w:t>Establish trusting and respectful relationships with WPL players at all levels</w:t>
            </w:r>
            <w:r w:rsidR="00E00CB4">
              <w:t>.</w:t>
            </w:r>
          </w:p>
          <w:p w14:paraId="6230CF22" w14:textId="7B6CF66D" w:rsidR="00141A95" w:rsidRDefault="00141A95" w:rsidP="00690D80">
            <w:pPr>
              <w:pStyle w:val="ListParagraph"/>
              <w:numPr>
                <w:ilvl w:val="0"/>
                <w:numId w:val="31"/>
              </w:numPr>
            </w:pPr>
            <w:r>
              <w:t xml:space="preserve">Maintain a collaborative working relationship with coaches, </w:t>
            </w:r>
            <w:r w:rsidR="00E00CB4">
              <w:t>Rugby Committee, General Committee</w:t>
            </w:r>
            <w:r>
              <w:t xml:space="preserve"> and volunteers</w:t>
            </w:r>
            <w:r w:rsidR="00E00CB4">
              <w:t xml:space="preserve"> </w:t>
            </w:r>
            <w:r>
              <w:t xml:space="preserve">throughout the </w:t>
            </w:r>
            <w:r w:rsidR="00224DCB">
              <w:t>club</w:t>
            </w:r>
          </w:p>
          <w:p w14:paraId="65E966AC" w14:textId="5BA67C17" w:rsidR="006A28DD" w:rsidRDefault="00141A95" w:rsidP="00E00CB4">
            <w:pPr>
              <w:pStyle w:val="ListParagraph"/>
              <w:numPr>
                <w:ilvl w:val="0"/>
                <w:numId w:val="31"/>
              </w:numPr>
            </w:pPr>
            <w:r>
              <w:t>Establish close working relationships with rugby counterparts at local</w:t>
            </w:r>
            <w:r w:rsidR="00E00CB4">
              <w:t xml:space="preserve"> Universities &amp; </w:t>
            </w:r>
            <w:r>
              <w:t>high schools</w:t>
            </w:r>
          </w:p>
        </w:tc>
      </w:tr>
      <w:tr w:rsidR="006A28DD" w14:paraId="53351875" w14:textId="77777777" w:rsidTr="00E00CB4">
        <w:tc>
          <w:tcPr>
            <w:tcW w:w="2547" w:type="dxa"/>
          </w:tcPr>
          <w:p w14:paraId="25D490C5" w14:textId="30EA6921" w:rsidR="006A28DD" w:rsidRPr="00E00CB4" w:rsidRDefault="00E00CB4" w:rsidP="006A28DD">
            <w:pPr>
              <w:rPr>
                <w:b/>
                <w:bCs/>
              </w:rPr>
            </w:pPr>
            <w:r w:rsidRPr="00E00CB4">
              <w:rPr>
                <w:b/>
                <w:bCs/>
              </w:rPr>
              <w:t>Renumeration</w:t>
            </w:r>
          </w:p>
        </w:tc>
        <w:tc>
          <w:tcPr>
            <w:tcW w:w="6662" w:type="dxa"/>
          </w:tcPr>
          <w:p w14:paraId="66C29E05" w14:textId="2902B107" w:rsidR="006A28DD" w:rsidRDefault="00E00CB4" w:rsidP="006A28DD">
            <w:r>
              <w:t xml:space="preserve">This is a paid </w:t>
            </w:r>
            <w:proofErr w:type="gramStart"/>
            <w:r>
              <w:t>position,</w:t>
            </w:r>
            <w:proofErr w:type="gramEnd"/>
            <w:r>
              <w:t xml:space="preserve"> </w:t>
            </w:r>
            <w:r w:rsidRPr="00E00CB4">
              <w:t>any wage would be based on experience.</w:t>
            </w:r>
          </w:p>
        </w:tc>
      </w:tr>
      <w:tr w:rsidR="006A28DD" w14:paraId="39152CFF" w14:textId="77777777" w:rsidTr="00E00CB4">
        <w:tc>
          <w:tcPr>
            <w:tcW w:w="2547" w:type="dxa"/>
          </w:tcPr>
          <w:p w14:paraId="36F816E6" w14:textId="549CA0C8" w:rsidR="006A28DD" w:rsidRPr="00E00CB4" w:rsidRDefault="00E00CB4" w:rsidP="006A28DD">
            <w:pPr>
              <w:rPr>
                <w:b/>
                <w:bCs/>
              </w:rPr>
            </w:pPr>
            <w:r w:rsidRPr="00E00CB4">
              <w:rPr>
                <w:b/>
                <w:bCs/>
              </w:rPr>
              <w:t>Contact</w:t>
            </w:r>
          </w:p>
        </w:tc>
        <w:tc>
          <w:tcPr>
            <w:tcW w:w="6662" w:type="dxa"/>
          </w:tcPr>
          <w:p w14:paraId="1D38DD08" w14:textId="674E1AE1" w:rsidR="006A28DD" w:rsidRDefault="00E00CB4" w:rsidP="006A28DD">
            <w:r>
              <w:t>If you are interested in this exciting role, please send your CV to:</w:t>
            </w:r>
          </w:p>
          <w:p w14:paraId="74EDCA5F" w14:textId="444E0DC9" w:rsidR="00E00CB4" w:rsidRDefault="007C0D28" w:rsidP="006A28DD">
            <w:hyperlink r:id="rId8" w:history="1">
              <w:r w:rsidR="00E00CB4" w:rsidRPr="001841EF">
                <w:rPr>
                  <w:rStyle w:val="Hyperlink"/>
                </w:rPr>
                <w:t>chairman@westparkleeds.com</w:t>
              </w:r>
            </w:hyperlink>
          </w:p>
          <w:p w14:paraId="66933996" w14:textId="180E3AAD" w:rsidR="00E00CB4" w:rsidRDefault="00E00CB4" w:rsidP="006A28DD"/>
        </w:tc>
      </w:tr>
    </w:tbl>
    <w:p w14:paraId="1F62B647" w14:textId="77777777" w:rsidR="006A28DD" w:rsidRPr="006A28DD" w:rsidRDefault="006A28DD" w:rsidP="006A28DD"/>
    <w:sectPr w:rsidR="006A28DD" w:rsidRPr="006A28DD" w:rsidSect="00E7696B">
      <w:headerReference w:type="default" r:id="rId9"/>
      <w:footerReference w:type="default" r:id="rId10"/>
      <w:pgSz w:w="11906" w:h="16838"/>
      <w:pgMar w:top="1361" w:right="1440" w:bottom="136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50E1" w14:textId="77777777" w:rsidR="007C0D28" w:rsidRDefault="007C0D28" w:rsidP="00F42341">
      <w:pPr>
        <w:spacing w:line="240" w:lineRule="auto"/>
      </w:pPr>
      <w:r>
        <w:separator/>
      </w:r>
    </w:p>
  </w:endnote>
  <w:endnote w:type="continuationSeparator" w:id="0">
    <w:p w14:paraId="345386F9" w14:textId="77777777" w:rsidR="007C0D28" w:rsidRDefault="007C0D28" w:rsidP="00F42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4E55" w14:textId="77777777" w:rsidR="00267267" w:rsidRDefault="00267267" w:rsidP="00F42341">
    <w:pPr>
      <w:pStyle w:val="Footer"/>
      <w:tabs>
        <w:tab w:val="clear" w:pos="9026"/>
        <w:tab w:val="right" w:pos="9356"/>
      </w:tabs>
      <w:ind w:right="-188"/>
    </w:pPr>
    <w:r>
      <w:rPr>
        <w:sz w:val="20"/>
      </w:rPr>
      <w:t xml:space="preserve">VAT REG No 903 0361 72     </w:t>
    </w:r>
    <w:r>
      <w:rPr>
        <w:b/>
        <w:sz w:val="20"/>
      </w:rPr>
      <w:t>Registered as a Community Amateur Sports Club</w:t>
    </w:r>
    <w:r>
      <w:rPr>
        <w:sz w:val="20"/>
      </w:rPr>
      <w:t xml:space="preserve">       </w:t>
    </w:r>
    <w:hyperlink r:id="rId1" w:history="1">
      <w:r w:rsidRPr="00555589">
        <w:rPr>
          <w:rStyle w:val="Hyperlink"/>
        </w:rPr>
        <w:t>www.westparkleeds.com</w:t>
      </w:r>
    </w:hyperlink>
  </w:p>
  <w:p w14:paraId="720ECE25" w14:textId="77777777" w:rsidR="00267267" w:rsidRDefault="00267267" w:rsidP="00F42341">
    <w:pPr>
      <w:pStyle w:val="Footer"/>
      <w:tabs>
        <w:tab w:val="clear" w:pos="9026"/>
        <w:tab w:val="right" w:pos="9356"/>
      </w:tabs>
      <w:ind w:left="-284" w:right="-1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F6C3" w14:textId="77777777" w:rsidR="007C0D28" w:rsidRDefault="007C0D28" w:rsidP="00F42341">
      <w:pPr>
        <w:spacing w:line="240" w:lineRule="auto"/>
      </w:pPr>
      <w:r>
        <w:separator/>
      </w:r>
    </w:p>
  </w:footnote>
  <w:footnote w:type="continuationSeparator" w:id="0">
    <w:p w14:paraId="24376ED0" w14:textId="77777777" w:rsidR="007C0D28" w:rsidRDefault="007C0D28" w:rsidP="00F42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8DAD" w14:textId="77777777" w:rsidR="00267267" w:rsidRPr="00F42341" w:rsidRDefault="00267267" w:rsidP="00AE03E5">
    <w:pPr>
      <w:pStyle w:val="Header"/>
      <w:tabs>
        <w:tab w:val="clear" w:pos="4513"/>
        <w:tab w:val="clear" w:pos="9026"/>
        <w:tab w:val="center" w:pos="4820"/>
        <w:tab w:val="right" w:pos="9639"/>
      </w:tabs>
      <w:ind w:right="284"/>
      <w:jc w:val="center"/>
      <w:rPr>
        <w:b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758835" wp14:editId="3EF72E26">
          <wp:simplePos x="0" y="0"/>
          <wp:positionH relativeFrom="column">
            <wp:posOffset>5029200</wp:posOffset>
          </wp:positionH>
          <wp:positionV relativeFrom="paragraph">
            <wp:posOffset>-69215</wp:posOffset>
          </wp:positionV>
          <wp:extent cx="1346200" cy="1346200"/>
          <wp:effectExtent l="19050" t="0" r="6350" b="0"/>
          <wp:wrapNone/>
          <wp:docPr id="7" name="Picture 7" descr="RFU_Accredited_Clu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FU_Accredited_Club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34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n-GB"/>
      </w:rPr>
      <w:drawing>
        <wp:anchor distT="36576" distB="36576" distL="36576" distR="36576" simplePos="0" relativeHeight="251657216" behindDoc="0" locked="0" layoutInCell="0" allowOverlap="1" wp14:anchorId="2BB239ED" wp14:editId="6F6515EE">
          <wp:simplePos x="0" y="0"/>
          <wp:positionH relativeFrom="column">
            <wp:posOffset>-478155</wp:posOffset>
          </wp:positionH>
          <wp:positionV relativeFrom="paragraph">
            <wp:posOffset>-184150</wp:posOffset>
          </wp:positionV>
          <wp:extent cx="1364615" cy="1605280"/>
          <wp:effectExtent l="19050" t="0" r="6985" b="0"/>
          <wp:wrapNone/>
          <wp:docPr id="6" name="Picture 5" descr="WPL_RUFC_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PL_RUFC_bad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16052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2341">
      <w:rPr>
        <w:b/>
        <w:sz w:val="48"/>
        <w:szCs w:val="48"/>
      </w:rPr>
      <w:t>West Park Leeds RUFC Ltd</w:t>
    </w:r>
  </w:p>
  <w:p w14:paraId="12DBF832" w14:textId="77777777" w:rsidR="00267267" w:rsidRDefault="00267267" w:rsidP="00F56D64">
    <w:pPr>
      <w:pStyle w:val="Header"/>
      <w:tabs>
        <w:tab w:val="center" w:pos="4820"/>
      </w:tabs>
      <w:jc w:val="center"/>
    </w:pPr>
    <w:r>
      <w:t>Clubhouse and Grounds,</w:t>
    </w:r>
  </w:p>
  <w:p w14:paraId="1BCD618B" w14:textId="77777777" w:rsidR="00267267" w:rsidRDefault="00267267" w:rsidP="00F56D64">
    <w:pPr>
      <w:pStyle w:val="Header"/>
      <w:tabs>
        <w:tab w:val="center" w:pos="4820"/>
      </w:tabs>
      <w:jc w:val="center"/>
    </w:pPr>
    <w:r>
      <w:t>The Sycamores,</w:t>
    </w:r>
  </w:p>
  <w:p w14:paraId="3123E0FF" w14:textId="77777777" w:rsidR="00267267" w:rsidRDefault="00267267" w:rsidP="00F56D64">
    <w:pPr>
      <w:pStyle w:val="Header"/>
      <w:tabs>
        <w:tab w:val="center" w:pos="4820"/>
      </w:tabs>
      <w:jc w:val="center"/>
    </w:pPr>
    <w:r>
      <w:t>Bramhope,</w:t>
    </w:r>
  </w:p>
  <w:p w14:paraId="487B65C3" w14:textId="77777777" w:rsidR="00267267" w:rsidRDefault="00267267" w:rsidP="00F56D64">
    <w:pPr>
      <w:pStyle w:val="Header"/>
      <w:tabs>
        <w:tab w:val="center" w:pos="4820"/>
      </w:tabs>
      <w:jc w:val="center"/>
    </w:pPr>
    <w:r>
      <w:t>Leeds LS16 9JR.</w:t>
    </w:r>
  </w:p>
  <w:p w14:paraId="40FBBC7C" w14:textId="77777777" w:rsidR="00267267" w:rsidRDefault="00267267" w:rsidP="00F56D64">
    <w:pPr>
      <w:pStyle w:val="Header"/>
      <w:tabs>
        <w:tab w:val="center" w:pos="4820"/>
      </w:tabs>
      <w:jc w:val="center"/>
    </w:pPr>
    <w:r>
      <w:t>Telephone 0113 2671437.</w:t>
    </w:r>
  </w:p>
  <w:p w14:paraId="147AC84D" w14:textId="77777777" w:rsidR="00267267" w:rsidRDefault="00267267" w:rsidP="00F56D64">
    <w:pPr>
      <w:pStyle w:val="Header"/>
      <w:tabs>
        <w:tab w:val="center" w:pos="4820"/>
      </w:tabs>
      <w:jc w:val="center"/>
      <w:rPr>
        <w:sz w:val="16"/>
        <w:szCs w:val="16"/>
      </w:rPr>
    </w:pPr>
  </w:p>
  <w:p w14:paraId="4562F0FD" w14:textId="77777777" w:rsidR="00267267" w:rsidRPr="00F42341" w:rsidRDefault="00267267" w:rsidP="000725FD">
    <w:pPr>
      <w:pStyle w:val="Header"/>
      <w:tabs>
        <w:tab w:val="center" w:pos="4678"/>
        <w:tab w:val="center" w:pos="4820"/>
      </w:tabs>
      <w:jc w:val="center"/>
      <w:rPr>
        <w:sz w:val="18"/>
        <w:szCs w:val="18"/>
      </w:rPr>
    </w:pPr>
    <w:r>
      <w:rPr>
        <w:b/>
        <w:sz w:val="18"/>
      </w:rPr>
      <w:t>Registered under the Industrial and Provident Societies Act 1965 No IP30202R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CF8"/>
    <w:multiLevelType w:val="multilevel"/>
    <w:tmpl w:val="00C0031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257503"/>
    <w:multiLevelType w:val="multilevel"/>
    <w:tmpl w:val="736ED2B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B32A35"/>
    <w:multiLevelType w:val="multilevel"/>
    <w:tmpl w:val="ED46400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FD11CC"/>
    <w:multiLevelType w:val="multilevel"/>
    <w:tmpl w:val="CD94668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88876D8"/>
    <w:multiLevelType w:val="multilevel"/>
    <w:tmpl w:val="166C955E"/>
    <w:lvl w:ilvl="0">
      <w:start w:val="1"/>
      <w:numFmt w:val="decimal"/>
      <w:lvlText w:val="%1.0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3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093A158C"/>
    <w:multiLevelType w:val="multilevel"/>
    <w:tmpl w:val="C72EACC4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C165DA4"/>
    <w:multiLevelType w:val="multilevel"/>
    <w:tmpl w:val="11204FC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0069BC"/>
    <w:multiLevelType w:val="multilevel"/>
    <w:tmpl w:val="2B6C51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A05875"/>
    <w:multiLevelType w:val="hybridMultilevel"/>
    <w:tmpl w:val="F73EA16C"/>
    <w:lvl w:ilvl="0" w:tplc="E188B5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40B11"/>
    <w:multiLevelType w:val="multilevel"/>
    <w:tmpl w:val="9766C2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70D77B6"/>
    <w:multiLevelType w:val="hybridMultilevel"/>
    <w:tmpl w:val="9CCC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3239F"/>
    <w:multiLevelType w:val="hybridMultilevel"/>
    <w:tmpl w:val="7778AAAE"/>
    <w:lvl w:ilvl="0" w:tplc="E188B5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31673"/>
    <w:multiLevelType w:val="hybridMultilevel"/>
    <w:tmpl w:val="EE942200"/>
    <w:lvl w:ilvl="0" w:tplc="E188B5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BFC"/>
    <w:multiLevelType w:val="multilevel"/>
    <w:tmpl w:val="DD14C61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0CF66B8"/>
    <w:multiLevelType w:val="multilevel"/>
    <w:tmpl w:val="E06411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3442451"/>
    <w:multiLevelType w:val="multilevel"/>
    <w:tmpl w:val="C0E244E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41C11E0"/>
    <w:multiLevelType w:val="multilevel"/>
    <w:tmpl w:val="D15EA50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B0A5E1A"/>
    <w:multiLevelType w:val="hybridMultilevel"/>
    <w:tmpl w:val="B99AC3D0"/>
    <w:lvl w:ilvl="0" w:tplc="E188B5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E69D2"/>
    <w:multiLevelType w:val="hybridMultilevel"/>
    <w:tmpl w:val="EF26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72B4E"/>
    <w:multiLevelType w:val="hybridMultilevel"/>
    <w:tmpl w:val="F0D27068"/>
    <w:lvl w:ilvl="0" w:tplc="E188B5C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4B04DA"/>
    <w:multiLevelType w:val="hybridMultilevel"/>
    <w:tmpl w:val="B72CA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82FC6"/>
    <w:multiLevelType w:val="hybridMultilevel"/>
    <w:tmpl w:val="18689F84"/>
    <w:lvl w:ilvl="0" w:tplc="E188B5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B7994"/>
    <w:multiLevelType w:val="multilevel"/>
    <w:tmpl w:val="F24AB98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7E73A41"/>
    <w:multiLevelType w:val="multilevel"/>
    <w:tmpl w:val="FE221D9E"/>
    <w:lvl w:ilvl="0">
      <w:start w:val="5"/>
      <w:numFmt w:val="decimal"/>
      <w:lvlText w:val="%1.0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4" w15:restartNumberingAfterBreak="0">
    <w:nsid w:val="4A876DD5"/>
    <w:multiLevelType w:val="multilevel"/>
    <w:tmpl w:val="8FAA0E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FD43C1"/>
    <w:multiLevelType w:val="multilevel"/>
    <w:tmpl w:val="496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911A92"/>
    <w:multiLevelType w:val="multilevel"/>
    <w:tmpl w:val="DD827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0655C49"/>
    <w:multiLevelType w:val="hybridMultilevel"/>
    <w:tmpl w:val="FD9E2A32"/>
    <w:lvl w:ilvl="0" w:tplc="52785E64">
      <w:start w:val="8"/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D3AD888">
      <w:start w:val="8"/>
      <w:numFmt w:val="bullet"/>
      <w:lvlText w:val="·"/>
      <w:lvlJc w:val="left"/>
      <w:pPr>
        <w:ind w:left="1650" w:hanging="57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D31A8"/>
    <w:multiLevelType w:val="multilevel"/>
    <w:tmpl w:val="0ACA4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694542CC"/>
    <w:multiLevelType w:val="multilevel"/>
    <w:tmpl w:val="9EBE730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A751F9"/>
    <w:multiLevelType w:val="multilevel"/>
    <w:tmpl w:val="FDEA99C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3"/>
  </w:num>
  <w:num w:numId="5">
    <w:abstractNumId w:val="24"/>
  </w:num>
  <w:num w:numId="6">
    <w:abstractNumId w:val="29"/>
  </w:num>
  <w:num w:numId="7">
    <w:abstractNumId w:val="14"/>
  </w:num>
  <w:num w:numId="8">
    <w:abstractNumId w:val="5"/>
  </w:num>
  <w:num w:numId="9">
    <w:abstractNumId w:val="15"/>
  </w:num>
  <w:num w:numId="10">
    <w:abstractNumId w:val="22"/>
  </w:num>
  <w:num w:numId="11">
    <w:abstractNumId w:val="0"/>
  </w:num>
  <w:num w:numId="12">
    <w:abstractNumId w:val="26"/>
  </w:num>
  <w:num w:numId="13">
    <w:abstractNumId w:val="28"/>
  </w:num>
  <w:num w:numId="14">
    <w:abstractNumId w:val="16"/>
  </w:num>
  <w:num w:numId="15">
    <w:abstractNumId w:val="30"/>
  </w:num>
  <w:num w:numId="16">
    <w:abstractNumId w:val="13"/>
  </w:num>
  <w:num w:numId="17">
    <w:abstractNumId w:val="2"/>
  </w:num>
  <w:num w:numId="18">
    <w:abstractNumId w:val="1"/>
  </w:num>
  <w:num w:numId="19">
    <w:abstractNumId w:val="20"/>
  </w:num>
  <w:num w:numId="20">
    <w:abstractNumId w:val="10"/>
  </w:num>
  <w:num w:numId="21">
    <w:abstractNumId w:val="4"/>
  </w:num>
  <w:num w:numId="22">
    <w:abstractNumId w:val="25"/>
  </w:num>
  <w:num w:numId="23">
    <w:abstractNumId w:val="7"/>
  </w:num>
  <w:num w:numId="24">
    <w:abstractNumId w:val="27"/>
  </w:num>
  <w:num w:numId="25">
    <w:abstractNumId w:val="18"/>
  </w:num>
  <w:num w:numId="26">
    <w:abstractNumId w:val="8"/>
  </w:num>
  <w:num w:numId="27">
    <w:abstractNumId w:val="19"/>
  </w:num>
  <w:num w:numId="28">
    <w:abstractNumId w:val="21"/>
  </w:num>
  <w:num w:numId="29">
    <w:abstractNumId w:val="17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83"/>
    <w:rsid w:val="00002F74"/>
    <w:rsid w:val="00006E2D"/>
    <w:rsid w:val="00014033"/>
    <w:rsid w:val="000158F8"/>
    <w:rsid w:val="00020963"/>
    <w:rsid w:val="000475CD"/>
    <w:rsid w:val="00053F75"/>
    <w:rsid w:val="00055486"/>
    <w:rsid w:val="0006013B"/>
    <w:rsid w:val="00067EA7"/>
    <w:rsid w:val="00072505"/>
    <w:rsid w:val="000725FD"/>
    <w:rsid w:val="00072679"/>
    <w:rsid w:val="00072D2C"/>
    <w:rsid w:val="00081C48"/>
    <w:rsid w:val="00082CA4"/>
    <w:rsid w:val="0008324B"/>
    <w:rsid w:val="00087785"/>
    <w:rsid w:val="000905FD"/>
    <w:rsid w:val="000911B6"/>
    <w:rsid w:val="00091C2E"/>
    <w:rsid w:val="000A3A91"/>
    <w:rsid w:val="000A4527"/>
    <w:rsid w:val="000B0A98"/>
    <w:rsid w:val="000B0D38"/>
    <w:rsid w:val="000B257D"/>
    <w:rsid w:val="000B2D41"/>
    <w:rsid w:val="000C2700"/>
    <w:rsid w:val="000C2BCE"/>
    <w:rsid w:val="000C4E59"/>
    <w:rsid w:val="000C63FD"/>
    <w:rsid w:val="000C6DFC"/>
    <w:rsid w:val="000D379C"/>
    <w:rsid w:val="000E4EA9"/>
    <w:rsid w:val="000E5713"/>
    <w:rsid w:val="000E62E5"/>
    <w:rsid w:val="000E716B"/>
    <w:rsid w:val="000E75A3"/>
    <w:rsid w:val="000E7BDE"/>
    <w:rsid w:val="000F2F67"/>
    <w:rsid w:val="001006F2"/>
    <w:rsid w:val="001034C4"/>
    <w:rsid w:val="001066EE"/>
    <w:rsid w:val="00107E9F"/>
    <w:rsid w:val="00110AA1"/>
    <w:rsid w:val="00113059"/>
    <w:rsid w:val="00113103"/>
    <w:rsid w:val="00121A43"/>
    <w:rsid w:val="001255B6"/>
    <w:rsid w:val="00127409"/>
    <w:rsid w:val="00127ECB"/>
    <w:rsid w:val="00130A40"/>
    <w:rsid w:val="00131BE5"/>
    <w:rsid w:val="00141A95"/>
    <w:rsid w:val="00142546"/>
    <w:rsid w:val="00143A3A"/>
    <w:rsid w:val="00143B51"/>
    <w:rsid w:val="00156E94"/>
    <w:rsid w:val="001605BE"/>
    <w:rsid w:val="00162376"/>
    <w:rsid w:val="00164BE6"/>
    <w:rsid w:val="00170FFF"/>
    <w:rsid w:val="0017281D"/>
    <w:rsid w:val="001735A2"/>
    <w:rsid w:val="00175923"/>
    <w:rsid w:val="00177980"/>
    <w:rsid w:val="0018532C"/>
    <w:rsid w:val="00187EB6"/>
    <w:rsid w:val="001960C0"/>
    <w:rsid w:val="001A1D0C"/>
    <w:rsid w:val="001A32A0"/>
    <w:rsid w:val="001C1A0F"/>
    <w:rsid w:val="001C314C"/>
    <w:rsid w:val="001C3A54"/>
    <w:rsid w:val="001C4C4D"/>
    <w:rsid w:val="001C6326"/>
    <w:rsid w:val="001D05BA"/>
    <w:rsid w:val="001D37CF"/>
    <w:rsid w:val="001D4948"/>
    <w:rsid w:val="001E05E2"/>
    <w:rsid w:val="001F08FB"/>
    <w:rsid w:val="001F106F"/>
    <w:rsid w:val="001F2708"/>
    <w:rsid w:val="001F32E3"/>
    <w:rsid w:val="001F43CC"/>
    <w:rsid w:val="001F79AF"/>
    <w:rsid w:val="00200437"/>
    <w:rsid w:val="00200C40"/>
    <w:rsid w:val="002071D7"/>
    <w:rsid w:val="00213937"/>
    <w:rsid w:val="00215F14"/>
    <w:rsid w:val="00221F0C"/>
    <w:rsid w:val="0022478D"/>
    <w:rsid w:val="00224DCB"/>
    <w:rsid w:val="0022669C"/>
    <w:rsid w:val="0024048B"/>
    <w:rsid w:val="00242479"/>
    <w:rsid w:val="00243295"/>
    <w:rsid w:val="00245A35"/>
    <w:rsid w:val="00252C3A"/>
    <w:rsid w:val="00253ACA"/>
    <w:rsid w:val="00253E9F"/>
    <w:rsid w:val="002546B4"/>
    <w:rsid w:val="00254BD9"/>
    <w:rsid w:val="00256BCF"/>
    <w:rsid w:val="00257729"/>
    <w:rsid w:val="00262AD7"/>
    <w:rsid w:val="00263FC7"/>
    <w:rsid w:val="0026628B"/>
    <w:rsid w:val="00266355"/>
    <w:rsid w:val="00267267"/>
    <w:rsid w:val="00270321"/>
    <w:rsid w:val="002707F4"/>
    <w:rsid w:val="00276844"/>
    <w:rsid w:val="002772DF"/>
    <w:rsid w:val="002774D2"/>
    <w:rsid w:val="002821ED"/>
    <w:rsid w:val="00283048"/>
    <w:rsid w:val="00285BE9"/>
    <w:rsid w:val="00287E13"/>
    <w:rsid w:val="00290D10"/>
    <w:rsid w:val="002A4926"/>
    <w:rsid w:val="002A580D"/>
    <w:rsid w:val="002A5E8D"/>
    <w:rsid w:val="002A69F2"/>
    <w:rsid w:val="002B1385"/>
    <w:rsid w:val="002B5948"/>
    <w:rsid w:val="002C34D0"/>
    <w:rsid w:val="002C55E6"/>
    <w:rsid w:val="002D7F5C"/>
    <w:rsid w:val="002E2B79"/>
    <w:rsid w:val="002E71D1"/>
    <w:rsid w:val="002E7AE2"/>
    <w:rsid w:val="002F2236"/>
    <w:rsid w:val="002F30FC"/>
    <w:rsid w:val="002F4A61"/>
    <w:rsid w:val="002F59F4"/>
    <w:rsid w:val="00303201"/>
    <w:rsid w:val="00311330"/>
    <w:rsid w:val="00315EFD"/>
    <w:rsid w:val="0031701E"/>
    <w:rsid w:val="0032313C"/>
    <w:rsid w:val="00327421"/>
    <w:rsid w:val="00327ACE"/>
    <w:rsid w:val="00327F3F"/>
    <w:rsid w:val="00337D7B"/>
    <w:rsid w:val="00340648"/>
    <w:rsid w:val="0034169B"/>
    <w:rsid w:val="00341819"/>
    <w:rsid w:val="0034441F"/>
    <w:rsid w:val="003444FA"/>
    <w:rsid w:val="0035773D"/>
    <w:rsid w:val="00360F8E"/>
    <w:rsid w:val="00361263"/>
    <w:rsid w:val="00365CC0"/>
    <w:rsid w:val="0037009A"/>
    <w:rsid w:val="00372524"/>
    <w:rsid w:val="00373A3C"/>
    <w:rsid w:val="00374EDC"/>
    <w:rsid w:val="00375F8E"/>
    <w:rsid w:val="00383F46"/>
    <w:rsid w:val="00383FA1"/>
    <w:rsid w:val="00391E11"/>
    <w:rsid w:val="00395671"/>
    <w:rsid w:val="00395AB9"/>
    <w:rsid w:val="003B05F7"/>
    <w:rsid w:val="003B139F"/>
    <w:rsid w:val="003B13D7"/>
    <w:rsid w:val="003B4A6E"/>
    <w:rsid w:val="003B7E26"/>
    <w:rsid w:val="003C431D"/>
    <w:rsid w:val="003C6FE4"/>
    <w:rsid w:val="003C79B5"/>
    <w:rsid w:val="003D3545"/>
    <w:rsid w:val="003D4BD2"/>
    <w:rsid w:val="003D5B77"/>
    <w:rsid w:val="003E0A42"/>
    <w:rsid w:val="003E49D6"/>
    <w:rsid w:val="003E5D07"/>
    <w:rsid w:val="003F14EC"/>
    <w:rsid w:val="003F535E"/>
    <w:rsid w:val="004021AD"/>
    <w:rsid w:val="00405156"/>
    <w:rsid w:val="00414212"/>
    <w:rsid w:val="00421AAD"/>
    <w:rsid w:val="00424E50"/>
    <w:rsid w:val="004333F8"/>
    <w:rsid w:val="004359C6"/>
    <w:rsid w:val="00440341"/>
    <w:rsid w:val="0044160E"/>
    <w:rsid w:val="004430AB"/>
    <w:rsid w:val="00443B91"/>
    <w:rsid w:val="00443E1F"/>
    <w:rsid w:val="00444498"/>
    <w:rsid w:val="004445CC"/>
    <w:rsid w:val="00447DB3"/>
    <w:rsid w:val="004530D5"/>
    <w:rsid w:val="00454046"/>
    <w:rsid w:val="00460BCA"/>
    <w:rsid w:val="004724D9"/>
    <w:rsid w:val="004761DE"/>
    <w:rsid w:val="00481CC0"/>
    <w:rsid w:val="00481F99"/>
    <w:rsid w:val="004829C0"/>
    <w:rsid w:val="004901B3"/>
    <w:rsid w:val="004A135B"/>
    <w:rsid w:val="004A21D7"/>
    <w:rsid w:val="004A2248"/>
    <w:rsid w:val="004A798E"/>
    <w:rsid w:val="004B2E2B"/>
    <w:rsid w:val="004B43F6"/>
    <w:rsid w:val="004C3F5E"/>
    <w:rsid w:val="004C72BE"/>
    <w:rsid w:val="004D7879"/>
    <w:rsid w:val="004E1779"/>
    <w:rsid w:val="004E5101"/>
    <w:rsid w:val="004E76D3"/>
    <w:rsid w:val="004F0CDF"/>
    <w:rsid w:val="004F7C30"/>
    <w:rsid w:val="00500C65"/>
    <w:rsid w:val="00504027"/>
    <w:rsid w:val="00504088"/>
    <w:rsid w:val="00506838"/>
    <w:rsid w:val="005068DE"/>
    <w:rsid w:val="005156F0"/>
    <w:rsid w:val="0051745A"/>
    <w:rsid w:val="00522799"/>
    <w:rsid w:val="00523150"/>
    <w:rsid w:val="0052373B"/>
    <w:rsid w:val="00525157"/>
    <w:rsid w:val="005308BE"/>
    <w:rsid w:val="005311A5"/>
    <w:rsid w:val="00536558"/>
    <w:rsid w:val="00542EB5"/>
    <w:rsid w:val="005445EA"/>
    <w:rsid w:val="0054472D"/>
    <w:rsid w:val="00546828"/>
    <w:rsid w:val="00547B70"/>
    <w:rsid w:val="00550C1D"/>
    <w:rsid w:val="005526BC"/>
    <w:rsid w:val="005552D4"/>
    <w:rsid w:val="005564B2"/>
    <w:rsid w:val="00556892"/>
    <w:rsid w:val="005630EF"/>
    <w:rsid w:val="005636B3"/>
    <w:rsid w:val="00570787"/>
    <w:rsid w:val="00571D68"/>
    <w:rsid w:val="0057412A"/>
    <w:rsid w:val="005764DE"/>
    <w:rsid w:val="00581F20"/>
    <w:rsid w:val="00583460"/>
    <w:rsid w:val="00584265"/>
    <w:rsid w:val="00586E11"/>
    <w:rsid w:val="0059161A"/>
    <w:rsid w:val="00592E2D"/>
    <w:rsid w:val="005949C8"/>
    <w:rsid w:val="0059718C"/>
    <w:rsid w:val="005A04DC"/>
    <w:rsid w:val="005A202A"/>
    <w:rsid w:val="005B0469"/>
    <w:rsid w:val="005B0E21"/>
    <w:rsid w:val="005B6A0C"/>
    <w:rsid w:val="005C3E3C"/>
    <w:rsid w:val="005D08AA"/>
    <w:rsid w:val="005D1CAD"/>
    <w:rsid w:val="005E3F47"/>
    <w:rsid w:val="005E762E"/>
    <w:rsid w:val="005E787F"/>
    <w:rsid w:val="005F26A0"/>
    <w:rsid w:val="005F36DF"/>
    <w:rsid w:val="005F3BFC"/>
    <w:rsid w:val="005F420C"/>
    <w:rsid w:val="005F4499"/>
    <w:rsid w:val="005F4D8A"/>
    <w:rsid w:val="006020CA"/>
    <w:rsid w:val="0060413F"/>
    <w:rsid w:val="00605618"/>
    <w:rsid w:val="006071BA"/>
    <w:rsid w:val="006101B5"/>
    <w:rsid w:val="006109D5"/>
    <w:rsid w:val="006154F6"/>
    <w:rsid w:val="00615517"/>
    <w:rsid w:val="00617C41"/>
    <w:rsid w:val="006215B9"/>
    <w:rsid w:val="0062176D"/>
    <w:rsid w:val="00621EA5"/>
    <w:rsid w:val="00622FD9"/>
    <w:rsid w:val="00623223"/>
    <w:rsid w:val="0062332E"/>
    <w:rsid w:val="006311B8"/>
    <w:rsid w:val="00633180"/>
    <w:rsid w:val="006369A3"/>
    <w:rsid w:val="00637508"/>
    <w:rsid w:val="006413D8"/>
    <w:rsid w:val="00641683"/>
    <w:rsid w:val="00641B8C"/>
    <w:rsid w:val="006424AF"/>
    <w:rsid w:val="006517C8"/>
    <w:rsid w:val="00655838"/>
    <w:rsid w:val="0066041E"/>
    <w:rsid w:val="006619BB"/>
    <w:rsid w:val="00664EAF"/>
    <w:rsid w:val="00670D1C"/>
    <w:rsid w:val="00674EAF"/>
    <w:rsid w:val="00676AC4"/>
    <w:rsid w:val="00685C2E"/>
    <w:rsid w:val="00692C42"/>
    <w:rsid w:val="00693E7B"/>
    <w:rsid w:val="00697BF6"/>
    <w:rsid w:val="006A28DD"/>
    <w:rsid w:val="006A323B"/>
    <w:rsid w:val="006B3235"/>
    <w:rsid w:val="006B4E0B"/>
    <w:rsid w:val="006C24BD"/>
    <w:rsid w:val="006C79F3"/>
    <w:rsid w:val="006D5521"/>
    <w:rsid w:val="006D605E"/>
    <w:rsid w:val="006D7596"/>
    <w:rsid w:val="006E165B"/>
    <w:rsid w:val="006E1E6B"/>
    <w:rsid w:val="006E238F"/>
    <w:rsid w:val="006E4DC4"/>
    <w:rsid w:val="006E72B3"/>
    <w:rsid w:val="006E7C5F"/>
    <w:rsid w:val="006F0015"/>
    <w:rsid w:val="006F429F"/>
    <w:rsid w:val="007037B7"/>
    <w:rsid w:val="00706AEB"/>
    <w:rsid w:val="00722316"/>
    <w:rsid w:val="007274B3"/>
    <w:rsid w:val="007276F8"/>
    <w:rsid w:val="007335B5"/>
    <w:rsid w:val="007406A2"/>
    <w:rsid w:val="00741517"/>
    <w:rsid w:val="007434C8"/>
    <w:rsid w:val="00743FFE"/>
    <w:rsid w:val="00745ADF"/>
    <w:rsid w:val="00746F09"/>
    <w:rsid w:val="00753350"/>
    <w:rsid w:val="00755870"/>
    <w:rsid w:val="007632C9"/>
    <w:rsid w:val="007643CB"/>
    <w:rsid w:val="00775FB0"/>
    <w:rsid w:val="00780178"/>
    <w:rsid w:val="00781540"/>
    <w:rsid w:val="00781642"/>
    <w:rsid w:val="00781A82"/>
    <w:rsid w:val="007837C1"/>
    <w:rsid w:val="007844F5"/>
    <w:rsid w:val="007B16BA"/>
    <w:rsid w:val="007B6A14"/>
    <w:rsid w:val="007C0D28"/>
    <w:rsid w:val="007C3814"/>
    <w:rsid w:val="007C5CED"/>
    <w:rsid w:val="007C68CE"/>
    <w:rsid w:val="007E163F"/>
    <w:rsid w:val="007E29F9"/>
    <w:rsid w:val="007E7D9D"/>
    <w:rsid w:val="007F2CD1"/>
    <w:rsid w:val="007F5621"/>
    <w:rsid w:val="008000AE"/>
    <w:rsid w:val="0081012F"/>
    <w:rsid w:val="00817DE4"/>
    <w:rsid w:val="00817F33"/>
    <w:rsid w:val="008248B1"/>
    <w:rsid w:val="00825B0F"/>
    <w:rsid w:val="00832ABE"/>
    <w:rsid w:val="00833247"/>
    <w:rsid w:val="00847AC8"/>
    <w:rsid w:val="00852E9F"/>
    <w:rsid w:val="00853A43"/>
    <w:rsid w:val="00853D40"/>
    <w:rsid w:val="00854F23"/>
    <w:rsid w:val="00857107"/>
    <w:rsid w:val="0086219B"/>
    <w:rsid w:val="00866C50"/>
    <w:rsid w:val="00870E31"/>
    <w:rsid w:val="008714E5"/>
    <w:rsid w:val="008746AB"/>
    <w:rsid w:val="00876648"/>
    <w:rsid w:val="0088126E"/>
    <w:rsid w:val="008830DB"/>
    <w:rsid w:val="00890739"/>
    <w:rsid w:val="0089257C"/>
    <w:rsid w:val="00894219"/>
    <w:rsid w:val="00896580"/>
    <w:rsid w:val="008A07CE"/>
    <w:rsid w:val="008A5077"/>
    <w:rsid w:val="008B0D8A"/>
    <w:rsid w:val="008B2272"/>
    <w:rsid w:val="008B2F91"/>
    <w:rsid w:val="008B3B8E"/>
    <w:rsid w:val="008B523E"/>
    <w:rsid w:val="008B57A5"/>
    <w:rsid w:val="008B7C28"/>
    <w:rsid w:val="008C01EB"/>
    <w:rsid w:val="008C2EFD"/>
    <w:rsid w:val="008C566C"/>
    <w:rsid w:val="008D1C74"/>
    <w:rsid w:val="008D5A47"/>
    <w:rsid w:val="008E1311"/>
    <w:rsid w:val="008E14E8"/>
    <w:rsid w:val="008E5AF2"/>
    <w:rsid w:val="008F510A"/>
    <w:rsid w:val="0090552C"/>
    <w:rsid w:val="009059EC"/>
    <w:rsid w:val="00910E93"/>
    <w:rsid w:val="00912A0C"/>
    <w:rsid w:val="0091527B"/>
    <w:rsid w:val="00917540"/>
    <w:rsid w:val="00921A26"/>
    <w:rsid w:val="00922812"/>
    <w:rsid w:val="009278B0"/>
    <w:rsid w:val="00932615"/>
    <w:rsid w:val="00935513"/>
    <w:rsid w:val="009366AE"/>
    <w:rsid w:val="00936897"/>
    <w:rsid w:val="00936B6A"/>
    <w:rsid w:val="00944A58"/>
    <w:rsid w:val="009516C3"/>
    <w:rsid w:val="009616D7"/>
    <w:rsid w:val="00962A51"/>
    <w:rsid w:val="00967F59"/>
    <w:rsid w:val="009712BF"/>
    <w:rsid w:val="00971D7E"/>
    <w:rsid w:val="009779F9"/>
    <w:rsid w:val="00980E78"/>
    <w:rsid w:val="00983266"/>
    <w:rsid w:val="00984DC8"/>
    <w:rsid w:val="00985144"/>
    <w:rsid w:val="009878C7"/>
    <w:rsid w:val="00987A71"/>
    <w:rsid w:val="009905FE"/>
    <w:rsid w:val="009906FE"/>
    <w:rsid w:val="00990736"/>
    <w:rsid w:val="00995965"/>
    <w:rsid w:val="00996D8A"/>
    <w:rsid w:val="00997E80"/>
    <w:rsid w:val="009A11AB"/>
    <w:rsid w:val="009A1F11"/>
    <w:rsid w:val="009A4A3B"/>
    <w:rsid w:val="009B02A5"/>
    <w:rsid w:val="009B507E"/>
    <w:rsid w:val="009C087D"/>
    <w:rsid w:val="009C1903"/>
    <w:rsid w:val="009C1A85"/>
    <w:rsid w:val="009C2350"/>
    <w:rsid w:val="009C5539"/>
    <w:rsid w:val="009C72DF"/>
    <w:rsid w:val="009D1979"/>
    <w:rsid w:val="009D76C7"/>
    <w:rsid w:val="009E5FE5"/>
    <w:rsid w:val="009E62FB"/>
    <w:rsid w:val="009E6C33"/>
    <w:rsid w:val="009F5CFD"/>
    <w:rsid w:val="009F6630"/>
    <w:rsid w:val="00A02B6E"/>
    <w:rsid w:val="00A07BF1"/>
    <w:rsid w:val="00A11F5D"/>
    <w:rsid w:val="00A133D7"/>
    <w:rsid w:val="00A13B66"/>
    <w:rsid w:val="00A13BA4"/>
    <w:rsid w:val="00A13F44"/>
    <w:rsid w:val="00A16EEB"/>
    <w:rsid w:val="00A17540"/>
    <w:rsid w:val="00A22FA8"/>
    <w:rsid w:val="00A25B83"/>
    <w:rsid w:val="00A26386"/>
    <w:rsid w:val="00A27ED8"/>
    <w:rsid w:val="00A3514A"/>
    <w:rsid w:val="00A36C7E"/>
    <w:rsid w:val="00A3733E"/>
    <w:rsid w:val="00A40292"/>
    <w:rsid w:val="00A43E6D"/>
    <w:rsid w:val="00A5143A"/>
    <w:rsid w:val="00A5653C"/>
    <w:rsid w:val="00A60C78"/>
    <w:rsid w:val="00A612E4"/>
    <w:rsid w:val="00A614B9"/>
    <w:rsid w:val="00A633ED"/>
    <w:rsid w:val="00A64B90"/>
    <w:rsid w:val="00A7229D"/>
    <w:rsid w:val="00A80045"/>
    <w:rsid w:val="00AA27EF"/>
    <w:rsid w:val="00AA4F47"/>
    <w:rsid w:val="00AA699B"/>
    <w:rsid w:val="00AB3CF2"/>
    <w:rsid w:val="00AB4205"/>
    <w:rsid w:val="00AB595C"/>
    <w:rsid w:val="00AB69FC"/>
    <w:rsid w:val="00AC277F"/>
    <w:rsid w:val="00AC37B5"/>
    <w:rsid w:val="00AC4E8E"/>
    <w:rsid w:val="00AC6C63"/>
    <w:rsid w:val="00AD4800"/>
    <w:rsid w:val="00AD48D5"/>
    <w:rsid w:val="00AD4DEC"/>
    <w:rsid w:val="00AD5574"/>
    <w:rsid w:val="00AD6DEC"/>
    <w:rsid w:val="00AE03E5"/>
    <w:rsid w:val="00AE0BB2"/>
    <w:rsid w:val="00AE6DC0"/>
    <w:rsid w:val="00AF0AA9"/>
    <w:rsid w:val="00AF2AE6"/>
    <w:rsid w:val="00B02B03"/>
    <w:rsid w:val="00B036F4"/>
    <w:rsid w:val="00B060E4"/>
    <w:rsid w:val="00B14552"/>
    <w:rsid w:val="00B21DED"/>
    <w:rsid w:val="00B35964"/>
    <w:rsid w:val="00B37E20"/>
    <w:rsid w:val="00B424D5"/>
    <w:rsid w:val="00B43678"/>
    <w:rsid w:val="00B447C7"/>
    <w:rsid w:val="00B46B64"/>
    <w:rsid w:val="00B50343"/>
    <w:rsid w:val="00B508AE"/>
    <w:rsid w:val="00B54497"/>
    <w:rsid w:val="00B611B9"/>
    <w:rsid w:val="00B71949"/>
    <w:rsid w:val="00B7672D"/>
    <w:rsid w:val="00B8436A"/>
    <w:rsid w:val="00B8538F"/>
    <w:rsid w:val="00B87CB9"/>
    <w:rsid w:val="00B94FD0"/>
    <w:rsid w:val="00B9788F"/>
    <w:rsid w:val="00BA380B"/>
    <w:rsid w:val="00BC2442"/>
    <w:rsid w:val="00BD1370"/>
    <w:rsid w:val="00BD193F"/>
    <w:rsid w:val="00BD384A"/>
    <w:rsid w:val="00BD7B31"/>
    <w:rsid w:val="00BF2E97"/>
    <w:rsid w:val="00BF5306"/>
    <w:rsid w:val="00BF67A5"/>
    <w:rsid w:val="00BF7734"/>
    <w:rsid w:val="00C0066C"/>
    <w:rsid w:val="00C02EEF"/>
    <w:rsid w:val="00C143DA"/>
    <w:rsid w:val="00C144BC"/>
    <w:rsid w:val="00C14760"/>
    <w:rsid w:val="00C21A21"/>
    <w:rsid w:val="00C22DD5"/>
    <w:rsid w:val="00C23CF9"/>
    <w:rsid w:val="00C248A6"/>
    <w:rsid w:val="00C33AC3"/>
    <w:rsid w:val="00C35525"/>
    <w:rsid w:val="00C378A7"/>
    <w:rsid w:val="00C37EEE"/>
    <w:rsid w:val="00C40742"/>
    <w:rsid w:val="00C534F6"/>
    <w:rsid w:val="00C620BC"/>
    <w:rsid w:val="00C62FE4"/>
    <w:rsid w:val="00C72FEC"/>
    <w:rsid w:val="00C938D5"/>
    <w:rsid w:val="00CA32F8"/>
    <w:rsid w:val="00CA54F8"/>
    <w:rsid w:val="00CB370A"/>
    <w:rsid w:val="00CB3B1B"/>
    <w:rsid w:val="00CB78E8"/>
    <w:rsid w:val="00CD0475"/>
    <w:rsid w:val="00CD0518"/>
    <w:rsid w:val="00CD5882"/>
    <w:rsid w:val="00CE0006"/>
    <w:rsid w:val="00CE0D22"/>
    <w:rsid w:val="00CE2EF8"/>
    <w:rsid w:val="00CE3581"/>
    <w:rsid w:val="00CE3C5E"/>
    <w:rsid w:val="00CE4555"/>
    <w:rsid w:val="00CE4AB4"/>
    <w:rsid w:val="00CF3AD2"/>
    <w:rsid w:val="00CF45B0"/>
    <w:rsid w:val="00CF6D87"/>
    <w:rsid w:val="00CF7873"/>
    <w:rsid w:val="00D000EE"/>
    <w:rsid w:val="00D05910"/>
    <w:rsid w:val="00D05D40"/>
    <w:rsid w:val="00D11D20"/>
    <w:rsid w:val="00D1332D"/>
    <w:rsid w:val="00D16680"/>
    <w:rsid w:val="00D16F14"/>
    <w:rsid w:val="00D210A3"/>
    <w:rsid w:val="00D22891"/>
    <w:rsid w:val="00D24840"/>
    <w:rsid w:val="00D46340"/>
    <w:rsid w:val="00D51E96"/>
    <w:rsid w:val="00D52B62"/>
    <w:rsid w:val="00D54B47"/>
    <w:rsid w:val="00D629D1"/>
    <w:rsid w:val="00D651F8"/>
    <w:rsid w:val="00D652F7"/>
    <w:rsid w:val="00D72683"/>
    <w:rsid w:val="00D74CBC"/>
    <w:rsid w:val="00D757D3"/>
    <w:rsid w:val="00D77A88"/>
    <w:rsid w:val="00D84744"/>
    <w:rsid w:val="00D85B26"/>
    <w:rsid w:val="00D87079"/>
    <w:rsid w:val="00D87E80"/>
    <w:rsid w:val="00D9109E"/>
    <w:rsid w:val="00D92706"/>
    <w:rsid w:val="00DA03B9"/>
    <w:rsid w:val="00DA6C60"/>
    <w:rsid w:val="00DA7CD2"/>
    <w:rsid w:val="00DB06DB"/>
    <w:rsid w:val="00DB19DF"/>
    <w:rsid w:val="00DB587A"/>
    <w:rsid w:val="00DC0D96"/>
    <w:rsid w:val="00DE0E44"/>
    <w:rsid w:val="00DE2499"/>
    <w:rsid w:val="00DE2FA1"/>
    <w:rsid w:val="00DE598F"/>
    <w:rsid w:val="00DE5AB0"/>
    <w:rsid w:val="00DE6B58"/>
    <w:rsid w:val="00DF1BED"/>
    <w:rsid w:val="00DF29F6"/>
    <w:rsid w:val="00DF37C7"/>
    <w:rsid w:val="00DF3F74"/>
    <w:rsid w:val="00E00CB4"/>
    <w:rsid w:val="00E03091"/>
    <w:rsid w:val="00E04CF1"/>
    <w:rsid w:val="00E05ED7"/>
    <w:rsid w:val="00E07803"/>
    <w:rsid w:val="00E11589"/>
    <w:rsid w:val="00E13DD3"/>
    <w:rsid w:val="00E1547A"/>
    <w:rsid w:val="00E17081"/>
    <w:rsid w:val="00E20739"/>
    <w:rsid w:val="00E231ED"/>
    <w:rsid w:val="00E26449"/>
    <w:rsid w:val="00E27DDA"/>
    <w:rsid w:val="00E30D1E"/>
    <w:rsid w:val="00E32985"/>
    <w:rsid w:val="00E4113A"/>
    <w:rsid w:val="00E51901"/>
    <w:rsid w:val="00E52720"/>
    <w:rsid w:val="00E52EA3"/>
    <w:rsid w:val="00E53A90"/>
    <w:rsid w:val="00E55FEF"/>
    <w:rsid w:val="00E57B58"/>
    <w:rsid w:val="00E60099"/>
    <w:rsid w:val="00E610A3"/>
    <w:rsid w:val="00E635B1"/>
    <w:rsid w:val="00E6457D"/>
    <w:rsid w:val="00E649D0"/>
    <w:rsid w:val="00E65AFE"/>
    <w:rsid w:val="00E66025"/>
    <w:rsid w:val="00E74CF8"/>
    <w:rsid w:val="00E7696B"/>
    <w:rsid w:val="00E77DC8"/>
    <w:rsid w:val="00E81B90"/>
    <w:rsid w:val="00E82A45"/>
    <w:rsid w:val="00E913DB"/>
    <w:rsid w:val="00E94A39"/>
    <w:rsid w:val="00EA2916"/>
    <w:rsid w:val="00EA302D"/>
    <w:rsid w:val="00EB2847"/>
    <w:rsid w:val="00EB5CA7"/>
    <w:rsid w:val="00EB665D"/>
    <w:rsid w:val="00EC5B17"/>
    <w:rsid w:val="00ED1760"/>
    <w:rsid w:val="00ED25E0"/>
    <w:rsid w:val="00ED48BB"/>
    <w:rsid w:val="00ED6AC7"/>
    <w:rsid w:val="00EE0A02"/>
    <w:rsid w:val="00EE0F14"/>
    <w:rsid w:val="00EE2774"/>
    <w:rsid w:val="00EE4A2F"/>
    <w:rsid w:val="00EE7683"/>
    <w:rsid w:val="00EF2603"/>
    <w:rsid w:val="00EF3BBA"/>
    <w:rsid w:val="00F02064"/>
    <w:rsid w:val="00F03365"/>
    <w:rsid w:val="00F03386"/>
    <w:rsid w:val="00F03BC8"/>
    <w:rsid w:val="00F10397"/>
    <w:rsid w:val="00F150A4"/>
    <w:rsid w:val="00F36D04"/>
    <w:rsid w:val="00F37B83"/>
    <w:rsid w:val="00F42341"/>
    <w:rsid w:val="00F42FED"/>
    <w:rsid w:val="00F443EE"/>
    <w:rsid w:val="00F45066"/>
    <w:rsid w:val="00F46892"/>
    <w:rsid w:val="00F46C55"/>
    <w:rsid w:val="00F472C4"/>
    <w:rsid w:val="00F56A76"/>
    <w:rsid w:val="00F56D64"/>
    <w:rsid w:val="00F57265"/>
    <w:rsid w:val="00F61F09"/>
    <w:rsid w:val="00F6507F"/>
    <w:rsid w:val="00F65088"/>
    <w:rsid w:val="00F66E16"/>
    <w:rsid w:val="00F70D8C"/>
    <w:rsid w:val="00F71662"/>
    <w:rsid w:val="00F7596A"/>
    <w:rsid w:val="00F759B2"/>
    <w:rsid w:val="00F77B15"/>
    <w:rsid w:val="00F85876"/>
    <w:rsid w:val="00F92245"/>
    <w:rsid w:val="00F93B71"/>
    <w:rsid w:val="00F95515"/>
    <w:rsid w:val="00F97772"/>
    <w:rsid w:val="00FA2BF4"/>
    <w:rsid w:val="00FA6AF3"/>
    <w:rsid w:val="00FB64DC"/>
    <w:rsid w:val="00FC1173"/>
    <w:rsid w:val="00FC1E79"/>
    <w:rsid w:val="00FC34F7"/>
    <w:rsid w:val="00FC43F2"/>
    <w:rsid w:val="00FC60BD"/>
    <w:rsid w:val="00FC782F"/>
    <w:rsid w:val="00FD47A1"/>
    <w:rsid w:val="00FD5257"/>
    <w:rsid w:val="00FE00D1"/>
    <w:rsid w:val="00FE7A4D"/>
    <w:rsid w:val="00FF0484"/>
    <w:rsid w:val="00FF4D90"/>
    <w:rsid w:val="00FF5EE7"/>
    <w:rsid w:val="00FF738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C2716"/>
  <w15:docId w15:val="{9FD3EEDF-C79F-4222-BD8E-01CCC3B9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FEF"/>
    <w:pPr>
      <w:spacing w:line="276" w:lineRule="auto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517C8"/>
    <w:pPr>
      <w:keepNext/>
      <w:spacing w:line="240" w:lineRule="auto"/>
      <w:ind w:left="1276" w:hanging="1276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3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41"/>
  </w:style>
  <w:style w:type="paragraph" w:styleId="Footer">
    <w:name w:val="footer"/>
    <w:basedOn w:val="Normal"/>
    <w:link w:val="FooterChar"/>
    <w:uiPriority w:val="99"/>
    <w:unhideWhenUsed/>
    <w:rsid w:val="00F423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41"/>
  </w:style>
  <w:style w:type="paragraph" w:styleId="BalloonText">
    <w:name w:val="Balloon Text"/>
    <w:basedOn w:val="Normal"/>
    <w:link w:val="BalloonTextChar"/>
    <w:uiPriority w:val="99"/>
    <w:semiHidden/>
    <w:unhideWhenUsed/>
    <w:rsid w:val="00F42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23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517C8"/>
    <w:rPr>
      <w:rFonts w:eastAsia="Times New Roman"/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17C8"/>
    <w:pPr>
      <w:ind w:left="720" w:hanging="1276"/>
    </w:pPr>
  </w:style>
  <w:style w:type="paragraph" w:customStyle="1" w:styleId="yiv3282783877msonormal">
    <w:name w:val="yiv3282783877msonormal"/>
    <w:basedOn w:val="Normal"/>
    <w:rsid w:val="009516C3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customStyle="1" w:styleId="xmsolistparagraph">
    <w:name w:val="x_msolistparagraph"/>
    <w:basedOn w:val="Normal"/>
    <w:rsid w:val="00FC1E79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customStyle="1" w:styleId="xmsonormal">
    <w:name w:val="x_msonormal"/>
    <w:basedOn w:val="Normal"/>
    <w:rsid w:val="00A43E6D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6A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6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4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2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7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4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8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18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22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westparklee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parkleed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colm\My%20Documents\West%20Park\Committee%20Meeting%20agenda%2010-09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F64A9-C31D-414F-B2C7-BAA43F9C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Meeting agenda 10-09-13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2800</CharactersWithSpaces>
  <SharedDoc>false</SharedDoc>
  <HLinks>
    <vt:vector size="6" baseType="variant"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http://www.westparkleeds.com/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Kilvington</dc:creator>
  <cp:keywords/>
  <cp:lastModifiedBy>Yorkshire RFU</cp:lastModifiedBy>
  <cp:revision>2</cp:revision>
  <cp:lastPrinted>2021-12-17T11:58:00Z</cp:lastPrinted>
  <dcterms:created xsi:type="dcterms:W3CDTF">2021-12-17T12:01:00Z</dcterms:created>
  <dcterms:modified xsi:type="dcterms:W3CDTF">2021-12-17T12:01:00Z</dcterms:modified>
</cp:coreProperties>
</file>