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RDefault="00DB39FD" w:rsidP="00797B6A">
      <w:pPr>
        <w:pStyle w:val="Heading1"/>
      </w:pPr>
      <w:bookmarkStart w:id="0" w:name="_GoBack"/>
      <w:bookmarkEnd w:id="0"/>
      <w:r w:rsidRPr="008A3C28">
        <w:t>Risk assessment template</w:t>
      </w:r>
      <w:r w:rsidR="00D5567B">
        <w:t xml:space="preserve"> for Club Opening – Running Event</w:t>
      </w:r>
    </w:p>
    <w:p w:rsidR="00797B6A" w:rsidRDefault="00797B6A" w:rsidP="00797B6A">
      <w:pPr>
        <w:pStyle w:val="Heading2"/>
      </w:pPr>
      <w:r>
        <w:t xml:space="preserve">Company name: </w:t>
      </w:r>
      <w:r w:rsidR="00CD6E4C">
        <w:t>Lanchester Cricket Club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CD6E4C">
        <w:t>Duncan Morris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B7546C">
        <w:t>23</w:t>
      </w:r>
      <w:r w:rsidR="00D5567B">
        <w:t>/07</w:t>
      </w:r>
      <w:r w:rsidR="00CD6E4C">
        <w:t>/2020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B7546C">
        <w:t>21</w:t>
      </w:r>
      <w:r w:rsidR="00B965B8">
        <w:t>/07</w:t>
      </w:r>
      <w:r w:rsidR="00CD6E4C">
        <w:t>/2020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2"/>
        <w:gridCol w:w="2051"/>
        <w:gridCol w:w="2240"/>
        <w:gridCol w:w="2944"/>
        <w:gridCol w:w="1927"/>
        <w:gridCol w:w="2061"/>
        <w:gridCol w:w="1127"/>
      </w:tblGrid>
      <w:tr w:rsidR="008350D2" w:rsidTr="000E3AAA">
        <w:trPr>
          <w:tblHeader/>
        </w:trPr>
        <w:tc>
          <w:tcPr>
            <w:tcW w:w="2252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51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0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1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8350D2" w:rsidTr="000E3AAA">
        <w:tc>
          <w:tcPr>
            <w:tcW w:w="2252" w:type="dxa"/>
          </w:tcPr>
          <w:p w:rsidR="00ED2C08" w:rsidRDefault="00ED2C08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Slips/ Trips Outside</w:t>
            </w:r>
          </w:p>
        </w:tc>
        <w:tc>
          <w:tcPr>
            <w:tcW w:w="2051" w:type="dxa"/>
          </w:tcPr>
          <w:p w:rsidR="00ED2C08" w:rsidRDefault="00ED2C08" w:rsidP="00257A62">
            <w:pPr>
              <w:pStyle w:val="NoSpacing"/>
            </w:pPr>
            <w:r>
              <w:t>Servers, Customers</w:t>
            </w:r>
          </w:p>
        </w:tc>
        <w:tc>
          <w:tcPr>
            <w:tcW w:w="2240" w:type="dxa"/>
          </w:tcPr>
          <w:p w:rsidR="00ED2C08" w:rsidRDefault="00ED2C08" w:rsidP="00257A62">
            <w:pPr>
              <w:pStyle w:val="NoSpacing"/>
            </w:pPr>
          </w:p>
        </w:tc>
        <w:tc>
          <w:tcPr>
            <w:tcW w:w="2944" w:type="dxa"/>
          </w:tcPr>
          <w:p w:rsidR="00ED2C08" w:rsidRDefault="001E6850" w:rsidP="00C265CA">
            <w:pPr>
              <w:pStyle w:val="NoSpacing"/>
              <w:rPr>
                <w:i/>
              </w:rPr>
            </w:pPr>
            <w:r w:rsidRPr="003C32E6">
              <w:rPr>
                <w:i/>
              </w:rPr>
              <w:t>Set up: Open beer garden</w:t>
            </w:r>
            <w:r w:rsidR="00ED2C08" w:rsidRPr="003C32E6">
              <w:rPr>
                <w:i/>
              </w:rPr>
              <w:t xml:space="preserve"> in hours of daylight</w:t>
            </w:r>
          </w:p>
          <w:p w:rsidR="00D5567B" w:rsidRPr="003C32E6" w:rsidRDefault="00D5567B" w:rsidP="00C265CA">
            <w:pPr>
              <w:pStyle w:val="NoSpacing"/>
              <w:rPr>
                <w:i/>
              </w:rPr>
            </w:pPr>
            <w:r>
              <w:rPr>
                <w:i/>
              </w:rPr>
              <w:t>Agreed Sat 4</w:t>
            </w:r>
            <w:r w:rsidRPr="00D5567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July 2 – 6pm</w:t>
            </w:r>
            <w:r w:rsidR="006B5050">
              <w:rPr>
                <w:i/>
              </w:rPr>
              <w:t xml:space="preserve"> (8:30pm) </w:t>
            </w:r>
            <w:r>
              <w:rPr>
                <w:i/>
              </w:rPr>
              <w:t>, Friday 10</w:t>
            </w:r>
            <w:r w:rsidRPr="00D5567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July 5 – 9pm, Sat 11</w:t>
            </w:r>
            <w:r w:rsidRPr="00D5567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July 2 – 6pm</w:t>
            </w:r>
          </w:p>
        </w:tc>
        <w:tc>
          <w:tcPr>
            <w:tcW w:w="1927" w:type="dxa"/>
          </w:tcPr>
          <w:p w:rsidR="00ED2C08" w:rsidRPr="003C32E6" w:rsidRDefault="00D5567B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Committee</w:t>
            </w:r>
          </w:p>
        </w:tc>
        <w:tc>
          <w:tcPr>
            <w:tcW w:w="2061" w:type="dxa"/>
          </w:tcPr>
          <w:p w:rsidR="00ED2C08" w:rsidRDefault="00D5567B" w:rsidP="00257A62">
            <w:pPr>
              <w:pStyle w:val="NoSpacing"/>
            </w:pPr>
            <w:r>
              <w:t>25/06/20</w:t>
            </w:r>
          </w:p>
        </w:tc>
        <w:tc>
          <w:tcPr>
            <w:tcW w:w="1127" w:type="dxa"/>
          </w:tcPr>
          <w:p w:rsidR="00ED2C08" w:rsidRDefault="00D5567B" w:rsidP="00257A62">
            <w:pPr>
              <w:pStyle w:val="NoSpacing"/>
            </w:pPr>
            <w: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Pr="00887700" w:rsidRDefault="00D5567B" w:rsidP="00B200FE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>Close Proximity - Arrival on site / leaving site by car</w:t>
            </w:r>
          </w:p>
        </w:tc>
        <w:tc>
          <w:tcPr>
            <w:tcW w:w="2051" w:type="dxa"/>
          </w:tcPr>
          <w:p w:rsidR="00D5567B" w:rsidRPr="00887700" w:rsidRDefault="00D5567B" w:rsidP="00257A62">
            <w:pPr>
              <w:pStyle w:val="NoSpacing"/>
              <w:rPr>
                <w:i/>
              </w:rPr>
            </w:pPr>
            <w:r>
              <w:t>Servers, Customers, Neighbours</w:t>
            </w:r>
          </w:p>
        </w:tc>
        <w:tc>
          <w:tcPr>
            <w:tcW w:w="2240" w:type="dxa"/>
          </w:tcPr>
          <w:p w:rsidR="00D5567B" w:rsidRPr="00887700" w:rsidRDefault="00D5567B" w:rsidP="00257A62">
            <w:pPr>
              <w:pStyle w:val="NoSpacing"/>
              <w:rPr>
                <w:i/>
              </w:rPr>
            </w:pPr>
          </w:p>
        </w:tc>
        <w:tc>
          <w:tcPr>
            <w:tcW w:w="2944" w:type="dxa"/>
          </w:tcPr>
          <w:p w:rsidR="00D5567B" w:rsidRDefault="00D5567B" w:rsidP="00C265CA">
            <w:pPr>
              <w:pStyle w:val="NoSpacing"/>
              <w:rPr>
                <w:i/>
              </w:rPr>
            </w:pPr>
            <w:r w:rsidRPr="003C32E6">
              <w:rPr>
                <w:i/>
              </w:rPr>
              <w:t>Set up: Control access to car parks on site for limited number</w:t>
            </w:r>
          </w:p>
          <w:p w:rsidR="00D5567B" w:rsidRPr="003C32E6" w:rsidRDefault="00D5567B" w:rsidP="00C265CA">
            <w:pPr>
              <w:pStyle w:val="NoSpacing"/>
              <w:rPr>
                <w:i/>
              </w:rPr>
            </w:pPr>
            <w:r>
              <w:rPr>
                <w:i/>
              </w:rPr>
              <w:t>Agreed capacity max 30 at reopening</w:t>
            </w:r>
          </w:p>
          <w:p w:rsidR="00D5567B" w:rsidRDefault="00D5567B" w:rsidP="00C265CA">
            <w:pPr>
              <w:pStyle w:val="NoSpacing"/>
              <w:rPr>
                <w:i/>
              </w:rPr>
            </w:pPr>
          </w:p>
          <w:p w:rsidR="001F1FAA" w:rsidRPr="00D5567B" w:rsidRDefault="001F1FAA" w:rsidP="00C265CA">
            <w:pPr>
              <w:pStyle w:val="NoSpacing"/>
              <w:rPr>
                <w:i/>
                <w:color w:val="FF0000"/>
              </w:rPr>
            </w:pPr>
            <w:r>
              <w:rPr>
                <w:i/>
              </w:rPr>
              <w:t xml:space="preserve">No signage in place. Use low numbers and prompts </w:t>
            </w:r>
            <w:r>
              <w:rPr>
                <w:i/>
              </w:rPr>
              <w:lastRenderedPageBreak/>
              <w:t>for customers to social distance – particularly when leaving site</w:t>
            </w:r>
          </w:p>
          <w:p w:rsidR="00D5567B" w:rsidRPr="00D5567B" w:rsidRDefault="00D5567B" w:rsidP="00C265CA">
            <w:pPr>
              <w:pStyle w:val="NoSpacing"/>
              <w:rPr>
                <w:color w:val="FF0000"/>
              </w:rPr>
            </w:pPr>
          </w:p>
        </w:tc>
        <w:tc>
          <w:tcPr>
            <w:tcW w:w="1927" w:type="dxa"/>
          </w:tcPr>
          <w:p w:rsidR="00D5567B" w:rsidRPr="003C32E6" w:rsidRDefault="00D5567B" w:rsidP="00257A62">
            <w:pPr>
              <w:pStyle w:val="NoSpacing"/>
              <w:rPr>
                <w:i/>
              </w:rPr>
            </w:pPr>
            <w:r>
              <w:rPr>
                <w:i/>
              </w:rPr>
              <w:lastRenderedPageBreak/>
              <w:t>Committee</w:t>
            </w:r>
          </w:p>
          <w:p w:rsidR="00D5567B" w:rsidRDefault="00D5567B" w:rsidP="00257A62">
            <w:pPr>
              <w:pStyle w:val="NoSpacing"/>
            </w:pPr>
          </w:p>
          <w:p w:rsidR="00D5567B" w:rsidRPr="003C32E6" w:rsidRDefault="00D5567B" w:rsidP="00257A62">
            <w:pPr>
              <w:pStyle w:val="NoSpacing"/>
              <w:rPr>
                <w:i/>
              </w:rPr>
            </w:pPr>
          </w:p>
          <w:p w:rsidR="00D5567B" w:rsidRDefault="00D5567B" w:rsidP="00257A62">
            <w:pPr>
              <w:pStyle w:val="NoSpacing"/>
            </w:pPr>
          </w:p>
          <w:p w:rsidR="00D5567B" w:rsidRDefault="00D5567B" w:rsidP="00257A62">
            <w:pPr>
              <w:pStyle w:val="NoSpacing"/>
            </w:pPr>
          </w:p>
          <w:p w:rsidR="00D5567B" w:rsidRDefault="00D5567B" w:rsidP="00257A62">
            <w:pPr>
              <w:pStyle w:val="NoSpacing"/>
              <w:rPr>
                <w:color w:val="FF0000"/>
              </w:rPr>
            </w:pPr>
          </w:p>
          <w:p w:rsidR="00D5567B" w:rsidRPr="00887700" w:rsidRDefault="001F1FAA" w:rsidP="00257A62">
            <w:pPr>
              <w:pStyle w:val="NoSpacing"/>
              <w:rPr>
                <w:i/>
              </w:rPr>
            </w:pPr>
            <w:r w:rsidRPr="001F1FAA">
              <w:rPr>
                <w:i/>
              </w:rPr>
              <w:t>Staff at bar when open</w:t>
            </w:r>
          </w:p>
        </w:tc>
        <w:tc>
          <w:tcPr>
            <w:tcW w:w="2061" w:type="dxa"/>
          </w:tcPr>
          <w:p w:rsidR="00D5567B" w:rsidRDefault="00D5567B" w:rsidP="00257A62">
            <w:pPr>
              <w:pStyle w:val="NoSpacing"/>
            </w:pPr>
            <w:r>
              <w:t>25/06/20</w:t>
            </w: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Pr="001F1FAA" w:rsidRDefault="001F1FAA" w:rsidP="00257A62">
            <w:pPr>
              <w:pStyle w:val="NoSpacing"/>
            </w:pPr>
            <w:r w:rsidRPr="001F1FAA">
              <w:t>10</w:t>
            </w:r>
            <w:r w:rsidR="00B965B8" w:rsidRPr="001F1FAA">
              <w:t>/07/20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Default="00186ECD" w:rsidP="00257A62">
            <w:pPr>
              <w:pStyle w:val="NoSpacing"/>
            </w:pPr>
          </w:p>
        </w:tc>
        <w:tc>
          <w:tcPr>
            <w:tcW w:w="1127" w:type="dxa"/>
          </w:tcPr>
          <w:p w:rsidR="00D5567B" w:rsidRDefault="00D5567B" w:rsidP="00257A62">
            <w:pPr>
              <w:pStyle w:val="NoSpacing"/>
            </w:pPr>
            <w:r>
              <w:lastRenderedPageBreak/>
              <w:t>Yes</w:t>
            </w: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Pr="001F1FAA" w:rsidRDefault="001F1FAA" w:rsidP="00257A62">
            <w:pPr>
              <w:pStyle w:val="NoSpacing"/>
            </w:pPr>
            <w:r w:rsidRPr="001F1FAA">
              <w:t>Yes</w:t>
            </w:r>
          </w:p>
          <w:p w:rsidR="00186ECD" w:rsidRDefault="00186ECD" w:rsidP="00257A62">
            <w:pPr>
              <w:pStyle w:val="NoSpacing"/>
            </w:pPr>
          </w:p>
        </w:tc>
      </w:tr>
      <w:tr w:rsidR="00D5567B" w:rsidTr="000E3AAA">
        <w:trPr>
          <w:trHeight w:val="1095"/>
        </w:trPr>
        <w:tc>
          <w:tcPr>
            <w:tcW w:w="2252" w:type="dxa"/>
          </w:tcPr>
          <w:p w:rsidR="00D5567B" w:rsidRDefault="00D5567B" w:rsidP="00B200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Close Proximity - Arrival on site / leaving site on foot</w:t>
            </w:r>
          </w:p>
        </w:tc>
        <w:tc>
          <w:tcPr>
            <w:tcW w:w="2051" w:type="dxa"/>
          </w:tcPr>
          <w:p w:rsidR="00D5567B" w:rsidRDefault="00D5567B" w:rsidP="00257A62">
            <w:pPr>
              <w:pStyle w:val="NoSpacing"/>
            </w:pPr>
            <w:r>
              <w:t>Servers, Customers, Neighbours</w:t>
            </w:r>
          </w:p>
        </w:tc>
        <w:tc>
          <w:tcPr>
            <w:tcW w:w="2240" w:type="dxa"/>
          </w:tcPr>
          <w:p w:rsidR="00D5567B" w:rsidRDefault="00D5567B" w:rsidP="00257A62">
            <w:pPr>
              <w:pStyle w:val="NoSpacing"/>
            </w:pPr>
          </w:p>
        </w:tc>
        <w:tc>
          <w:tcPr>
            <w:tcW w:w="2944" w:type="dxa"/>
          </w:tcPr>
          <w:p w:rsidR="00D5567B" w:rsidRPr="00E705AF" w:rsidRDefault="001F1FAA" w:rsidP="00C265CA">
            <w:pPr>
              <w:pStyle w:val="NoSpacing"/>
              <w:rPr>
                <w:color w:val="FF0000"/>
              </w:rPr>
            </w:pPr>
            <w:r w:rsidRPr="001F1FAA">
              <w:t>As per arrival / leaving site by car – see above.</w:t>
            </w:r>
          </w:p>
        </w:tc>
        <w:tc>
          <w:tcPr>
            <w:tcW w:w="1927" w:type="dxa"/>
          </w:tcPr>
          <w:p w:rsidR="00D5567B" w:rsidRPr="00E705AF" w:rsidRDefault="00D5567B" w:rsidP="00257A62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257A62">
            <w:pPr>
              <w:pStyle w:val="NoSpacing"/>
              <w:rPr>
                <w:color w:val="FF0000"/>
              </w:rPr>
            </w:pPr>
          </w:p>
        </w:tc>
        <w:tc>
          <w:tcPr>
            <w:tcW w:w="2061" w:type="dxa"/>
          </w:tcPr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</w:tc>
        <w:tc>
          <w:tcPr>
            <w:tcW w:w="1127" w:type="dxa"/>
          </w:tcPr>
          <w:p w:rsidR="00D5567B" w:rsidRPr="00E705AF" w:rsidRDefault="00D5567B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</w:tc>
      </w:tr>
      <w:tr w:rsidR="00D5567B" w:rsidTr="000E3AAA">
        <w:tc>
          <w:tcPr>
            <w:tcW w:w="2252" w:type="dxa"/>
          </w:tcPr>
          <w:p w:rsidR="00D5567B" w:rsidRDefault="00D5567B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Close Proximity: Separating access for members of the public</w:t>
            </w:r>
          </w:p>
        </w:tc>
        <w:tc>
          <w:tcPr>
            <w:tcW w:w="2051" w:type="dxa"/>
          </w:tcPr>
          <w:p w:rsidR="00D5567B" w:rsidRDefault="00D5567B" w:rsidP="00257A62">
            <w:pPr>
              <w:pStyle w:val="NoSpacing"/>
            </w:pPr>
            <w:r>
              <w:t>Servers, Customers, Visitors</w:t>
            </w:r>
          </w:p>
        </w:tc>
        <w:tc>
          <w:tcPr>
            <w:tcW w:w="2240" w:type="dxa"/>
          </w:tcPr>
          <w:p w:rsidR="00D5567B" w:rsidRDefault="00D5567B" w:rsidP="00257A62">
            <w:pPr>
              <w:pStyle w:val="NoSpacing"/>
            </w:pPr>
          </w:p>
        </w:tc>
        <w:tc>
          <w:tcPr>
            <w:tcW w:w="2944" w:type="dxa"/>
          </w:tcPr>
          <w:p w:rsidR="00D5567B" w:rsidRPr="00B965B8" w:rsidRDefault="00D5567B" w:rsidP="00C265CA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Set up: Cordon / separate beer garden area from common access areas for general public.</w:t>
            </w:r>
          </w:p>
          <w:p w:rsidR="00D5567B" w:rsidRPr="00E705AF" w:rsidRDefault="00D5567B" w:rsidP="00C265CA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265CA">
            <w:pPr>
              <w:pStyle w:val="NoSpacing"/>
              <w:rPr>
                <w:color w:val="FF0000"/>
              </w:rPr>
            </w:pPr>
            <w:r w:rsidRPr="001F1FAA">
              <w:t>Signage to post at set up. Take down at clear up</w:t>
            </w:r>
          </w:p>
        </w:tc>
        <w:tc>
          <w:tcPr>
            <w:tcW w:w="1927" w:type="dxa"/>
          </w:tcPr>
          <w:p w:rsidR="00D5567B" w:rsidRPr="00B965B8" w:rsidRDefault="0020723D" w:rsidP="00257A62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Event Team – Duncan / John / Phil / Stu</w:t>
            </w:r>
            <w:r w:rsidR="00B965B8" w:rsidRPr="00B965B8">
              <w:rPr>
                <w:color w:val="000000" w:themeColor="text1"/>
              </w:rPr>
              <w:t xml:space="preserve"> / Nathan / Anne</w:t>
            </w:r>
          </w:p>
          <w:p w:rsidR="00D5567B" w:rsidRPr="00E705AF" w:rsidRDefault="00D5567B" w:rsidP="00257A62">
            <w:pPr>
              <w:pStyle w:val="NoSpacing"/>
              <w:rPr>
                <w:color w:val="FF0000"/>
              </w:rPr>
            </w:pPr>
          </w:p>
          <w:p w:rsidR="0020723D" w:rsidRPr="00E705AF" w:rsidRDefault="0020723D" w:rsidP="00257A62">
            <w:pPr>
              <w:pStyle w:val="NoSpacing"/>
              <w:rPr>
                <w:color w:val="FF0000"/>
              </w:rPr>
            </w:pPr>
            <w:r w:rsidRPr="001F1FAA">
              <w:t>E</w:t>
            </w:r>
            <w:r w:rsidR="00B965B8" w:rsidRPr="001F1FAA">
              <w:t>vent Team – Signage List – Neil / Duncan</w:t>
            </w:r>
          </w:p>
        </w:tc>
        <w:tc>
          <w:tcPr>
            <w:tcW w:w="2061" w:type="dxa"/>
          </w:tcPr>
          <w:p w:rsidR="00D5567B" w:rsidRPr="00B965B8" w:rsidRDefault="0020723D" w:rsidP="00257A62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01/07/20 – Dummy Run Set Up</w:t>
            </w:r>
          </w:p>
          <w:p w:rsidR="0020723D" w:rsidRPr="00E705AF" w:rsidRDefault="0020723D" w:rsidP="00257A62">
            <w:pPr>
              <w:pStyle w:val="NoSpacing"/>
              <w:rPr>
                <w:color w:val="FF0000"/>
              </w:rPr>
            </w:pPr>
          </w:p>
          <w:p w:rsidR="0020723D" w:rsidRPr="00E705AF" w:rsidRDefault="0020723D" w:rsidP="00257A62">
            <w:pPr>
              <w:pStyle w:val="NoSpacing"/>
              <w:rPr>
                <w:color w:val="FF0000"/>
              </w:rPr>
            </w:pPr>
          </w:p>
          <w:p w:rsidR="001F1FAA" w:rsidRPr="001F1FAA" w:rsidRDefault="0020723D" w:rsidP="00257A62">
            <w:pPr>
              <w:pStyle w:val="NoSpacing"/>
            </w:pPr>
            <w:r w:rsidRPr="001F1FAA">
              <w:t>04/</w:t>
            </w:r>
            <w:r w:rsidR="001F1FAA" w:rsidRPr="001F1FAA">
              <w:t>07/20.</w:t>
            </w:r>
          </w:p>
          <w:p w:rsidR="001F1FAA" w:rsidRDefault="001F1FAA" w:rsidP="00257A62">
            <w:pPr>
              <w:pStyle w:val="NoSpacing"/>
              <w:rPr>
                <w:color w:val="FF0000"/>
              </w:rPr>
            </w:pPr>
          </w:p>
          <w:p w:rsidR="001F1FAA" w:rsidRDefault="001F1FAA" w:rsidP="00257A62">
            <w:pPr>
              <w:pStyle w:val="NoSpacing"/>
              <w:rPr>
                <w:color w:val="FF0000"/>
              </w:rPr>
            </w:pPr>
          </w:p>
          <w:p w:rsidR="0020723D" w:rsidRPr="00E705AF" w:rsidRDefault="001F1FAA" w:rsidP="00257A62">
            <w:pPr>
              <w:pStyle w:val="NoSpacing"/>
              <w:rPr>
                <w:color w:val="FF0000"/>
              </w:rPr>
            </w:pPr>
            <w:r w:rsidRPr="00B7546C">
              <w:rPr>
                <w:color w:val="000000" w:themeColor="text1"/>
              </w:rPr>
              <w:t>Reset for Fri 10</w:t>
            </w:r>
            <w:r w:rsidRPr="00B7546C">
              <w:rPr>
                <w:color w:val="000000" w:themeColor="text1"/>
                <w:vertAlign w:val="superscript"/>
              </w:rPr>
              <w:t>th</w:t>
            </w:r>
            <w:r w:rsidRPr="00B7546C">
              <w:rPr>
                <w:color w:val="000000" w:themeColor="text1"/>
              </w:rPr>
              <w:t xml:space="preserve"> &amp; Sat 11</w:t>
            </w:r>
            <w:r w:rsidRPr="00B7546C">
              <w:rPr>
                <w:color w:val="000000" w:themeColor="text1"/>
                <w:vertAlign w:val="superscript"/>
              </w:rPr>
              <w:t>th</w:t>
            </w:r>
            <w:r w:rsidRPr="00B7546C">
              <w:rPr>
                <w:color w:val="000000" w:themeColor="text1"/>
              </w:rPr>
              <w:t>?</w:t>
            </w:r>
          </w:p>
        </w:tc>
        <w:tc>
          <w:tcPr>
            <w:tcW w:w="1127" w:type="dxa"/>
          </w:tcPr>
          <w:p w:rsidR="00D5567B" w:rsidRPr="00B965B8" w:rsidRDefault="00B965B8" w:rsidP="00257A62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Yes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Default="001F1FAA" w:rsidP="00257A62">
            <w:pPr>
              <w:pStyle w:val="NoSpacing"/>
            </w:pPr>
            <w:r w:rsidRPr="001F1FAA">
              <w:t>Yes</w:t>
            </w:r>
          </w:p>
          <w:p w:rsidR="001F1FAA" w:rsidRDefault="001F1FAA" w:rsidP="00257A62">
            <w:pPr>
              <w:pStyle w:val="NoSpacing"/>
            </w:pPr>
          </w:p>
          <w:p w:rsidR="001F1FAA" w:rsidRDefault="001F1FAA" w:rsidP="00257A62">
            <w:pPr>
              <w:pStyle w:val="NoSpacing"/>
            </w:pPr>
          </w:p>
          <w:p w:rsidR="001F1FAA" w:rsidRPr="00E705AF" w:rsidRDefault="00B7546C" w:rsidP="00257A62">
            <w:pPr>
              <w:pStyle w:val="NoSpacing"/>
              <w:rPr>
                <w:color w:val="FF0000"/>
              </w:rPr>
            </w:pPr>
            <w:r w:rsidRPr="00B7546C">
              <w:rPr>
                <w:color w:val="000000" w:themeColor="text1"/>
              </w:rP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Close Proximity: Contingency plan in case of poor </w:t>
            </w:r>
            <w:r>
              <w:rPr>
                <w:b/>
              </w:rPr>
              <w:lastRenderedPageBreak/>
              <w:t>weather making departure from site likely to cause queue</w:t>
            </w:r>
          </w:p>
        </w:tc>
        <w:tc>
          <w:tcPr>
            <w:tcW w:w="2051" w:type="dxa"/>
          </w:tcPr>
          <w:p w:rsidR="00D5567B" w:rsidRDefault="00D5567B" w:rsidP="00257A62">
            <w:pPr>
              <w:pStyle w:val="NoSpacing"/>
            </w:pPr>
            <w:r>
              <w:lastRenderedPageBreak/>
              <w:t>Servers, Customers</w:t>
            </w:r>
          </w:p>
        </w:tc>
        <w:tc>
          <w:tcPr>
            <w:tcW w:w="2240" w:type="dxa"/>
          </w:tcPr>
          <w:p w:rsidR="00D5567B" w:rsidRDefault="00D5567B" w:rsidP="00257A62">
            <w:pPr>
              <w:pStyle w:val="NoSpacing"/>
            </w:pPr>
          </w:p>
        </w:tc>
        <w:tc>
          <w:tcPr>
            <w:tcW w:w="2944" w:type="dxa"/>
          </w:tcPr>
          <w:p w:rsidR="00D5567B" w:rsidRDefault="00D5567B" w:rsidP="00C265CA">
            <w:pPr>
              <w:pStyle w:val="NoSpacing"/>
              <w:rPr>
                <w:i/>
              </w:rPr>
            </w:pPr>
            <w:r w:rsidRPr="003C32E6">
              <w:rPr>
                <w:i/>
              </w:rPr>
              <w:t xml:space="preserve">Set </w:t>
            </w:r>
            <w:r w:rsidR="0020723D">
              <w:rPr>
                <w:i/>
              </w:rPr>
              <w:t xml:space="preserve">up: Layout inside to support gathering as per current rules for outside </w:t>
            </w:r>
            <w:r w:rsidR="0020723D">
              <w:rPr>
                <w:i/>
              </w:rPr>
              <w:lastRenderedPageBreak/>
              <w:t>tables</w:t>
            </w:r>
          </w:p>
          <w:p w:rsidR="00186ECD" w:rsidRDefault="00186ECD" w:rsidP="00C265CA">
            <w:pPr>
              <w:pStyle w:val="NoSpacing"/>
              <w:rPr>
                <w:i/>
              </w:rPr>
            </w:pPr>
          </w:p>
          <w:p w:rsidR="000E3AAA" w:rsidRPr="000E3AAA" w:rsidRDefault="0020723D" w:rsidP="00C265CA">
            <w:pPr>
              <w:pStyle w:val="NoSpacing"/>
              <w:rPr>
                <w:i/>
              </w:rPr>
            </w:pPr>
            <w:r w:rsidRPr="000E3AAA">
              <w:rPr>
                <w:i/>
              </w:rPr>
              <w:t>Inside area for sea</w:t>
            </w:r>
            <w:r w:rsidR="00B965B8" w:rsidRPr="000E3AAA">
              <w:rPr>
                <w:i/>
              </w:rPr>
              <w:t xml:space="preserve">ting only. Service by distance and calling off pre paid drinks. </w:t>
            </w:r>
          </w:p>
          <w:p w:rsidR="000E3AAA" w:rsidRDefault="000E3AAA" w:rsidP="00C265CA">
            <w:pPr>
              <w:pStyle w:val="NoSpacing"/>
              <w:rPr>
                <w:i/>
                <w:color w:val="FF0000"/>
              </w:rPr>
            </w:pPr>
          </w:p>
          <w:p w:rsidR="00D5567B" w:rsidRPr="000E3AAA" w:rsidRDefault="00B965B8" w:rsidP="00C265CA">
            <w:pPr>
              <w:pStyle w:val="NoSpacing"/>
              <w:rPr>
                <w:i/>
              </w:rPr>
            </w:pPr>
            <w:r w:rsidRPr="000E3AAA">
              <w:rPr>
                <w:i/>
              </w:rPr>
              <w:t xml:space="preserve">Collection </w:t>
            </w:r>
            <w:proofErr w:type="gramStart"/>
            <w:r w:rsidR="000E3AAA" w:rsidRPr="000E3AAA">
              <w:rPr>
                <w:i/>
              </w:rPr>
              <w:t xml:space="preserve">point </w:t>
            </w:r>
            <w:r w:rsidRPr="000E3AAA">
              <w:rPr>
                <w:i/>
              </w:rPr>
              <w:t xml:space="preserve"> inside</w:t>
            </w:r>
            <w:proofErr w:type="gramEnd"/>
            <w:r w:rsidRPr="000E3AAA">
              <w:rPr>
                <w:i/>
              </w:rPr>
              <w:t xml:space="preserve"> club – no table service.</w:t>
            </w:r>
          </w:p>
          <w:p w:rsidR="0020723D" w:rsidRDefault="0020723D" w:rsidP="00C265CA">
            <w:pPr>
              <w:pStyle w:val="NoSpacing"/>
              <w:rPr>
                <w:color w:val="FF0000"/>
              </w:rPr>
            </w:pPr>
          </w:p>
          <w:p w:rsidR="00B965B8" w:rsidRPr="000E3AAA" w:rsidRDefault="00B965B8" w:rsidP="00C265CA">
            <w:pPr>
              <w:pStyle w:val="NoSpacing"/>
            </w:pPr>
            <w:r w:rsidRPr="000E3AAA">
              <w:t>C</w:t>
            </w:r>
            <w:r w:rsidR="000E3AAA" w:rsidRPr="000E3AAA">
              <w:t>larify Drinks Ordering – Verbal orders from order point away from bar</w:t>
            </w:r>
          </w:p>
          <w:p w:rsidR="0020723D" w:rsidRPr="00E705AF" w:rsidRDefault="0020723D" w:rsidP="00C265CA">
            <w:pPr>
              <w:pStyle w:val="NoSpacing"/>
              <w:rPr>
                <w:color w:val="FF0000"/>
              </w:rPr>
            </w:pPr>
          </w:p>
          <w:p w:rsidR="0020723D" w:rsidRPr="000E3AAA" w:rsidRDefault="0020723D" w:rsidP="00C265CA">
            <w:pPr>
              <w:pStyle w:val="NoSpacing"/>
            </w:pPr>
            <w:r w:rsidRPr="000E3AAA">
              <w:t>Communicate to customers what will happen in case of poor weather</w:t>
            </w:r>
            <w:r w:rsidR="00B965B8" w:rsidRPr="000E3AAA">
              <w:t xml:space="preserve"> – move inside</w:t>
            </w:r>
          </w:p>
          <w:p w:rsidR="00186ECD" w:rsidRPr="00E705AF" w:rsidRDefault="00186ECD" w:rsidP="00C265CA">
            <w:pPr>
              <w:pStyle w:val="NoSpacing"/>
              <w:rPr>
                <w:color w:val="FF0000"/>
              </w:rPr>
            </w:pPr>
          </w:p>
          <w:p w:rsidR="00D5567B" w:rsidRDefault="00D5567B" w:rsidP="00C265CA">
            <w:pPr>
              <w:pStyle w:val="NoSpacing"/>
            </w:pPr>
          </w:p>
          <w:p w:rsidR="00186ECD" w:rsidRPr="00186ECD" w:rsidRDefault="00186ECD" w:rsidP="00C265CA">
            <w:pPr>
              <w:pStyle w:val="NoSpacing"/>
              <w:rPr>
                <w:strike/>
                <w:color w:val="FF0000"/>
              </w:rPr>
            </w:pPr>
          </w:p>
        </w:tc>
        <w:tc>
          <w:tcPr>
            <w:tcW w:w="1927" w:type="dxa"/>
          </w:tcPr>
          <w:p w:rsidR="00D5567B" w:rsidRDefault="00D5567B" w:rsidP="00257A62">
            <w:pPr>
              <w:pStyle w:val="NoSpacing"/>
              <w:rPr>
                <w:i/>
              </w:rPr>
            </w:pPr>
            <w:r w:rsidRPr="003C32E6">
              <w:rPr>
                <w:i/>
              </w:rPr>
              <w:lastRenderedPageBreak/>
              <w:t>Committee</w:t>
            </w:r>
          </w:p>
          <w:p w:rsidR="0020723D" w:rsidRDefault="0020723D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Di</w:t>
            </w:r>
            <w:r w:rsidR="00186ECD">
              <w:rPr>
                <w:i/>
              </w:rPr>
              <w:t xml:space="preserve">scussed </w:t>
            </w:r>
          </w:p>
          <w:p w:rsidR="0020723D" w:rsidRDefault="0020723D" w:rsidP="00257A62">
            <w:pPr>
              <w:pStyle w:val="NoSpacing"/>
              <w:rPr>
                <w:i/>
              </w:rPr>
            </w:pPr>
          </w:p>
          <w:p w:rsidR="00186ECD" w:rsidRDefault="00186ECD" w:rsidP="00257A62">
            <w:pPr>
              <w:pStyle w:val="NoSpacing"/>
              <w:rPr>
                <w:i/>
              </w:rPr>
            </w:pPr>
          </w:p>
          <w:p w:rsidR="00186ECD" w:rsidRDefault="00186ECD" w:rsidP="00257A62">
            <w:pPr>
              <w:pStyle w:val="NoSpacing"/>
              <w:rPr>
                <w:i/>
              </w:rPr>
            </w:pPr>
          </w:p>
          <w:p w:rsidR="0020723D" w:rsidRDefault="00B965B8" w:rsidP="00257A62">
            <w:pPr>
              <w:pStyle w:val="NoSpacing"/>
              <w:rPr>
                <w:i/>
              </w:rPr>
            </w:pPr>
            <w:r w:rsidRPr="000E3AAA">
              <w:rPr>
                <w:i/>
              </w:rPr>
              <w:t>Proposal following set up on 1</w:t>
            </w:r>
            <w:r w:rsidRPr="000E3AAA">
              <w:rPr>
                <w:i/>
                <w:vertAlign w:val="superscript"/>
              </w:rPr>
              <w:t>st</w:t>
            </w:r>
            <w:r w:rsidRPr="000E3AAA">
              <w:rPr>
                <w:i/>
              </w:rPr>
              <w:t xml:space="preserve"> July</w:t>
            </w:r>
          </w:p>
          <w:p w:rsidR="000E3AAA" w:rsidRDefault="000E3AAA" w:rsidP="00257A62">
            <w:pPr>
              <w:pStyle w:val="NoSpacing"/>
              <w:rPr>
                <w:i/>
              </w:rPr>
            </w:pPr>
          </w:p>
          <w:p w:rsidR="000E3AAA" w:rsidRPr="000E3AAA" w:rsidRDefault="000E3AAA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Set up confirmed</w:t>
            </w:r>
          </w:p>
          <w:p w:rsidR="00D5567B" w:rsidRPr="00E705AF" w:rsidRDefault="00D5567B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0E3AAA" w:rsidRDefault="000E3AAA" w:rsidP="00257A62">
            <w:pPr>
              <w:pStyle w:val="NoSpacing"/>
            </w:pPr>
            <w:r w:rsidRPr="000E3AAA">
              <w:t>Method discussed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0E3AAA" w:rsidRPr="000E3AAA" w:rsidRDefault="00B965B8" w:rsidP="00257A62">
            <w:pPr>
              <w:pStyle w:val="NoSpacing"/>
            </w:pPr>
            <w:r w:rsidRPr="000E3AAA">
              <w:t xml:space="preserve">6 Tables layout set outside. </w:t>
            </w:r>
          </w:p>
          <w:p w:rsidR="000E3AAA" w:rsidRDefault="000E3AAA" w:rsidP="00257A62">
            <w:pPr>
              <w:pStyle w:val="NoSpacing"/>
              <w:rPr>
                <w:color w:val="FF0000"/>
              </w:rPr>
            </w:pPr>
          </w:p>
          <w:p w:rsidR="00D5567B" w:rsidRDefault="00B965B8" w:rsidP="00257A62">
            <w:pPr>
              <w:pStyle w:val="NoSpacing"/>
            </w:pPr>
            <w:r w:rsidRPr="000E3AAA">
              <w:t>Cannot match inside</w:t>
            </w:r>
            <w:r w:rsidR="000E3AAA">
              <w:t xml:space="preserve"> groups inside – match 2 households together</w:t>
            </w:r>
          </w:p>
        </w:tc>
        <w:tc>
          <w:tcPr>
            <w:tcW w:w="2061" w:type="dxa"/>
          </w:tcPr>
          <w:p w:rsidR="00D5567B" w:rsidRDefault="00186ECD" w:rsidP="00257A62">
            <w:pPr>
              <w:pStyle w:val="NoSpacing"/>
            </w:pPr>
            <w:r>
              <w:lastRenderedPageBreak/>
              <w:t>25/06/20</w:t>
            </w: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Pr="000E3AAA" w:rsidRDefault="00B965B8" w:rsidP="00257A62">
            <w:pPr>
              <w:pStyle w:val="NoSpacing"/>
            </w:pPr>
            <w:r w:rsidRPr="000E3AAA">
              <w:t>04</w:t>
            </w:r>
            <w:r w:rsidR="00186ECD" w:rsidRPr="000E3AAA">
              <w:t>/07/20</w:t>
            </w:r>
          </w:p>
          <w:p w:rsidR="00186ECD" w:rsidRDefault="00186ECD" w:rsidP="00257A62">
            <w:pPr>
              <w:pStyle w:val="NoSpacing"/>
              <w:rPr>
                <w:color w:val="FF0000"/>
              </w:rPr>
            </w:pPr>
          </w:p>
          <w:p w:rsidR="000E3AAA" w:rsidRDefault="000E3AAA" w:rsidP="00257A62">
            <w:pPr>
              <w:pStyle w:val="NoSpacing"/>
              <w:rPr>
                <w:color w:val="FF0000"/>
              </w:rPr>
            </w:pPr>
          </w:p>
          <w:p w:rsidR="000E3AAA" w:rsidRDefault="000E3AAA" w:rsidP="00257A62">
            <w:pPr>
              <w:pStyle w:val="NoSpacing"/>
              <w:rPr>
                <w:color w:val="FF0000"/>
              </w:rPr>
            </w:pPr>
          </w:p>
          <w:p w:rsidR="000E3AAA" w:rsidRDefault="000E3AAA" w:rsidP="00257A62">
            <w:pPr>
              <w:pStyle w:val="NoSpacing"/>
            </w:pPr>
            <w:r w:rsidRPr="000E3AAA">
              <w:t>04/07/20</w:t>
            </w:r>
          </w:p>
          <w:p w:rsidR="000E3AAA" w:rsidRDefault="000E3AAA" w:rsidP="00257A62">
            <w:pPr>
              <w:pStyle w:val="NoSpacing"/>
            </w:pPr>
          </w:p>
          <w:p w:rsidR="000E3AAA" w:rsidRDefault="000E3AAA" w:rsidP="00257A62">
            <w:pPr>
              <w:pStyle w:val="NoSpacing"/>
            </w:pPr>
          </w:p>
          <w:p w:rsidR="000E3AAA" w:rsidRPr="000E3AAA" w:rsidRDefault="000E3AAA" w:rsidP="00257A62">
            <w:pPr>
              <w:pStyle w:val="NoSpacing"/>
            </w:pPr>
            <w:r>
              <w:t>04/07/20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0E3AAA" w:rsidRDefault="00186ECD" w:rsidP="00257A62">
            <w:pPr>
              <w:pStyle w:val="NoSpacing"/>
            </w:pPr>
            <w:r w:rsidRPr="000E3AAA">
              <w:t>01/07/20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0E3AAA" w:rsidRDefault="00186ECD" w:rsidP="00257A62">
            <w:pPr>
              <w:pStyle w:val="NoSpacing"/>
            </w:pPr>
            <w:r w:rsidRPr="000E3AAA">
              <w:t>04/07/20</w:t>
            </w:r>
          </w:p>
          <w:p w:rsidR="00186ECD" w:rsidRDefault="00186ECD" w:rsidP="00257A62">
            <w:pPr>
              <w:pStyle w:val="NoSpacing"/>
            </w:pPr>
          </w:p>
        </w:tc>
        <w:tc>
          <w:tcPr>
            <w:tcW w:w="1127" w:type="dxa"/>
          </w:tcPr>
          <w:p w:rsidR="00D5567B" w:rsidRDefault="00186ECD" w:rsidP="00257A62">
            <w:pPr>
              <w:pStyle w:val="NoSpacing"/>
            </w:pPr>
            <w:r>
              <w:lastRenderedPageBreak/>
              <w:t>Yes</w:t>
            </w: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0E3AAA" w:rsidP="00257A62">
            <w:pPr>
              <w:pStyle w:val="NoSpacing"/>
            </w:pPr>
            <w:r w:rsidRPr="000E3AAA">
              <w:t>Yes</w:t>
            </w:r>
          </w:p>
          <w:p w:rsidR="000E3AAA" w:rsidRDefault="000E3AAA" w:rsidP="00257A62">
            <w:pPr>
              <w:pStyle w:val="NoSpacing"/>
            </w:pPr>
          </w:p>
          <w:p w:rsidR="000E3AAA" w:rsidRDefault="000E3AAA" w:rsidP="00257A62">
            <w:pPr>
              <w:pStyle w:val="NoSpacing"/>
            </w:pPr>
          </w:p>
          <w:p w:rsidR="000E3AAA" w:rsidRDefault="000E3AAA" w:rsidP="00257A62">
            <w:pPr>
              <w:pStyle w:val="NoSpacing"/>
            </w:pPr>
          </w:p>
          <w:p w:rsidR="000E3AAA" w:rsidRPr="000E3AAA" w:rsidRDefault="000E3AAA" w:rsidP="00257A62">
            <w:pPr>
              <w:pStyle w:val="NoSpacing"/>
            </w:pPr>
            <w:r>
              <w:t>Yes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0E3AAA" w:rsidRDefault="000E3AAA" w:rsidP="00257A62">
            <w:pPr>
              <w:pStyle w:val="NoSpacing"/>
            </w:pPr>
            <w:r w:rsidRPr="000E3AAA">
              <w:t>Yes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0E3AAA" w:rsidRDefault="000E3AAA" w:rsidP="00257A62">
            <w:pPr>
              <w:pStyle w:val="NoSpacing"/>
            </w:pPr>
            <w:r w:rsidRPr="000E3AAA">
              <w:t>Yes</w:t>
            </w: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E705AF" w:rsidRDefault="00186ECD" w:rsidP="00257A62">
            <w:pPr>
              <w:pStyle w:val="NoSpacing"/>
              <w:rPr>
                <w:color w:val="FF0000"/>
              </w:rPr>
            </w:pPr>
          </w:p>
          <w:p w:rsidR="00186ECD" w:rsidRPr="000E3AAA" w:rsidRDefault="000E3AAA" w:rsidP="00257A62">
            <w:pPr>
              <w:pStyle w:val="NoSpacing"/>
            </w:pPr>
            <w:r w:rsidRPr="000E3AAA">
              <w:t>Yes</w:t>
            </w:r>
          </w:p>
          <w:p w:rsidR="00186ECD" w:rsidRDefault="00186ECD" w:rsidP="00257A62">
            <w:pPr>
              <w:pStyle w:val="NoSpacing"/>
            </w:pPr>
          </w:p>
        </w:tc>
      </w:tr>
      <w:tr w:rsidR="00D5567B" w:rsidTr="000E3AAA">
        <w:tc>
          <w:tcPr>
            <w:tcW w:w="2252" w:type="dxa"/>
          </w:tcPr>
          <w:p w:rsidR="00D5567B" w:rsidRDefault="00D5567B" w:rsidP="00B200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Close Proximity: </w:t>
            </w:r>
            <w:r>
              <w:rPr>
                <w:b/>
              </w:rPr>
              <w:lastRenderedPageBreak/>
              <w:t>Number of Members allowed to Beer Garden Opening</w:t>
            </w:r>
          </w:p>
        </w:tc>
        <w:tc>
          <w:tcPr>
            <w:tcW w:w="2051" w:type="dxa"/>
          </w:tcPr>
          <w:p w:rsidR="00D5567B" w:rsidRDefault="00D5567B" w:rsidP="00257A62">
            <w:pPr>
              <w:pStyle w:val="NoSpacing"/>
            </w:pPr>
            <w:r>
              <w:lastRenderedPageBreak/>
              <w:t>Servers,</w:t>
            </w:r>
          </w:p>
          <w:p w:rsidR="00D5567B" w:rsidRDefault="00D5567B" w:rsidP="00257A62">
            <w:pPr>
              <w:pStyle w:val="NoSpacing"/>
            </w:pPr>
            <w:r>
              <w:lastRenderedPageBreak/>
              <w:t>Customers</w:t>
            </w:r>
          </w:p>
        </w:tc>
        <w:tc>
          <w:tcPr>
            <w:tcW w:w="2240" w:type="dxa"/>
          </w:tcPr>
          <w:p w:rsidR="00D5567B" w:rsidRDefault="00D5567B" w:rsidP="00257A62">
            <w:pPr>
              <w:pStyle w:val="NoSpacing"/>
            </w:pPr>
          </w:p>
        </w:tc>
        <w:tc>
          <w:tcPr>
            <w:tcW w:w="2944" w:type="dxa"/>
          </w:tcPr>
          <w:p w:rsidR="00D5567B" w:rsidRPr="003C32E6" w:rsidRDefault="00186ECD" w:rsidP="00C265CA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Members Communication </w:t>
            </w:r>
            <w:r>
              <w:rPr>
                <w:i/>
              </w:rPr>
              <w:lastRenderedPageBreak/>
              <w:t>with communication on 5 tables (max 30 people)</w:t>
            </w:r>
          </w:p>
          <w:p w:rsidR="00D5567B" w:rsidRPr="003C32E6" w:rsidRDefault="00D5567B" w:rsidP="00C265CA">
            <w:pPr>
              <w:pStyle w:val="NoSpacing"/>
              <w:rPr>
                <w:i/>
              </w:rPr>
            </w:pPr>
          </w:p>
          <w:p w:rsidR="00D5567B" w:rsidRDefault="00D5567B" w:rsidP="00C265CA">
            <w:pPr>
              <w:pStyle w:val="NoSpacing"/>
              <w:rPr>
                <w:i/>
              </w:rPr>
            </w:pPr>
            <w:r w:rsidRPr="003C32E6">
              <w:rPr>
                <w:i/>
              </w:rPr>
              <w:t>Members t</w:t>
            </w:r>
            <w:r w:rsidR="00186ECD">
              <w:rPr>
                <w:i/>
              </w:rPr>
              <w:t>o act as table host – advise on names / contact numbers for guests</w:t>
            </w:r>
          </w:p>
          <w:p w:rsidR="00896DF8" w:rsidRDefault="00896DF8" w:rsidP="00C265CA">
            <w:pPr>
              <w:pStyle w:val="NoSpacing"/>
              <w:rPr>
                <w:i/>
              </w:rPr>
            </w:pPr>
          </w:p>
          <w:p w:rsidR="00896DF8" w:rsidRPr="00104123" w:rsidRDefault="00896DF8" w:rsidP="00C265CA">
            <w:pPr>
              <w:pStyle w:val="NoSpacing"/>
              <w:rPr>
                <w:i/>
                <w:color w:val="000000" w:themeColor="text1"/>
              </w:rPr>
            </w:pPr>
            <w:r w:rsidRPr="00104123">
              <w:rPr>
                <w:i/>
                <w:color w:val="000000" w:themeColor="text1"/>
              </w:rPr>
              <w:t>Number of s</w:t>
            </w:r>
            <w:r w:rsidR="000D5A7F" w:rsidRPr="00104123">
              <w:rPr>
                <w:i/>
                <w:color w:val="000000" w:themeColor="text1"/>
              </w:rPr>
              <w:t>taff for close to capacity of 26</w:t>
            </w:r>
            <w:r w:rsidRPr="00104123">
              <w:rPr>
                <w:i/>
                <w:color w:val="000000" w:themeColor="text1"/>
              </w:rPr>
              <w:t xml:space="preserve"> – 3 staff</w:t>
            </w:r>
            <w:r w:rsidR="00104123" w:rsidRPr="00104123">
              <w:rPr>
                <w:i/>
                <w:color w:val="000000" w:themeColor="text1"/>
              </w:rPr>
              <w:t xml:space="preserve"> min</w:t>
            </w:r>
          </w:p>
          <w:p w:rsidR="00D5567B" w:rsidRDefault="00D5567B" w:rsidP="00C265CA">
            <w:pPr>
              <w:pStyle w:val="NoSpacing"/>
            </w:pPr>
          </w:p>
        </w:tc>
        <w:tc>
          <w:tcPr>
            <w:tcW w:w="1927" w:type="dxa"/>
          </w:tcPr>
          <w:p w:rsidR="00D5567B" w:rsidRPr="003C32E6" w:rsidRDefault="00D5567B" w:rsidP="00257A62">
            <w:pPr>
              <w:pStyle w:val="NoSpacing"/>
              <w:rPr>
                <w:i/>
              </w:rPr>
            </w:pPr>
            <w:r w:rsidRPr="003C32E6">
              <w:rPr>
                <w:i/>
              </w:rPr>
              <w:lastRenderedPageBreak/>
              <w:t>Committee</w:t>
            </w:r>
            <w:r w:rsidR="00186ECD">
              <w:rPr>
                <w:i/>
              </w:rPr>
              <w:t xml:space="preserve"> </w:t>
            </w:r>
            <w:r w:rsidR="00186ECD">
              <w:rPr>
                <w:i/>
              </w:rPr>
              <w:lastRenderedPageBreak/>
              <w:t>Agreed</w:t>
            </w:r>
          </w:p>
          <w:p w:rsidR="00D5567B" w:rsidRPr="003C32E6" w:rsidRDefault="00D5567B" w:rsidP="00257A62">
            <w:pPr>
              <w:pStyle w:val="NoSpacing"/>
              <w:rPr>
                <w:i/>
              </w:rPr>
            </w:pPr>
          </w:p>
          <w:p w:rsidR="00D5567B" w:rsidRDefault="00D5567B" w:rsidP="00257A62">
            <w:pPr>
              <w:pStyle w:val="NoSpacing"/>
              <w:rPr>
                <w:i/>
              </w:rPr>
            </w:pPr>
          </w:p>
          <w:p w:rsidR="00186ECD" w:rsidRPr="003C32E6" w:rsidRDefault="00186ECD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Committee Agreed</w:t>
            </w:r>
          </w:p>
          <w:p w:rsidR="00D5567B" w:rsidRPr="003C32E6" w:rsidRDefault="00D5567B" w:rsidP="00257A62">
            <w:pPr>
              <w:pStyle w:val="NoSpacing"/>
              <w:rPr>
                <w:i/>
              </w:rPr>
            </w:pPr>
          </w:p>
          <w:p w:rsidR="00D5567B" w:rsidRPr="003C32E6" w:rsidRDefault="00D5567B" w:rsidP="00257A62">
            <w:pPr>
              <w:pStyle w:val="NoSpacing"/>
              <w:rPr>
                <w:i/>
              </w:rPr>
            </w:pPr>
          </w:p>
          <w:p w:rsidR="00D5567B" w:rsidRPr="00104123" w:rsidRDefault="00896DF8" w:rsidP="00257A62">
            <w:pPr>
              <w:pStyle w:val="NoSpacing"/>
              <w:rPr>
                <w:i/>
                <w:color w:val="000000" w:themeColor="text1"/>
              </w:rPr>
            </w:pPr>
            <w:r w:rsidRPr="00104123">
              <w:rPr>
                <w:i/>
                <w:color w:val="000000" w:themeColor="text1"/>
              </w:rPr>
              <w:t>Proposal following 04/07/20</w:t>
            </w:r>
          </w:p>
          <w:p w:rsidR="00D5567B" w:rsidRDefault="00D5567B" w:rsidP="00257A62">
            <w:pPr>
              <w:pStyle w:val="NoSpacing"/>
            </w:pPr>
          </w:p>
        </w:tc>
        <w:tc>
          <w:tcPr>
            <w:tcW w:w="2061" w:type="dxa"/>
          </w:tcPr>
          <w:p w:rsidR="00D5567B" w:rsidRDefault="00186ECD" w:rsidP="00257A62">
            <w:pPr>
              <w:pStyle w:val="NoSpacing"/>
            </w:pPr>
            <w:r>
              <w:lastRenderedPageBreak/>
              <w:t>25/06/20</w:t>
            </w: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  <w:r>
              <w:t>25/06/20</w:t>
            </w:r>
          </w:p>
          <w:p w:rsidR="00896DF8" w:rsidRDefault="00896DF8" w:rsidP="00257A62">
            <w:pPr>
              <w:pStyle w:val="NoSpacing"/>
            </w:pPr>
          </w:p>
          <w:p w:rsidR="00896DF8" w:rsidRDefault="00896DF8" w:rsidP="00257A62">
            <w:pPr>
              <w:pStyle w:val="NoSpacing"/>
            </w:pPr>
          </w:p>
          <w:p w:rsidR="00896DF8" w:rsidRDefault="00896DF8" w:rsidP="00257A62">
            <w:pPr>
              <w:pStyle w:val="NoSpacing"/>
            </w:pPr>
          </w:p>
          <w:p w:rsidR="00896DF8" w:rsidRDefault="00896DF8" w:rsidP="00257A62">
            <w:pPr>
              <w:pStyle w:val="NoSpacing"/>
            </w:pPr>
            <w:r w:rsidRPr="00104123">
              <w:rPr>
                <w:color w:val="000000" w:themeColor="text1"/>
              </w:rPr>
              <w:t>11/07/20 (Sat)</w:t>
            </w:r>
          </w:p>
        </w:tc>
        <w:tc>
          <w:tcPr>
            <w:tcW w:w="1127" w:type="dxa"/>
          </w:tcPr>
          <w:p w:rsidR="00D5567B" w:rsidRDefault="00186ECD" w:rsidP="00257A62">
            <w:pPr>
              <w:pStyle w:val="NoSpacing"/>
            </w:pPr>
            <w:r>
              <w:lastRenderedPageBreak/>
              <w:t>Yes</w:t>
            </w: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</w:p>
          <w:p w:rsidR="00186ECD" w:rsidRDefault="00186ECD" w:rsidP="00257A62">
            <w:pPr>
              <w:pStyle w:val="NoSpacing"/>
            </w:pPr>
            <w:r>
              <w:t>Yes</w:t>
            </w:r>
          </w:p>
          <w:p w:rsidR="00896DF8" w:rsidRDefault="00896DF8" w:rsidP="00257A62">
            <w:pPr>
              <w:pStyle w:val="NoSpacing"/>
            </w:pPr>
          </w:p>
          <w:p w:rsidR="00896DF8" w:rsidRDefault="00896DF8" w:rsidP="00257A62">
            <w:pPr>
              <w:pStyle w:val="NoSpacing"/>
            </w:pPr>
          </w:p>
          <w:p w:rsidR="00896DF8" w:rsidRDefault="00896DF8" w:rsidP="00257A62">
            <w:pPr>
              <w:pStyle w:val="NoSpacing"/>
            </w:pPr>
          </w:p>
          <w:p w:rsidR="00896DF8" w:rsidRDefault="00104123" w:rsidP="00257A62">
            <w:pPr>
              <w:pStyle w:val="NoSpacing"/>
            </w:pPr>
            <w:r w:rsidRPr="00104123">
              <w:rPr>
                <w:color w:val="000000" w:themeColor="text1"/>
              </w:rP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through touching items: Goods transfer to site for event</w:t>
            </w:r>
            <w:r w:rsidR="00B965B8">
              <w:rPr>
                <w:b/>
              </w:rPr>
              <w:t xml:space="preserve"> </w:t>
            </w:r>
            <w:r w:rsidR="009876AC">
              <w:rPr>
                <w:b/>
              </w:rPr>
              <w:t>–</w:t>
            </w:r>
            <w:r w:rsidR="00B965B8">
              <w:rPr>
                <w:b/>
              </w:rPr>
              <w:t xml:space="preserve"> </w:t>
            </w:r>
            <w:r w:rsidR="009876AC">
              <w:rPr>
                <w:b/>
              </w:rPr>
              <w:t>Managed by Brewery?</w:t>
            </w:r>
          </w:p>
          <w:p w:rsidR="00D5567B" w:rsidRDefault="00D5567B" w:rsidP="00C63B94">
            <w:pPr>
              <w:pStyle w:val="NoSpacing"/>
              <w:rPr>
                <w:b/>
              </w:rPr>
            </w:pPr>
          </w:p>
          <w:p w:rsidR="00D5567B" w:rsidRDefault="00D5567B" w:rsidP="00B200FE">
            <w:pPr>
              <w:pStyle w:val="NoSpacing"/>
              <w:rPr>
                <w:b/>
              </w:rPr>
            </w:pPr>
          </w:p>
        </w:tc>
        <w:tc>
          <w:tcPr>
            <w:tcW w:w="2051" w:type="dxa"/>
          </w:tcPr>
          <w:p w:rsidR="00D5567B" w:rsidRDefault="00D5567B" w:rsidP="00257A62">
            <w:pPr>
              <w:pStyle w:val="NoSpacing"/>
            </w:pPr>
            <w:r>
              <w:t>Delivery drivers, Servers</w:t>
            </w:r>
          </w:p>
        </w:tc>
        <w:tc>
          <w:tcPr>
            <w:tcW w:w="2240" w:type="dxa"/>
          </w:tcPr>
          <w:p w:rsidR="00D5567B" w:rsidRDefault="00D5567B" w:rsidP="00257A62">
            <w:pPr>
              <w:pStyle w:val="NoSpacing"/>
            </w:pPr>
          </w:p>
        </w:tc>
        <w:tc>
          <w:tcPr>
            <w:tcW w:w="2944" w:type="dxa"/>
          </w:tcPr>
          <w:p w:rsidR="00D5567B" w:rsidRPr="00E705AF" w:rsidRDefault="000E3AAA" w:rsidP="00C265CA">
            <w:pPr>
              <w:pStyle w:val="NoSpacing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Is there a need to clean items </w:t>
            </w:r>
            <w:r w:rsidR="007F3144">
              <w:rPr>
                <w:i/>
                <w:color w:val="FF0000"/>
              </w:rPr>
              <w:t>after delivery from the brewery before serving to customers (bottles / cans)? How are they packed?</w:t>
            </w:r>
          </w:p>
        </w:tc>
        <w:tc>
          <w:tcPr>
            <w:tcW w:w="1927" w:type="dxa"/>
          </w:tcPr>
          <w:p w:rsidR="00D5567B" w:rsidRPr="00E705AF" w:rsidRDefault="00D5567B" w:rsidP="00257A62">
            <w:pPr>
              <w:pStyle w:val="NoSpacing"/>
              <w:rPr>
                <w:color w:val="FF0000"/>
              </w:rPr>
            </w:pPr>
          </w:p>
        </w:tc>
        <w:tc>
          <w:tcPr>
            <w:tcW w:w="2061" w:type="dxa"/>
          </w:tcPr>
          <w:p w:rsidR="00DA13A5" w:rsidRPr="00E705AF" w:rsidRDefault="00DA13A5" w:rsidP="000E3AAA">
            <w:pPr>
              <w:pStyle w:val="NoSpacing"/>
              <w:rPr>
                <w:color w:val="FF0000"/>
              </w:rPr>
            </w:pPr>
          </w:p>
        </w:tc>
        <w:tc>
          <w:tcPr>
            <w:tcW w:w="1127" w:type="dxa"/>
          </w:tcPr>
          <w:p w:rsidR="00DA13A5" w:rsidRPr="00E705AF" w:rsidRDefault="00DA13A5" w:rsidP="00257A62">
            <w:pPr>
              <w:pStyle w:val="NoSpacing"/>
              <w:rPr>
                <w:color w:val="FF0000"/>
              </w:rPr>
            </w:pP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Close proximity of set up team for </w:t>
            </w:r>
            <w:r>
              <w:rPr>
                <w:b/>
              </w:rPr>
              <w:lastRenderedPageBreak/>
              <w:t>setting outdoor bar</w:t>
            </w:r>
            <w:r w:rsidR="00DA13A5">
              <w:rPr>
                <w:b/>
              </w:rPr>
              <w:t xml:space="preserve"> </w:t>
            </w: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5F6318" w:rsidRDefault="005F6318" w:rsidP="00DA13A5">
            <w:pPr>
              <w:pStyle w:val="NoSpacing"/>
              <w:rPr>
                <w:b/>
              </w:rPr>
            </w:pPr>
          </w:p>
          <w:p w:rsidR="005F6318" w:rsidRDefault="005F6318" w:rsidP="00DA13A5">
            <w:pPr>
              <w:pStyle w:val="NoSpacing"/>
              <w:rPr>
                <w:b/>
              </w:rPr>
            </w:pPr>
          </w:p>
          <w:p w:rsidR="00DA13A5" w:rsidRDefault="00DA13A5" w:rsidP="00DA13A5">
            <w:pPr>
              <w:pStyle w:val="NoSpacing"/>
              <w:rPr>
                <w:b/>
              </w:rPr>
            </w:pPr>
            <w:r>
              <w:rPr>
                <w:b/>
              </w:rPr>
              <w:t>Close proximity of set up team for indoor seating area</w:t>
            </w:r>
          </w:p>
          <w:p w:rsidR="00DA13A5" w:rsidRDefault="00DA13A5" w:rsidP="00C63B94">
            <w:pPr>
              <w:pStyle w:val="NoSpacing"/>
              <w:rPr>
                <w:b/>
              </w:rPr>
            </w:pPr>
          </w:p>
          <w:p w:rsidR="00D5567B" w:rsidRDefault="00D5567B" w:rsidP="00C63B94">
            <w:pPr>
              <w:pStyle w:val="NoSpacing"/>
              <w:rPr>
                <w:b/>
              </w:rPr>
            </w:pPr>
          </w:p>
        </w:tc>
        <w:tc>
          <w:tcPr>
            <w:tcW w:w="2051" w:type="dxa"/>
          </w:tcPr>
          <w:p w:rsidR="00D5567B" w:rsidRDefault="00DA13A5" w:rsidP="00C63B94">
            <w:pPr>
              <w:pStyle w:val="NoSpacing"/>
            </w:pPr>
            <w:r>
              <w:lastRenderedPageBreak/>
              <w:t>Set Up Team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A13A5" w:rsidRPr="00B965B8" w:rsidRDefault="00D5567B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 xml:space="preserve">Set up: Manage </w:t>
            </w:r>
            <w:proofErr w:type="spellStart"/>
            <w:r w:rsidRPr="00B965B8">
              <w:rPr>
                <w:color w:val="000000" w:themeColor="text1"/>
              </w:rPr>
              <w:t>Liftout</w:t>
            </w:r>
            <w:proofErr w:type="spellEnd"/>
            <w:r w:rsidRPr="00B965B8">
              <w:rPr>
                <w:color w:val="000000" w:themeColor="text1"/>
              </w:rPr>
              <w:t xml:space="preserve"> / set up of tables</w:t>
            </w:r>
            <w:r w:rsidR="00DA13A5" w:rsidRPr="00B965B8">
              <w:rPr>
                <w:color w:val="000000" w:themeColor="text1"/>
              </w:rPr>
              <w:t xml:space="preserve"> to servers from </w:t>
            </w:r>
            <w:r w:rsidR="00DA13A5" w:rsidRPr="00B965B8">
              <w:rPr>
                <w:color w:val="000000" w:themeColor="text1"/>
              </w:rPr>
              <w:lastRenderedPageBreak/>
              <w:t>same household – at 2m separation or with face masks if inside 2m.</w:t>
            </w:r>
            <w:r w:rsidR="005F6318" w:rsidRPr="00B965B8">
              <w:rPr>
                <w:color w:val="000000" w:themeColor="text1"/>
              </w:rPr>
              <w:t xml:space="preserve"> Gloves for contacting surfaces.</w:t>
            </w: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  <w:r w:rsidRPr="00E705AF">
              <w:rPr>
                <w:color w:val="FF0000"/>
              </w:rPr>
              <w:t>Set up: Clean down surfaces following setting</w:t>
            </w: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B965B8" w:rsidRDefault="00DA13A5" w:rsidP="00DA13A5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 xml:space="preserve">Set up: Manage </w:t>
            </w:r>
            <w:proofErr w:type="spellStart"/>
            <w:r w:rsidRPr="00B965B8">
              <w:rPr>
                <w:color w:val="000000" w:themeColor="text1"/>
              </w:rPr>
              <w:t>Liftout</w:t>
            </w:r>
            <w:proofErr w:type="spellEnd"/>
            <w:r w:rsidRPr="00B965B8">
              <w:rPr>
                <w:color w:val="000000" w:themeColor="text1"/>
              </w:rPr>
              <w:t xml:space="preserve"> / set up of tables to servers from same household – at 2m separation or with face masks if inside 2m. Set 1 </w:t>
            </w:r>
            <w:r w:rsidR="005F6318" w:rsidRPr="00B965B8">
              <w:rPr>
                <w:color w:val="000000" w:themeColor="text1"/>
              </w:rPr>
              <w:t>of team in separate area of bar after initial plan</w:t>
            </w:r>
          </w:p>
          <w:p w:rsidR="00DA13A5" w:rsidRPr="00E705AF" w:rsidRDefault="00DA13A5" w:rsidP="00DA13A5">
            <w:pPr>
              <w:pStyle w:val="NoSpacing"/>
              <w:rPr>
                <w:color w:val="FF0000"/>
              </w:rPr>
            </w:pPr>
          </w:p>
          <w:p w:rsidR="00DA13A5" w:rsidRPr="00B965B8" w:rsidRDefault="00DA13A5" w:rsidP="00DA13A5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Set up: Leave inside area layout set after Dummy Run</w:t>
            </w:r>
          </w:p>
          <w:p w:rsidR="00DA13A5" w:rsidRPr="00E705AF" w:rsidRDefault="00DA13A5" w:rsidP="00C63B94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1927" w:type="dxa"/>
          </w:tcPr>
          <w:p w:rsidR="00D5567B" w:rsidRPr="00B965B8" w:rsidRDefault="00DA13A5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lastRenderedPageBreak/>
              <w:t>Set Up Team</w:t>
            </w:r>
            <w:r w:rsidR="00104123">
              <w:rPr>
                <w:color w:val="000000" w:themeColor="text1"/>
              </w:rPr>
              <w:t xml:space="preserve"> – Rolling Point but </w:t>
            </w:r>
            <w:r w:rsidR="00104123">
              <w:rPr>
                <w:color w:val="000000" w:themeColor="text1"/>
              </w:rPr>
              <w:lastRenderedPageBreak/>
              <w:t>not in parallel with matches.</w:t>
            </w: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B965B8" w:rsidRDefault="00B965B8" w:rsidP="00DA13A5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DA13A5">
            <w:pPr>
              <w:pStyle w:val="NoSpacing"/>
              <w:rPr>
                <w:color w:val="FF0000"/>
              </w:rPr>
            </w:pPr>
          </w:p>
          <w:p w:rsidR="00DA13A5" w:rsidRPr="00104123" w:rsidRDefault="00B965B8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Who?</w:t>
            </w:r>
            <w:r w:rsidR="00104123" w:rsidRPr="00104123">
              <w:rPr>
                <w:color w:val="000000" w:themeColor="text1"/>
              </w:rPr>
              <w:t xml:space="preserve"> Rolling Point</w:t>
            </w: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B965B8" w:rsidRDefault="00DA13A5" w:rsidP="00DA13A5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Set Up Team</w:t>
            </w: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  <w:p w:rsidR="00DA13A5" w:rsidRPr="00E705AF" w:rsidRDefault="00DA13A5" w:rsidP="00DA13A5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DA13A5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DA13A5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DA13A5">
            <w:pPr>
              <w:pStyle w:val="NoSpacing"/>
              <w:rPr>
                <w:color w:val="FF0000"/>
              </w:rPr>
            </w:pPr>
          </w:p>
          <w:p w:rsidR="005F6318" w:rsidRPr="00B965B8" w:rsidRDefault="00896DF8" w:rsidP="00DA13A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 McPhail</w:t>
            </w:r>
          </w:p>
          <w:p w:rsidR="00DA13A5" w:rsidRPr="00E705AF" w:rsidRDefault="00DA13A5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2061" w:type="dxa"/>
          </w:tcPr>
          <w:p w:rsidR="00D5567B" w:rsidRDefault="00896DF8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01/07/20 </w:t>
            </w:r>
          </w:p>
          <w:p w:rsidR="00896DF8" w:rsidRDefault="00896DF8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896DF8" w:rsidRPr="00896DF8" w:rsidRDefault="00896DF8" w:rsidP="00C63B94">
            <w:pPr>
              <w:pStyle w:val="NoSpacing"/>
              <w:rPr>
                <w:color w:val="FF0000"/>
              </w:rPr>
            </w:pPr>
          </w:p>
          <w:p w:rsidR="00896DF8" w:rsidRPr="00B965B8" w:rsidRDefault="00896DF8" w:rsidP="00C63B94">
            <w:pPr>
              <w:pStyle w:val="NoSpacing"/>
              <w:rPr>
                <w:color w:val="000000" w:themeColor="text1"/>
              </w:rPr>
            </w:pPr>
          </w:p>
          <w:p w:rsidR="00B965B8" w:rsidRDefault="00B965B8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04/07/20</w:t>
            </w:r>
          </w:p>
          <w:p w:rsidR="00B965B8" w:rsidRDefault="00B965B8" w:rsidP="00C63B94">
            <w:pPr>
              <w:pStyle w:val="NoSpacing"/>
              <w:rPr>
                <w:color w:val="FF0000"/>
              </w:rPr>
            </w:pPr>
          </w:p>
          <w:p w:rsidR="00B965B8" w:rsidRDefault="00B965B8" w:rsidP="00C63B94">
            <w:pPr>
              <w:pStyle w:val="NoSpacing"/>
              <w:rPr>
                <w:color w:val="FF0000"/>
              </w:rPr>
            </w:pPr>
          </w:p>
          <w:p w:rsidR="00B965B8" w:rsidRPr="00B965B8" w:rsidRDefault="00B965B8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01/07/20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B965B8" w:rsidRDefault="00B965B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B965B8" w:rsidRDefault="00B965B8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30/06/20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1127" w:type="dxa"/>
          </w:tcPr>
          <w:p w:rsidR="00D5567B" w:rsidRPr="00B965B8" w:rsidRDefault="00B965B8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lastRenderedPageBreak/>
              <w:t>Yes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Default="005F6318" w:rsidP="00C63B94">
            <w:pPr>
              <w:pStyle w:val="NoSpacing"/>
              <w:rPr>
                <w:color w:val="FF0000"/>
              </w:rPr>
            </w:pPr>
          </w:p>
          <w:p w:rsidR="00104123" w:rsidRPr="00E705AF" w:rsidRDefault="00104123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B965B8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B965B8" w:rsidRDefault="00B965B8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Yes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B965B8" w:rsidRDefault="00B965B8" w:rsidP="00C63B94">
            <w:pPr>
              <w:pStyle w:val="NoSpacing"/>
              <w:rPr>
                <w:color w:val="000000" w:themeColor="text1"/>
              </w:rPr>
            </w:pPr>
            <w:r w:rsidRPr="00B965B8">
              <w:rPr>
                <w:color w:val="000000" w:themeColor="text1"/>
              </w:rPr>
              <w:t>Yes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th</w:t>
            </w:r>
            <w:r w:rsidR="005F6318">
              <w:rPr>
                <w:b/>
              </w:rPr>
              <w:t>rough contact - Contact of items from</w:t>
            </w:r>
            <w:r>
              <w:rPr>
                <w:b/>
              </w:rPr>
              <w:t xml:space="preserve"> bar</w:t>
            </w:r>
            <w:r w:rsidR="005F6318">
              <w:rPr>
                <w:b/>
              </w:rPr>
              <w:t xml:space="preserve"> to serving hatch</w:t>
            </w:r>
            <w:r>
              <w:rPr>
                <w:b/>
              </w:rPr>
              <w:t xml:space="preserve">, payment </w:t>
            </w:r>
            <w:r w:rsidR="005F6318">
              <w:rPr>
                <w:b/>
              </w:rPr>
              <w:t>machine</w:t>
            </w:r>
          </w:p>
          <w:p w:rsidR="00D5567B" w:rsidRDefault="00D5567B" w:rsidP="00C63B94">
            <w:pPr>
              <w:pStyle w:val="NoSpacing"/>
              <w:rPr>
                <w:b/>
              </w:rPr>
            </w:pPr>
          </w:p>
          <w:p w:rsidR="00D5567B" w:rsidRDefault="00D5567B" w:rsidP="00C63B94">
            <w:pPr>
              <w:pStyle w:val="NoSpacing"/>
              <w:rPr>
                <w:b/>
              </w:rPr>
            </w:pPr>
          </w:p>
          <w:p w:rsidR="00D5567B" w:rsidRPr="00FB1671" w:rsidRDefault="00D5567B" w:rsidP="00C63B94">
            <w:pPr>
              <w:pStyle w:val="NoSpacing"/>
              <w:rPr>
                <w:b/>
              </w:rPr>
            </w:pP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t>Servers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5567B" w:rsidRPr="00104123" w:rsidRDefault="00104123" w:rsidP="00C63B94">
            <w:pPr>
              <w:pStyle w:val="NoSpacing"/>
              <w:rPr>
                <w:color w:val="000000" w:themeColor="text1"/>
              </w:rPr>
            </w:pPr>
            <w:proofErr w:type="gramStart"/>
            <w:r w:rsidRPr="00104123">
              <w:rPr>
                <w:color w:val="000000" w:themeColor="text1"/>
              </w:rPr>
              <w:t xml:space="preserve">Confirm  </w:t>
            </w:r>
            <w:r w:rsidR="005F6318" w:rsidRPr="00104123">
              <w:rPr>
                <w:color w:val="000000" w:themeColor="text1"/>
              </w:rPr>
              <w:t>Servers</w:t>
            </w:r>
            <w:proofErr w:type="gramEnd"/>
            <w:r w:rsidR="005F6318" w:rsidRPr="00104123">
              <w:rPr>
                <w:color w:val="000000" w:themeColor="text1"/>
              </w:rPr>
              <w:t xml:space="preserve"> not to drink alcohol before / when serving</w:t>
            </w:r>
            <w:r w:rsidRPr="00104123">
              <w:rPr>
                <w:color w:val="000000" w:themeColor="text1"/>
              </w:rPr>
              <w:t>. No masks worn. No gloves. Regular handwashing / sanitising</w:t>
            </w:r>
          </w:p>
          <w:p w:rsidR="007F3144" w:rsidRDefault="007F3144" w:rsidP="00C63B94">
            <w:pPr>
              <w:pStyle w:val="NoSpacing"/>
              <w:rPr>
                <w:color w:val="FF0000"/>
              </w:rPr>
            </w:pPr>
          </w:p>
          <w:p w:rsidR="007F3144" w:rsidRPr="00104123" w:rsidRDefault="00AF276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Check on Handwashing for servers</w:t>
            </w:r>
          </w:p>
          <w:p w:rsidR="00FE04AC" w:rsidRDefault="00FE04AC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FE04A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Disposal of cleaning material from bar areas / tables</w:t>
            </w: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1927" w:type="dxa"/>
          </w:tcPr>
          <w:p w:rsidR="00D5567B" w:rsidRPr="00104123" w:rsidRDefault="005F6318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Servers</w:t>
            </w: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D5567B" w:rsidRPr="00104123" w:rsidRDefault="005F6318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Servers</w:t>
            </w: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FE04A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Servers</w:t>
            </w:r>
          </w:p>
        </w:tc>
        <w:tc>
          <w:tcPr>
            <w:tcW w:w="2061" w:type="dxa"/>
          </w:tcPr>
          <w:p w:rsidR="00D5567B" w:rsidRPr="00104123" w:rsidRDefault="00FE04AC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10/07/20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Default="005F6318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FE04AC" w:rsidRPr="00104123" w:rsidRDefault="00FE04AC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10/07/20</w:t>
            </w:r>
          </w:p>
          <w:p w:rsidR="00FE04AC" w:rsidRDefault="00FE04AC" w:rsidP="00C63B94">
            <w:pPr>
              <w:pStyle w:val="NoSpacing"/>
              <w:rPr>
                <w:color w:val="FF0000"/>
              </w:rPr>
            </w:pPr>
          </w:p>
          <w:p w:rsidR="00FE04AC" w:rsidRDefault="00FE04AC" w:rsidP="00C63B94">
            <w:pPr>
              <w:pStyle w:val="NoSpacing"/>
              <w:rPr>
                <w:color w:val="FF0000"/>
              </w:rPr>
            </w:pPr>
          </w:p>
          <w:p w:rsidR="00FE04AC" w:rsidRPr="00E705AF" w:rsidRDefault="00FE04A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10/07/20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1127" w:type="dxa"/>
          </w:tcPr>
          <w:p w:rsidR="00D5567B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Yes</w:t>
            </w: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5F6318" w:rsidRPr="00E705AF" w:rsidRDefault="005F6318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5F6318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Yes</w:t>
            </w:r>
          </w:p>
          <w:p w:rsidR="00FE04AC" w:rsidRDefault="00FE04AC" w:rsidP="00C63B94">
            <w:pPr>
              <w:pStyle w:val="NoSpacing"/>
              <w:rPr>
                <w:color w:val="FF0000"/>
              </w:rPr>
            </w:pPr>
          </w:p>
          <w:p w:rsidR="00FE04AC" w:rsidRDefault="00FE04AC" w:rsidP="00C63B94">
            <w:pPr>
              <w:pStyle w:val="NoSpacing"/>
              <w:rPr>
                <w:color w:val="FF0000"/>
              </w:rPr>
            </w:pPr>
          </w:p>
          <w:p w:rsidR="00FE04AC" w:rsidRPr="00E705AF" w:rsidRDefault="00FE04A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t>Close proximity of customers queueing for drinks</w:t>
            </w: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t>Customers and Servers. Increased risk of virus transmission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44" w:type="dxa"/>
          </w:tcPr>
          <w:p w:rsidR="00D5567B" w:rsidRDefault="00D5567B" w:rsidP="00C63B94">
            <w:pPr>
              <w:pStyle w:val="NoSpacing"/>
            </w:pPr>
            <w:r w:rsidRPr="00AF276A">
              <w:t xml:space="preserve">Set out 2m separating </w:t>
            </w:r>
            <w:r w:rsidR="005F6318" w:rsidRPr="00AF276A">
              <w:t>markers for queue</w:t>
            </w:r>
            <w:r w:rsidR="00AF276A" w:rsidRPr="00AF276A">
              <w:t xml:space="preserve"> – for function and for takeaway queues</w:t>
            </w:r>
          </w:p>
          <w:p w:rsidR="00AF276A" w:rsidRDefault="00AF276A" w:rsidP="00C63B94">
            <w:pPr>
              <w:pStyle w:val="NoSpacing"/>
            </w:pPr>
          </w:p>
          <w:p w:rsidR="00AF276A" w:rsidRPr="00104123" w:rsidRDefault="00AF276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Reset for future bar slots – Fri 10</w:t>
            </w:r>
            <w:r w:rsidRPr="00104123">
              <w:rPr>
                <w:color w:val="000000" w:themeColor="text1"/>
                <w:vertAlign w:val="superscript"/>
              </w:rPr>
              <w:t>th</w:t>
            </w:r>
            <w:r w:rsidRPr="00104123">
              <w:rPr>
                <w:color w:val="000000" w:themeColor="text1"/>
              </w:rPr>
              <w:t xml:space="preserve"> &amp; Sat 11</w:t>
            </w:r>
            <w:r w:rsidRPr="00104123">
              <w:rPr>
                <w:color w:val="000000" w:themeColor="text1"/>
                <w:vertAlign w:val="superscript"/>
              </w:rPr>
              <w:t>th</w:t>
            </w:r>
            <w:r w:rsidRPr="00104123">
              <w:rPr>
                <w:color w:val="000000" w:themeColor="text1"/>
              </w:rPr>
              <w:t>?</w:t>
            </w:r>
          </w:p>
          <w:p w:rsidR="00AF276A" w:rsidRPr="00AF276A" w:rsidRDefault="00AF276A" w:rsidP="00C63B94">
            <w:pPr>
              <w:pStyle w:val="NoSpacing"/>
            </w:pPr>
          </w:p>
          <w:p w:rsidR="00D5567B" w:rsidRPr="000D5A7F" w:rsidRDefault="00AF276A" w:rsidP="00C63B94">
            <w:pPr>
              <w:pStyle w:val="NoSpacing"/>
              <w:rPr>
                <w:i/>
                <w:color w:val="000000" w:themeColor="text1"/>
              </w:rPr>
            </w:pPr>
            <w:r w:rsidRPr="000D5A7F">
              <w:rPr>
                <w:color w:val="000000" w:themeColor="text1"/>
              </w:rPr>
              <w:t xml:space="preserve">Allow any person from table </w:t>
            </w:r>
            <w:r w:rsidRPr="000D5A7F">
              <w:rPr>
                <w:color w:val="000000" w:themeColor="text1"/>
              </w:rPr>
              <w:lastRenderedPageBreak/>
              <w:t>to collect round of drinks</w:t>
            </w: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  <w:r w:rsidRPr="00CD792A">
              <w:rPr>
                <w:color w:val="FF0000"/>
              </w:rPr>
              <w:t>Running Event: Check in during event</w:t>
            </w:r>
            <w:r w:rsidR="007542BB" w:rsidRPr="00CD792A">
              <w:rPr>
                <w:color w:val="FF0000"/>
              </w:rPr>
              <w:t>. Request customers to behave. Ask to leave if not. Bar from future events also.</w:t>
            </w: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0D5A7F" w:rsidRDefault="00D5567B" w:rsidP="00C63B94">
            <w:pPr>
              <w:pStyle w:val="NoSpacing"/>
              <w:rPr>
                <w:i/>
                <w:color w:val="000000" w:themeColor="text1"/>
              </w:rPr>
            </w:pPr>
            <w:r w:rsidRPr="000D5A7F">
              <w:rPr>
                <w:i/>
                <w:color w:val="000000" w:themeColor="text1"/>
              </w:rPr>
              <w:t xml:space="preserve">Set up: </w:t>
            </w:r>
            <w:r w:rsidR="009876AC" w:rsidRPr="000D5A7F">
              <w:rPr>
                <w:i/>
                <w:color w:val="000000" w:themeColor="text1"/>
              </w:rPr>
              <w:t>Pre Pay System and call off outside at</w:t>
            </w:r>
            <w:r w:rsidR="001A6B99" w:rsidRPr="000D5A7F">
              <w:rPr>
                <w:i/>
                <w:color w:val="000000" w:themeColor="text1"/>
              </w:rPr>
              <w:t xml:space="preserve"> service hatch. Link table number to allowed drinks  - raffle tickets</w:t>
            </w:r>
          </w:p>
          <w:p w:rsidR="001A6B99" w:rsidRPr="000D5A7F" w:rsidRDefault="001A6B99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i/>
                <w:color w:val="000000" w:themeColor="text1"/>
              </w:rPr>
            </w:pPr>
            <w:r w:rsidRPr="000D5A7F">
              <w:rPr>
                <w:i/>
                <w:color w:val="000000" w:themeColor="text1"/>
              </w:rPr>
              <w:t>Keep table number labels</w:t>
            </w:r>
          </w:p>
          <w:p w:rsidR="001A6B99" w:rsidRPr="00CD792A" w:rsidRDefault="001A6B99" w:rsidP="00C63B94">
            <w:pPr>
              <w:pStyle w:val="NoSpacing"/>
              <w:rPr>
                <w:i/>
                <w:color w:val="FF0000"/>
              </w:rPr>
            </w:pPr>
          </w:p>
          <w:p w:rsidR="001A6B99" w:rsidRDefault="001A6B99" w:rsidP="00007B86">
            <w:pPr>
              <w:pStyle w:val="NoSpacing"/>
              <w:rPr>
                <w:color w:val="FF0000"/>
              </w:rPr>
            </w:pPr>
          </w:p>
          <w:p w:rsidR="00007B86" w:rsidRPr="000D5A7F" w:rsidRDefault="001A6B99" w:rsidP="00007B86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 xml:space="preserve">Use same call off system inside </w:t>
            </w: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1927" w:type="dxa"/>
          </w:tcPr>
          <w:p w:rsidR="00D5567B" w:rsidRPr="00AF276A" w:rsidRDefault="00AF276A" w:rsidP="00C63B94">
            <w:pPr>
              <w:pStyle w:val="NoSpacing"/>
            </w:pPr>
            <w:r w:rsidRPr="00AF276A">
              <w:lastRenderedPageBreak/>
              <w:t>D Morris</w:t>
            </w: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CD792A" w:rsidRDefault="00D5567B" w:rsidP="00C63B94">
            <w:pPr>
              <w:pStyle w:val="NoSpacing"/>
              <w:rPr>
                <w:i/>
                <w:color w:val="FF0000"/>
              </w:rPr>
            </w:pP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104123" w:rsidRDefault="00104123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Set Up Team – D Morris</w:t>
            </w:r>
          </w:p>
          <w:p w:rsidR="00D5567B" w:rsidRPr="00CD792A" w:rsidRDefault="00D5567B" w:rsidP="00C63B94">
            <w:pPr>
              <w:pStyle w:val="NoSpacing"/>
              <w:rPr>
                <w:color w:val="FF0000"/>
              </w:rPr>
            </w:pPr>
          </w:p>
          <w:p w:rsidR="00AF276A" w:rsidRDefault="00AF276A" w:rsidP="00C63B94">
            <w:pPr>
              <w:pStyle w:val="NoSpacing"/>
              <w:rPr>
                <w:color w:val="FF0000"/>
              </w:rPr>
            </w:pPr>
          </w:p>
          <w:p w:rsidR="00AF276A" w:rsidRPr="000D5A7F" w:rsidRDefault="00AF276A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lastRenderedPageBreak/>
              <w:t>Adjustment following 4</w:t>
            </w:r>
            <w:r w:rsidRPr="000D5A7F">
              <w:rPr>
                <w:color w:val="000000" w:themeColor="text1"/>
                <w:vertAlign w:val="superscript"/>
              </w:rPr>
              <w:t>th</w:t>
            </w:r>
            <w:r w:rsidRPr="000D5A7F">
              <w:rPr>
                <w:color w:val="000000" w:themeColor="text1"/>
              </w:rPr>
              <w:t xml:space="preserve"> July </w:t>
            </w:r>
          </w:p>
          <w:p w:rsidR="007542BB" w:rsidRPr="00CD792A" w:rsidRDefault="007542BB" w:rsidP="00C63B94">
            <w:pPr>
              <w:pStyle w:val="NoSpacing"/>
              <w:rPr>
                <w:color w:val="FF0000"/>
              </w:rPr>
            </w:pPr>
          </w:p>
          <w:p w:rsidR="007542BB" w:rsidRPr="00CD792A" w:rsidRDefault="00AF276A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Rolling Point</w:t>
            </w:r>
          </w:p>
          <w:p w:rsidR="00007B86" w:rsidRPr="00CD792A" w:rsidRDefault="00007B86" w:rsidP="00C63B94">
            <w:pPr>
              <w:pStyle w:val="NoSpacing"/>
              <w:rPr>
                <w:i/>
                <w:color w:val="FF0000"/>
              </w:rPr>
            </w:pPr>
          </w:p>
          <w:p w:rsidR="00D5567B" w:rsidRDefault="00D5567B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0D5A7F" w:rsidRDefault="000D5A7F" w:rsidP="00C63B94">
            <w:pPr>
              <w:pStyle w:val="NoSpacing"/>
              <w:rPr>
                <w:color w:val="FF0000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Adjust from 04/07/20</w:t>
            </w: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1A6B99" w:rsidRPr="00CD792A" w:rsidRDefault="001A6B99" w:rsidP="00C63B94">
            <w:pPr>
              <w:pStyle w:val="NoSpacing"/>
              <w:rPr>
                <w:color w:val="FF0000"/>
              </w:rPr>
            </w:pPr>
            <w:r w:rsidRPr="000D5A7F">
              <w:rPr>
                <w:color w:val="000000" w:themeColor="text1"/>
              </w:rPr>
              <w:t>Keep from adjustment made 04/07/20</w:t>
            </w:r>
          </w:p>
        </w:tc>
        <w:tc>
          <w:tcPr>
            <w:tcW w:w="2061" w:type="dxa"/>
          </w:tcPr>
          <w:p w:rsidR="00D5567B" w:rsidRPr="000D5A7F" w:rsidRDefault="00AF276A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lastRenderedPageBreak/>
              <w:t>04</w:t>
            </w:r>
            <w:r w:rsidR="009876AC" w:rsidRPr="000D5A7F">
              <w:rPr>
                <w:color w:val="000000" w:themeColor="text1"/>
              </w:rPr>
              <w:t xml:space="preserve">/07/20 </w:t>
            </w: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9876AC" w:rsidRPr="000D5A7F" w:rsidRDefault="009876AC" w:rsidP="00C63B94">
            <w:pPr>
              <w:pStyle w:val="NoSpacing"/>
              <w:rPr>
                <w:color w:val="000000" w:themeColor="text1"/>
              </w:rPr>
            </w:pPr>
          </w:p>
          <w:p w:rsidR="00AF276A" w:rsidRPr="000D5A7F" w:rsidRDefault="00AF276A" w:rsidP="00C63B94">
            <w:pPr>
              <w:pStyle w:val="NoSpacing"/>
              <w:rPr>
                <w:color w:val="000000" w:themeColor="text1"/>
              </w:rPr>
            </w:pPr>
          </w:p>
          <w:p w:rsidR="00AF276A" w:rsidRPr="000D5A7F" w:rsidRDefault="00AF276A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9876AC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 xml:space="preserve">04/07/20 </w:t>
            </w: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AF276A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10</w:t>
            </w:r>
            <w:r w:rsidR="009876AC" w:rsidRPr="000D5A7F">
              <w:rPr>
                <w:color w:val="000000" w:themeColor="text1"/>
              </w:rPr>
              <w:t>/07/20</w:t>
            </w: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AF276A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04/07/20 – Not required</w:t>
            </w:r>
          </w:p>
          <w:p w:rsidR="00007B86" w:rsidRPr="000D5A7F" w:rsidRDefault="00007B86" w:rsidP="00C63B94">
            <w:pPr>
              <w:pStyle w:val="NoSpacing"/>
              <w:rPr>
                <w:color w:val="000000" w:themeColor="text1"/>
              </w:rPr>
            </w:pPr>
          </w:p>
          <w:p w:rsidR="00007B86" w:rsidRPr="000D5A7F" w:rsidRDefault="00007B86" w:rsidP="00C63B94">
            <w:pPr>
              <w:pStyle w:val="NoSpacing"/>
              <w:rPr>
                <w:color w:val="000000" w:themeColor="text1"/>
              </w:rPr>
            </w:pPr>
          </w:p>
          <w:p w:rsidR="00007B86" w:rsidRPr="000D5A7F" w:rsidRDefault="00007B86" w:rsidP="00C63B94">
            <w:pPr>
              <w:pStyle w:val="NoSpacing"/>
              <w:rPr>
                <w:color w:val="000000" w:themeColor="text1"/>
              </w:rPr>
            </w:pPr>
          </w:p>
          <w:p w:rsidR="00AF276A" w:rsidRPr="000D5A7F" w:rsidRDefault="00AF276A" w:rsidP="00C63B94">
            <w:pPr>
              <w:pStyle w:val="NoSpacing"/>
              <w:rPr>
                <w:color w:val="000000" w:themeColor="text1"/>
              </w:rPr>
            </w:pPr>
          </w:p>
          <w:p w:rsidR="000D5A7F" w:rsidRPr="000D5A7F" w:rsidRDefault="000D5A7F" w:rsidP="00C63B94">
            <w:pPr>
              <w:pStyle w:val="NoSpacing"/>
              <w:rPr>
                <w:color w:val="000000" w:themeColor="text1"/>
              </w:rPr>
            </w:pPr>
          </w:p>
          <w:p w:rsidR="009876AC" w:rsidRPr="000D5A7F" w:rsidRDefault="001A6B99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10</w:t>
            </w:r>
            <w:r w:rsidR="009876AC" w:rsidRPr="000D5A7F">
              <w:rPr>
                <w:color w:val="000000" w:themeColor="text1"/>
              </w:rPr>
              <w:t>/07/20 – Dummy Run</w:t>
            </w: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10/07/20</w:t>
            </w: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D5567B" w:rsidRPr="000D5A7F" w:rsidRDefault="00AF276A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lastRenderedPageBreak/>
              <w:t>Yes</w:t>
            </w:r>
          </w:p>
          <w:p w:rsidR="009876AC" w:rsidRPr="000D5A7F" w:rsidRDefault="009876AC" w:rsidP="00C63B94">
            <w:pPr>
              <w:pStyle w:val="NoSpacing"/>
              <w:rPr>
                <w:color w:val="000000" w:themeColor="text1"/>
              </w:rPr>
            </w:pPr>
          </w:p>
          <w:p w:rsidR="009876AC" w:rsidRPr="000D5A7F" w:rsidRDefault="009876AC" w:rsidP="00C63B94">
            <w:pPr>
              <w:pStyle w:val="NoSpacing"/>
              <w:rPr>
                <w:color w:val="000000" w:themeColor="text1"/>
              </w:rPr>
            </w:pPr>
          </w:p>
          <w:p w:rsidR="00AF276A" w:rsidRPr="000D5A7F" w:rsidRDefault="00AF276A" w:rsidP="00C63B94">
            <w:pPr>
              <w:pStyle w:val="NoSpacing"/>
              <w:rPr>
                <w:color w:val="000000" w:themeColor="text1"/>
              </w:rPr>
            </w:pPr>
          </w:p>
          <w:p w:rsidR="00AF276A" w:rsidRPr="000D5A7F" w:rsidRDefault="00AF276A" w:rsidP="00C63B94">
            <w:pPr>
              <w:pStyle w:val="NoSpacing"/>
              <w:rPr>
                <w:color w:val="000000" w:themeColor="text1"/>
              </w:rPr>
            </w:pPr>
          </w:p>
          <w:p w:rsidR="009876AC" w:rsidRPr="000D5A7F" w:rsidRDefault="00104123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No</w:t>
            </w: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0D5A7F" w:rsidRDefault="000D5A7F" w:rsidP="00C63B94">
            <w:pPr>
              <w:pStyle w:val="NoSpacing"/>
              <w:rPr>
                <w:color w:val="000000" w:themeColor="text1"/>
              </w:rPr>
            </w:pPr>
          </w:p>
          <w:p w:rsid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No</w:t>
            </w: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7542BB" w:rsidP="00C63B94">
            <w:pPr>
              <w:pStyle w:val="NoSpacing"/>
              <w:rPr>
                <w:color w:val="000000" w:themeColor="text1"/>
              </w:rPr>
            </w:pPr>
          </w:p>
          <w:p w:rsidR="000D5A7F" w:rsidRPr="000D5A7F" w:rsidRDefault="000D5A7F" w:rsidP="00C63B94">
            <w:pPr>
              <w:pStyle w:val="NoSpacing"/>
              <w:rPr>
                <w:color w:val="000000" w:themeColor="text1"/>
              </w:rPr>
            </w:pPr>
          </w:p>
          <w:p w:rsidR="007542BB" w:rsidRPr="000D5A7F" w:rsidRDefault="000D5A7F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Yes</w:t>
            </w: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  <w:r w:rsidRPr="000D5A7F">
              <w:rPr>
                <w:color w:val="000000" w:themeColor="text1"/>
              </w:rPr>
              <w:t>No</w:t>
            </w:r>
          </w:p>
          <w:p w:rsidR="001A6B99" w:rsidRPr="000D5A7F" w:rsidRDefault="001A6B99" w:rsidP="00C63B94">
            <w:pPr>
              <w:pStyle w:val="NoSpacing"/>
              <w:rPr>
                <w:color w:val="000000" w:themeColor="text1"/>
              </w:rPr>
            </w:pPr>
          </w:p>
          <w:p w:rsidR="00007B86" w:rsidRPr="000D5A7F" w:rsidRDefault="00007B86" w:rsidP="00C63B94">
            <w:pPr>
              <w:pStyle w:val="NoSpacing"/>
              <w:rPr>
                <w:color w:val="000000" w:themeColor="text1"/>
              </w:rPr>
            </w:pPr>
          </w:p>
        </w:tc>
      </w:tr>
      <w:tr w:rsidR="00D5567B" w:rsidTr="000E3AAA">
        <w:tc>
          <w:tcPr>
            <w:tcW w:w="2252" w:type="dxa"/>
          </w:tcPr>
          <w:p w:rsidR="00D5567B" w:rsidRPr="00FB1671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Contact: Transferring drinks </w:t>
            </w:r>
            <w:r>
              <w:rPr>
                <w:b/>
              </w:rPr>
              <w:lastRenderedPageBreak/>
              <w:t>from servers to customers</w:t>
            </w:r>
          </w:p>
        </w:tc>
        <w:tc>
          <w:tcPr>
            <w:tcW w:w="2051" w:type="dxa"/>
          </w:tcPr>
          <w:p w:rsidR="00D5567B" w:rsidRPr="009874A9" w:rsidRDefault="00D5567B" w:rsidP="00C63B94">
            <w:pPr>
              <w:pStyle w:val="NoSpacing"/>
            </w:pPr>
            <w:r>
              <w:lastRenderedPageBreak/>
              <w:t>Customers, Servers</w:t>
            </w:r>
          </w:p>
        </w:tc>
        <w:tc>
          <w:tcPr>
            <w:tcW w:w="2240" w:type="dxa"/>
          </w:tcPr>
          <w:p w:rsidR="00D5567B" w:rsidRPr="009874A9" w:rsidRDefault="00D5567B" w:rsidP="00C63B94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44" w:type="dxa"/>
          </w:tcPr>
          <w:p w:rsidR="00D5567B" w:rsidRPr="001A6B99" w:rsidRDefault="00D5567B" w:rsidP="00C63B94">
            <w:pPr>
              <w:pStyle w:val="NoSpacing"/>
              <w:rPr>
                <w:color w:val="000000" w:themeColor="text1"/>
              </w:rPr>
            </w:pPr>
            <w:r w:rsidRPr="001A6B99">
              <w:rPr>
                <w:color w:val="000000" w:themeColor="text1"/>
              </w:rPr>
              <w:t xml:space="preserve">Set up: Drink Collection </w:t>
            </w:r>
            <w:r w:rsidR="00007B86" w:rsidRPr="001A6B99">
              <w:rPr>
                <w:color w:val="000000" w:themeColor="text1"/>
              </w:rPr>
              <w:t xml:space="preserve">point at hatch with Perspex </w:t>
            </w:r>
            <w:r w:rsidR="00007B86" w:rsidRPr="001A6B99">
              <w:rPr>
                <w:color w:val="000000" w:themeColor="text1"/>
              </w:rPr>
              <w:lastRenderedPageBreak/>
              <w:t>Screen</w:t>
            </w: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5180E" w:rsidRDefault="00104123" w:rsidP="00C63B94">
            <w:pPr>
              <w:pStyle w:val="NoSpacing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Confirm server </w:t>
            </w:r>
            <w:r w:rsidR="00E5180E" w:rsidRPr="00E5180E">
              <w:rPr>
                <w:i/>
                <w:color w:val="FF0000"/>
              </w:rPr>
              <w:t>handwashing, no drinking when due to serve / serving</w:t>
            </w:r>
          </w:p>
          <w:p w:rsidR="00007B86" w:rsidRDefault="00007B86" w:rsidP="00C63B94">
            <w:pPr>
              <w:pStyle w:val="NoSpacing"/>
              <w:rPr>
                <w:i/>
              </w:rPr>
            </w:pPr>
          </w:p>
          <w:p w:rsidR="00D5567B" w:rsidRPr="00E5180E" w:rsidRDefault="00D5567B" w:rsidP="00C63B94">
            <w:pPr>
              <w:pStyle w:val="NoSpacing"/>
              <w:rPr>
                <w:color w:val="FF0000"/>
              </w:rPr>
            </w:pPr>
            <w:r w:rsidRPr="00E705AF">
              <w:rPr>
                <w:color w:val="FF0000"/>
              </w:rPr>
              <w:t>Set up: Handwashing for Servers before serving, at beginning of br</w:t>
            </w:r>
            <w:r w:rsidR="00E5180E">
              <w:rPr>
                <w:color w:val="FF0000"/>
              </w:rPr>
              <w:t>eak, before restart after break</w:t>
            </w:r>
          </w:p>
        </w:tc>
        <w:tc>
          <w:tcPr>
            <w:tcW w:w="1927" w:type="dxa"/>
          </w:tcPr>
          <w:p w:rsidR="00D5567B" w:rsidRPr="001A6B99" w:rsidRDefault="001A6B99" w:rsidP="00C63B94">
            <w:pPr>
              <w:pStyle w:val="NoSpacing"/>
              <w:rPr>
                <w:color w:val="000000" w:themeColor="text1"/>
              </w:rPr>
            </w:pPr>
            <w:r w:rsidRPr="001A6B99">
              <w:rPr>
                <w:color w:val="000000" w:themeColor="text1"/>
              </w:rPr>
              <w:lastRenderedPageBreak/>
              <w:t>Rolling Point</w:t>
            </w:r>
          </w:p>
          <w:p w:rsidR="009876AC" w:rsidRPr="00E705AF" w:rsidRDefault="009876AC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705AF" w:rsidRDefault="00D5567B" w:rsidP="00C63B94">
            <w:pPr>
              <w:pStyle w:val="NoSpacing"/>
              <w:rPr>
                <w:color w:val="FF0000"/>
              </w:rPr>
            </w:pPr>
          </w:p>
          <w:p w:rsidR="00D5567B" w:rsidRPr="00E5180E" w:rsidRDefault="00E5180E" w:rsidP="00C63B94">
            <w:pPr>
              <w:pStyle w:val="NoSpacing"/>
              <w:rPr>
                <w:color w:val="FF0000"/>
              </w:rPr>
            </w:pPr>
            <w:r w:rsidRPr="00E5180E">
              <w:rPr>
                <w:color w:val="FF0000"/>
              </w:rPr>
              <w:t>Check Point</w:t>
            </w:r>
          </w:p>
          <w:p w:rsidR="009876AC" w:rsidRDefault="009876A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  <w:rPr>
                <w:color w:val="FF0000"/>
              </w:rPr>
            </w:pPr>
          </w:p>
          <w:p w:rsidR="00D5567B" w:rsidRDefault="00D5567B" w:rsidP="00C63B94">
            <w:pPr>
              <w:pStyle w:val="NoSpacing"/>
            </w:pPr>
          </w:p>
          <w:p w:rsidR="006C5C8C" w:rsidRDefault="006C5C8C" w:rsidP="00C63B94">
            <w:pPr>
              <w:pStyle w:val="NoSpacing"/>
            </w:pPr>
          </w:p>
          <w:p w:rsidR="006C5C8C" w:rsidRPr="00E705AF" w:rsidRDefault="00E5180E" w:rsidP="00C63B94">
            <w:pPr>
              <w:pStyle w:val="NoSpacing"/>
              <w:rPr>
                <w:i/>
                <w:color w:val="FF0000"/>
              </w:rPr>
            </w:pPr>
            <w:r>
              <w:rPr>
                <w:color w:val="FF0000"/>
              </w:rPr>
              <w:t>Check Point</w:t>
            </w:r>
          </w:p>
          <w:p w:rsidR="00D5567B" w:rsidRPr="00E705AF" w:rsidRDefault="00D5567B" w:rsidP="00C63B94">
            <w:pPr>
              <w:pStyle w:val="NoSpacing"/>
              <w:rPr>
                <w:i/>
                <w:color w:val="FF0000"/>
              </w:rPr>
            </w:pPr>
          </w:p>
          <w:p w:rsidR="009876AC" w:rsidRDefault="009876AC" w:rsidP="00C63B94">
            <w:pPr>
              <w:pStyle w:val="NoSpacing"/>
              <w:rPr>
                <w:color w:val="FF0000"/>
              </w:rPr>
            </w:pPr>
          </w:p>
          <w:p w:rsidR="006C5C8C" w:rsidRPr="00E5180E" w:rsidRDefault="006C5C8C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2061" w:type="dxa"/>
          </w:tcPr>
          <w:p w:rsidR="00D5567B" w:rsidRPr="001A6B99" w:rsidRDefault="001A6B99" w:rsidP="00C63B94">
            <w:pPr>
              <w:pStyle w:val="NoSpacing"/>
              <w:rPr>
                <w:color w:val="000000" w:themeColor="text1"/>
              </w:rPr>
            </w:pPr>
            <w:r w:rsidRPr="001A6B99">
              <w:rPr>
                <w:color w:val="000000" w:themeColor="text1"/>
              </w:rPr>
              <w:lastRenderedPageBreak/>
              <w:t xml:space="preserve">04/07/20 </w:t>
            </w:r>
          </w:p>
          <w:p w:rsidR="00007B86" w:rsidRPr="00E705AF" w:rsidRDefault="00007B86" w:rsidP="00C63B94">
            <w:pPr>
              <w:pStyle w:val="NoSpacing"/>
              <w:rPr>
                <w:color w:val="FF0000"/>
              </w:rPr>
            </w:pPr>
          </w:p>
          <w:p w:rsidR="00007B86" w:rsidRPr="00E705AF" w:rsidRDefault="00007B86" w:rsidP="00C63B94">
            <w:pPr>
              <w:pStyle w:val="NoSpacing"/>
              <w:rPr>
                <w:color w:val="FF0000"/>
              </w:rPr>
            </w:pPr>
          </w:p>
          <w:p w:rsidR="001A6B99" w:rsidRDefault="001A6B99" w:rsidP="00C63B94">
            <w:pPr>
              <w:pStyle w:val="NoSpacing"/>
              <w:rPr>
                <w:color w:val="FF0000"/>
              </w:rPr>
            </w:pPr>
          </w:p>
          <w:p w:rsidR="00007B86" w:rsidRPr="001A6B99" w:rsidRDefault="001A6B99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E5180E" w:rsidRPr="00E5180E">
              <w:rPr>
                <w:color w:val="FF0000"/>
              </w:rPr>
              <w:t>10/07</w:t>
            </w:r>
            <w:r w:rsidR="00007B86" w:rsidRPr="00E5180E">
              <w:rPr>
                <w:color w:val="FF0000"/>
              </w:rPr>
              <w:t>/20</w:t>
            </w:r>
          </w:p>
          <w:p w:rsidR="006C5C8C" w:rsidRDefault="006C5C8C" w:rsidP="00C63B94">
            <w:pPr>
              <w:pStyle w:val="NoSpacing"/>
            </w:pPr>
          </w:p>
          <w:p w:rsidR="009876AC" w:rsidRDefault="009876A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  <w:rPr>
                <w:color w:val="FF0000"/>
              </w:rPr>
            </w:pPr>
          </w:p>
          <w:p w:rsidR="00007B86" w:rsidRDefault="00007B86" w:rsidP="00C63B94">
            <w:pPr>
              <w:pStyle w:val="NoSpacing"/>
            </w:pPr>
          </w:p>
          <w:p w:rsidR="00007B86" w:rsidRPr="00E5180E" w:rsidRDefault="00E5180E" w:rsidP="00C63B94">
            <w:pPr>
              <w:pStyle w:val="NoSpacing"/>
              <w:rPr>
                <w:color w:val="FF0000"/>
              </w:rPr>
            </w:pPr>
            <w:r w:rsidRPr="00E5180E">
              <w:rPr>
                <w:color w:val="FF0000"/>
              </w:rPr>
              <w:t>10/07/</w:t>
            </w:r>
            <w:r w:rsidR="00007B86" w:rsidRPr="00E5180E">
              <w:rPr>
                <w:color w:val="FF0000"/>
              </w:rPr>
              <w:t>/20</w:t>
            </w:r>
          </w:p>
          <w:p w:rsidR="006C5C8C" w:rsidRDefault="006C5C8C" w:rsidP="00C63B94">
            <w:pPr>
              <w:pStyle w:val="NoSpacing"/>
            </w:pPr>
          </w:p>
          <w:p w:rsidR="009876AC" w:rsidRDefault="009876AC" w:rsidP="00C63B94">
            <w:pPr>
              <w:pStyle w:val="NoSpacing"/>
              <w:rPr>
                <w:color w:val="FF0000"/>
              </w:rPr>
            </w:pPr>
          </w:p>
          <w:p w:rsidR="006C5C8C" w:rsidRPr="00E5180E" w:rsidRDefault="006C5C8C" w:rsidP="00C63B94">
            <w:pPr>
              <w:pStyle w:val="NoSpacing"/>
              <w:rPr>
                <w:color w:val="FF0000"/>
              </w:rPr>
            </w:pPr>
          </w:p>
          <w:p w:rsidR="006C5C8C" w:rsidRDefault="006C5C8C" w:rsidP="00C63B94">
            <w:pPr>
              <w:pStyle w:val="NoSpacing"/>
            </w:pPr>
          </w:p>
          <w:p w:rsidR="006C5C8C" w:rsidRPr="009874A9" w:rsidRDefault="006C5C8C" w:rsidP="00C63B94">
            <w:pPr>
              <w:pStyle w:val="NoSpacing"/>
            </w:pPr>
          </w:p>
        </w:tc>
        <w:tc>
          <w:tcPr>
            <w:tcW w:w="1127" w:type="dxa"/>
          </w:tcPr>
          <w:p w:rsidR="00D5567B" w:rsidRPr="001A6B99" w:rsidRDefault="001A6B99" w:rsidP="00C63B94">
            <w:pPr>
              <w:pStyle w:val="NoSpacing"/>
              <w:rPr>
                <w:color w:val="000000" w:themeColor="text1"/>
              </w:rPr>
            </w:pPr>
            <w:r w:rsidRPr="001A6B99">
              <w:rPr>
                <w:color w:val="000000" w:themeColor="text1"/>
              </w:rPr>
              <w:lastRenderedPageBreak/>
              <w:t>Yes</w:t>
            </w:r>
          </w:p>
          <w:p w:rsidR="00007B86" w:rsidRPr="00E705AF" w:rsidRDefault="00007B86" w:rsidP="00C63B94">
            <w:pPr>
              <w:pStyle w:val="NoSpacing"/>
              <w:rPr>
                <w:color w:val="FF0000"/>
              </w:rPr>
            </w:pPr>
          </w:p>
          <w:p w:rsidR="00007B86" w:rsidRPr="00E705AF" w:rsidRDefault="00007B86" w:rsidP="00C63B94">
            <w:pPr>
              <w:pStyle w:val="NoSpacing"/>
              <w:rPr>
                <w:color w:val="FF0000"/>
              </w:rPr>
            </w:pPr>
          </w:p>
          <w:p w:rsidR="00007B86" w:rsidRPr="00E705AF" w:rsidRDefault="00007B86" w:rsidP="00C63B94">
            <w:pPr>
              <w:pStyle w:val="NoSpacing"/>
              <w:rPr>
                <w:color w:val="FF0000"/>
              </w:rPr>
            </w:pPr>
          </w:p>
          <w:p w:rsidR="00007B86" w:rsidRPr="00E5180E" w:rsidRDefault="00E5180E" w:rsidP="00C63B94">
            <w:pPr>
              <w:pStyle w:val="NoSpacing"/>
              <w:rPr>
                <w:color w:val="FF0000"/>
              </w:rPr>
            </w:pPr>
            <w:r w:rsidRPr="00E5180E">
              <w:rPr>
                <w:color w:val="FF0000"/>
              </w:rPr>
              <w:t>No</w:t>
            </w:r>
          </w:p>
          <w:p w:rsidR="00007B86" w:rsidRDefault="00007B86" w:rsidP="00C63B94">
            <w:pPr>
              <w:pStyle w:val="NoSpacing"/>
            </w:pPr>
          </w:p>
          <w:p w:rsidR="00007B86" w:rsidRDefault="00007B86" w:rsidP="00C63B94">
            <w:pPr>
              <w:pStyle w:val="NoSpacing"/>
            </w:pPr>
          </w:p>
          <w:p w:rsidR="00007B86" w:rsidRPr="009876AC" w:rsidRDefault="00007B86" w:rsidP="00C63B94">
            <w:pPr>
              <w:pStyle w:val="NoSpacing"/>
              <w:rPr>
                <w:color w:val="FF0000"/>
              </w:rPr>
            </w:pPr>
          </w:p>
          <w:p w:rsidR="006C5C8C" w:rsidRDefault="006C5C8C" w:rsidP="00C63B94">
            <w:pPr>
              <w:pStyle w:val="NoSpacing"/>
            </w:pPr>
          </w:p>
          <w:p w:rsidR="006C5C8C" w:rsidRPr="00E705AF" w:rsidRDefault="00E5180E" w:rsidP="00C63B94">
            <w:pPr>
              <w:pStyle w:val="NoSpacing"/>
              <w:rPr>
                <w:color w:val="FF0000"/>
              </w:rPr>
            </w:pPr>
            <w:r w:rsidRPr="00E5180E">
              <w:rPr>
                <w:color w:val="FF0000"/>
              </w:rPr>
              <w:t>No</w:t>
            </w:r>
          </w:p>
          <w:p w:rsidR="006C5C8C" w:rsidRDefault="006C5C8C" w:rsidP="00C63B94">
            <w:pPr>
              <w:pStyle w:val="NoSpacing"/>
            </w:pPr>
          </w:p>
          <w:p w:rsidR="006C5C8C" w:rsidRPr="009874A9" w:rsidRDefault="006C5C8C" w:rsidP="00C63B94">
            <w:pPr>
              <w:pStyle w:val="NoSpacing"/>
            </w:pPr>
          </w:p>
        </w:tc>
      </w:tr>
      <w:tr w:rsidR="00D5567B" w:rsidTr="000E3AAA">
        <w:tc>
          <w:tcPr>
            <w:tcW w:w="2252" w:type="dxa"/>
          </w:tcPr>
          <w:p w:rsidR="00D5567B" w:rsidRPr="00FB1671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Contact: Transferring payment for drinks from customers to servers</w:t>
            </w:r>
          </w:p>
        </w:tc>
        <w:tc>
          <w:tcPr>
            <w:tcW w:w="2051" w:type="dxa"/>
          </w:tcPr>
          <w:p w:rsidR="00D5567B" w:rsidRPr="009874A9" w:rsidRDefault="00D5567B" w:rsidP="00C63B94">
            <w:pPr>
              <w:pStyle w:val="NoSpacing"/>
            </w:pPr>
            <w:r>
              <w:t>Servers, Customers</w:t>
            </w:r>
          </w:p>
        </w:tc>
        <w:tc>
          <w:tcPr>
            <w:tcW w:w="2240" w:type="dxa"/>
          </w:tcPr>
          <w:p w:rsidR="00D5567B" w:rsidRPr="009874A9" w:rsidRDefault="00D5567B" w:rsidP="00C63B94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44" w:type="dxa"/>
          </w:tcPr>
          <w:p w:rsidR="006C5C8C" w:rsidRPr="009876AC" w:rsidRDefault="00D5567B" w:rsidP="00C63B94">
            <w:pPr>
              <w:pStyle w:val="NoSpacing"/>
            </w:pPr>
            <w:r w:rsidRPr="009876AC">
              <w:t>Set up: Contactless Payment</w:t>
            </w:r>
            <w:r w:rsidR="006C5C8C" w:rsidRPr="009876AC">
              <w:t xml:space="preserve"> method at Serving Hatch for Table Tab Top Up</w:t>
            </w:r>
            <w:r w:rsidR="009876AC" w:rsidRPr="009876AC">
              <w:t xml:space="preserve"> / Takeaway </w:t>
            </w:r>
          </w:p>
          <w:p w:rsidR="006C5C8C" w:rsidRDefault="006C5C8C" w:rsidP="00C63B94">
            <w:pPr>
              <w:pStyle w:val="NoSpacing"/>
            </w:pPr>
          </w:p>
          <w:p w:rsidR="00D5567B" w:rsidRPr="009876AC" w:rsidRDefault="00E5180E" w:rsidP="00C63B94">
            <w:pPr>
              <w:pStyle w:val="NoSpacing"/>
            </w:pPr>
            <w:r w:rsidRPr="00B7546C">
              <w:rPr>
                <w:color w:val="000000" w:themeColor="text1"/>
              </w:rPr>
              <w:t>Cash Accepted –</w:t>
            </w:r>
            <w:r w:rsidR="00830E7B" w:rsidRPr="00B7546C">
              <w:rPr>
                <w:color w:val="000000" w:themeColor="text1"/>
              </w:rPr>
              <w:t xml:space="preserve"> Servers comfortable? Handwashing of servers and customers using cash</w:t>
            </w:r>
          </w:p>
        </w:tc>
        <w:tc>
          <w:tcPr>
            <w:tcW w:w="1927" w:type="dxa"/>
          </w:tcPr>
          <w:p w:rsidR="00D5567B" w:rsidRDefault="00E5180E" w:rsidP="00C63B94">
            <w:pPr>
              <w:pStyle w:val="NoSpacing"/>
            </w:pPr>
            <w:r>
              <w:t>Rolling Point</w:t>
            </w:r>
          </w:p>
          <w:p w:rsidR="00830E7B" w:rsidRDefault="00830E7B" w:rsidP="00C63B94">
            <w:pPr>
              <w:pStyle w:val="NoSpacing"/>
            </w:pPr>
          </w:p>
          <w:p w:rsidR="00830E7B" w:rsidRDefault="00830E7B" w:rsidP="00C63B94">
            <w:pPr>
              <w:pStyle w:val="NoSpacing"/>
            </w:pPr>
          </w:p>
          <w:p w:rsidR="00830E7B" w:rsidRDefault="00830E7B" w:rsidP="00C63B94">
            <w:pPr>
              <w:pStyle w:val="NoSpacing"/>
            </w:pPr>
          </w:p>
          <w:p w:rsidR="00830E7B" w:rsidRDefault="00830E7B" w:rsidP="00C63B94">
            <w:pPr>
              <w:pStyle w:val="NoSpacing"/>
            </w:pPr>
          </w:p>
          <w:p w:rsidR="00830E7B" w:rsidRPr="00B7546C" w:rsidRDefault="00830E7B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Check Point</w:t>
            </w:r>
          </w:p>
          <w:p w:rsidR="00E5180E" w:rsidRDefault="00E5180E" w:rsidP="00C63B94">
            <w:pPr>
              <w:pStyle w:val="NoSpacing"/>
            </w:pPr>
          </w:p>
          <w:p w:rsidR="00E5180E" w:rsidRDefault="00E5180E" w:rsidP="00C63B94">
            <w:pPr>
              <w:pStyle w:val="NoSpacing"/>
            </w:pPr>
          </w:p>
          <w:p w:rsidR="00D5567B" w:rsidRPr="009876AC" w:rsidRDefault="00D5567B" w:rsidP="00C63B94">
            <w:pPr>
              <w:pStyle w:val="NoSpacing"/>
              <w:rPr>
                <w:i/>
                <w:strike/>
              </w:rPr>
            </w:pPr>
          </w:p>
        </w:tc>
        <w:tc>
          <w:tcPr>
            <w:tcW w:w="2061" w:type="dxa"/>
          </w:tcPr>
          <w:p w:rsidR="00D5567B" w:rsidRPr="009876AC" w:rsidRDefault="00E5180E" w:rsidP="00C63B94">
            <w:pPr>
              <w:pStyle w:val="NoSpacing"/>
            </w:pPr>
            <w:r>
              <w:t>04/07/20</w:t>
            </w: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830E7B" w:rsidRDefault="00830E7B" w:rsidP="00C63B94">
            <w:pPr>
              <w:pStyle w:val="NoSpacing"/>
            </w:pPr>
          </w:p>
          <w:p w:rsidR="006C5C8C" w:rsidRPr="009876AC" w:rsidRDefault="00830E7B" w:rsidP="00C63B94">
            <w:pPr>
              <w:pStyle w:val="NoSpacing"/>
            </w:pPr>
            <w:r w:rsidRPr="00B7546C">
              <w:rPr>
                <w:color w:val="000000" w:themeColor="text1"/>
              </w:rPr>
              <w:t>10/07</w:t>
            </w:r>
            <w:r w:rsidR="006C5C8C" w:rsidRPr="00B7546C">
              <w:rPr>
                <w:color w:val="000000" w:themeColor="text1"/>
              </w:rPr>
              <w:t>/20</w:t>
            </w:r>
          </w:p>
        </w:tc>
        <w:tc>
          <w:tcPr>
            <w:tcW w:w="1127" w:type="dxa"/>
          </w:tcPr>
          <w:p w:rsidR="00D5567B" w:rsidRPr="009876AC" w:rsidRDefault="009876AC" w:rsidP="00C63B94">
            <w:pPr>
              <w:pStyle w:val="NoSpacing"/>
            </w:pPr>
            <w:r w:rsidRPr="009876AC">
              <w:t>Yes</w:t>
            </w: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830E7B" w:rsidRDefault="00830E7B" w:rsidP="00C63B94">
            <w:pPr>
              <w:pStyle w:val="NoSpacing"/>
            </w:pPr>
          </w:p>
          <w:p w:rsidR="006C5C8C" w:rsidRPr="009876AC" w:rsidRDefault="00B7546C" w:rsidP="00C63B94">
            <w:pPr>
              <w:pStyle w:val="NoSpacing"/>
            </w:pPr>
            <w:r w:rsidRPr="00B7546C">
              <w:rPr>
                <w:color w:val="000000" w:themeColor="text1"/>
              </w:rP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Pr="00FB1671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Close proximity of customers consuming drinks</w:t>
            </w:r>
          </w:p>
        </w:tc>
        <w:tc>
          <w:tcPr>
            <w:tcW w:w="2051" w:type="dxa"/>
          </w:tcPr>
          <w:p w:rsidR="00D5567B" w:rsidRPr="009874A9" w:rsidRDefault="00D5567B" w:rsidP="00C63B94">
            <w:pPr>
              <w:pStyle w:val="NoSpacing"/>
            </w:pPr>
            <w:r>
              <w:t>Servers / Customers</w:t>
            </w:r>
          </w:p>
        </w:tc>
        <w:tc>
          <w:tcPr>
            <w:tcW w:w="2240" w:type="dxa"/>
          </w:tcPr>
          <w:p w:rsidR="00D5567B" w:rsidRPr="009874A9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5567B" w:rsidRPr="009876AC" w:rsidRDefault="00D5567B" w:rsidP="00C63B94">
            <w:pPr>
              <w:pStyle w:val="NoSpacing"/>
            </w:pPr>
            <w:r w:rsidRPr="009876AC">
              <w:t>Set up: Number of benches / seat to provide.</w:t>
            </w: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D5567B" w:rsidP="00C63B94">
            <w:pPr>
              <w:pStyle w:val="NoSpacing"/>
            </w:pPr>
            <w:r w:rsidRPr="009876AC">
              <w:t>Set up: Separate areas for household groups to occupy</w:t>
            </w: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6C5C8C" w:rsidP="00C63B94">
            <w:pPr>
              <w:pStyle w:val="NoSpacing"/>
            </w:pPr>
            <w:r w:rsidRPr="009876AC">
              <w:rPr>
                <w:i/>
              </w:rPr>
              <w:t>Limit time for opening  - a few shorter hour slots agreed.</w:t>
            </w:r>
          </w:p>
        </w:tc>
        <w:tc>
          <w:tcPr>
            <w:tcW w:w="1927" w:type="dxa"/>
          </w:tcPr>
          <w:p w:rsidR="00D5567B" w:rsidRPr="009876AC" w:rsidRDefault="006C5C8C" w:rsidP="00C63B94">
            <w:pPr>
              <w:pStyle w:val="NoSpacing"/>
            </w:pPr>
            <w:r w:rsidRPr="009876AC">
              <w:t>Set Up Team</w:t>
            </w: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6C5C8C" w:rsidP="00C63B94">
            <w:pPr>
              <w:pStyle w:val="NoSpacing"/>
            </w:pPr>
            <w:r w:rsidRPr="009876AC">
              <w:t>Set Up Team</w:t>
            </w: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D5567B" w:rsidP="00C63B94">
            <w:pPr>
              <w:pStyle w:val="NoSpacing"/>
            </w:pPr>
          </w:p>
          <w:p w:rsidR="00D5567B" w:rsidRPr="009876AC" w:rsidRDefault="006C5C8C" w:rsidP="00C63B94">
            <w:pPr>
              <w:pStyle w:val="NoSpacing"/>
            </w:pPr>
            <w:r w:rsidRPr="009876AC">
              <w:rPr>
                <w:i/>
              </w:rPr>
              <w:t>Committee Agreed</w:t>
            </w:r>
          </w:p>
        </w:tc>
        <w:tc>
          <w:tcPr>
            <w:tcW w:w="2061" w:type="dxa"/>
          </w:tcPr>
          <w:p w:rsidR="00D5567B" w:rsidRPr="009876AC" w:rsidRDefault="006C5C8C" w:rsidP="00C63B94">
            <w:pPr>
              <w:pStyle w:val="NoSpacing"/>
            </w:pPr>
            <w:r w:rsidRPr="009876AC">
              <w:t>01/07/20</w:t>
            </w: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  <w:r w:rsidRPr="009876AC">
              <w:t>01/07/20</w:t>
            </w: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  <w:r w:rsidRPr="009876AC">
              <w:t>25/06/20</w:t>
            </w:r>
          </w:p>
        </w:tc>
        <w:tc>
          <w:tcPr>
            <w:tcW w:w="1127" w:type="dxa"/>
          </w:tcPr>
          <w:p w:rsidR="00D5567B" w:rsidRPr="009876AC" w:rsidRDefault="009876AC" w:rsidP="00C63B94">
            <w:pPr>
              <w:pStyle w:val="NoSpacing"/>
            </w:pPr>
            <w:r w:rsidRPr="009876AC">
              <w:t>Yes</w:t>
            </w: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9876AC" w:rsidP="00C63B94">
            <w:pPr>
              <w:pStyle w:val="NoSpacing"/>
            </w:pPr>
            <w:r w:rsidRPr="009876AC">
              <w:t>Yes</w:t>
            </w: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</w:p>
          <w:p w:rsidR="006C5C8C" w:rsidRPr="009876AC" w:rsidRDefault="006C5C8C" w:rsidP="00C63B94">
            <w:pPr>
              <w:pStyle w:val="NoSpacing"/>
            </w:pPr>
            <w:r w:rsidRPr="009876AC"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t>Disposal of drinks packaging – close proximity when disposing, contact of shared items</w:t>
            </w:r>
            <w:r w:rsidR="007B02CD">
              <w:rPr>
                <w:b/>
              </w:rPr>
              <w:t xml:space="preserve"> – Move to Glass</w:t>
            </w: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t>Customers, Servers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  <w:r>
              <w:t>Outdoor Bins in selected locations around ground.</w:t>
            </w:r>
          </w:p>
        </w:tc>
        <w:tc>
          <w:tcPr>
            <w:tcW w:w="2944" w:type="dxa"/>
          </w:tcPr>
          <w:p w:rsidR="00395187" w:rsidRPr="00104123" w:rsidRDefault="00395187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Scrap – move to glass for beer garden. Sealed containers for takeaway.</w:t>
            </w:r>
            <w:r w:rsidR="007B02CD" w:rsidRPr="00104123">
              <w:rPr>
                <w:color w:val="000000" w:themeColor="text1"/>
              </w:rPr>
              <w:t xml:space="preserve"> Used glasses returned from tables at Perspex hatch</w:t>
            </w:r>
            <w:r w:rsidR="00104123" w:rsidRPr="00104123">
              <w:rPr>
                <w:color w:val="000000" w:themeColor="text1"/>
              </w:rPr>
              <w:t xml:space="preserve"> – only applies at pre booked events in the club</w:t>
            </w:r>
          </w:p>
          <w:p w:rsidR="00104123" w:rsidRP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104123" w:rsidRPr="00395187" w:rsidRDefault="00104123" w:rsidP="00C63B94">
            <w:pPr>
              <w:pStyle w:val="NoSpacing"/>
              <w:rPr>
                <w:color w:val="FF0000"/>
              </w:rPr>
            </w:pPr>
            <w:r w:rsidRPr="00104123">
              <w:rPr>
                <w:color w:val="000000" w:themeColor="text1"/>
              </w:rPr>
              <w:t>Plastic glass for takeaway option during matches</w:t>
            </w:r>
          </w:p>
        </w:tc>
        <w:tc>
          <w:tcPr>
            <w:tcW w:w="1927" w:type="dxa"/>
          </w:tcPr>
          <w:p w:rsidR="00395187" w:rsidRPr="00395187" w:rsidRDefault="00395187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2061" w:type="dxa"/>
          </w:tcPr>
          <w:p w:rsidR="00D5567B" w:rsidRPr="00B7546C" w:rsidRDefault="00830E7B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04/07/20</w:t>
            </w:r>
          </w:p>
          <w:p w:rsidR="00ED3A65" w:rsidRPr="00B7546C" w:rsidRDefault="00ED3A65" w:rsidP="00C63B94">
            <w:pPr>
              <w:pStyle w:val="NoSpacing"/>
              <w:rPr>
                <w:color w:val="000000" w:themeColor="text1"/>
              </w:rPr>
            </w:pPr>
          </w:p>
          <w:p w:rsidR="00395187" w:rsidRPr="00B7546C" w:rsidRDefault="00395187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13/07/20</w:t>
            </w: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D5567B" w:rsidRPr="00B7546C" w:rsidRDefault="00830E7B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  <w:p w:rsidR="00ED3A65" w:rsidRPr="00B7546C" w:rsidRDefault="00ED3A65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  <w:p w:rsidR="00ED3A65" w:rsidRPr="00B7546C" w:rsidRDefault="00ED3A65" w:rsidP="00C63B94">
            <w:pPr>
              <w:pStyle w:val="NoSpacing"/>
              <w:rPr>
                <w:color w:val="000000" w:themeColor="text1"/>
              </w:rPr>
            </w:pPr>
          </w:p>
          <w:p w:rsidR="00395187" w:rsidRPr="00B7546C" w:rsidRDefault="00395187" w:rsidP="00C63B94">
            <w:pPr>
              <w:pStyle w:val="NoSpacing"/>
              <w:rPr>
                <w:color w:val="000000" w:themeColor="text1"/>
              </w:rPr>
            </w:pP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Toil</w:t>
            </w:r>
            <w:r w:rsidR="00ED3A65">
              <w:rPr>
                <w:b/>
              </w:rPr>
              <w:t>et Facilities – Close Proximity</w:t>
            </w: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t>Customers, Servers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44" w:type="dxa"/>
          </w:tcPr>
          <w:p w:rsidR="00104123" w:rsidRPr="00104123" w:rsidRDefault="00830E7B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Revise Toilet Layo</w:t>
            </w:r>
            <w:r w:rsidR="00104123" w:rsidRPr="00104123">
              <w:rPr>
                <w:color w:val="000000" w:themeColor="text1"/>
              </w:rPr>
              <w:t>ut – Gents to use clubhouse</w:t>
            </w:r>
            <w:r w:rsidRPr="00104123">
              <w:rPr>
                <w:color w:val="000000" w:themeColor="text1"/>
              </w:rPr>
              <w:t xml:space="preserve"> – 1 in 1 out – limit number of cubicles per </w:t>
            </w:r>
            <w:r w:rsidR="00104123" w:rsidRPr="00104123">
              <w:rPr>
                <w:color w:val="000000" w:themeColor="text1"/>
              </w:rPr>
              <w:t>changing room for Gents to adjust for longer pre booked events. Customer access clubhouse toilets only during games.</w:t>
            </w: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F56CB0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Routing of Takeaway service point clarified for events and game day</w:t>
            </w:r>
          </w:p>
          <w:p w:rsidR="0097592A" w:rsidRPr="00104123" w:rsidRDefault="0097592A" w:rsidP="00C63B94">
            <w:pPr>
              <w:pStyle w:val="NoSpacing"/>
              <w:rPr>
                <w:color w:val="000000" w:themeColor="text1"/>
              </w:rPr>
            </w:pPr>
          </w:p>
          <w:p w:rsidR="0097592A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Ladies – Clubhouse. Retain layout from 04/07/20</w:t>
            </w:r>
          </w:p>
          <w:p w:rsidR="00F56CB0" w:rsidRPr="00104123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104123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Increa</w:t>
            </w:r>
            <w:r w:rsidR="00104123" w:rsidRPr="00104123">
              <w:rPr>
                <w:color w:val="000000" w:themeColor="text1"/>
              </w:rPr>
              <w:t>sed cleaning checks – Clubhouse – cleaning rota.</w:t>
            </w:r>
          </w:p>
          <w:p w:rsidR="00395187" w:rsidRDefault="0097592A" w:rsidP="00C63B94">
            <w:pPr>
              <w:pStyle w:val="NoSpacing"/>
              <w:rPr>
                <w:color w:val="FF0000"/>
              </w:rPr>
            </w:pPr>
            <w:r w:rsidRPr="0097592A">
              <w:rPr>
                <w:color w:val="FF0000"/>
              </w:rPr>
              <w:t>Changing Rooms?</w:t>
            </w:r>
          </w:p>
          <w:p w:rsidR="00FE04AC" w:rsidRDefault="00FE04AC" w:rsidP="00C63B94">
            <w:pPr>
              <w:pStyle w:val="NoSpacing"/>
              <w:rPr>
                <w:color w:val="FF0000"/>
              </w:rPr>
            </w:pPr>
          </w:p>
          <w:p w:rsidR="00FE04AC" w:rsidRPr="0097592A" w:rsidRDefault="00FE04A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Disposal of cleaning </w:t>
            </w:r>
            <w:r>
              <w:rPr>
                <w:color w:val="FF0000"/>
              </w:rPr>
              <w:lastRenderedPageBreak/>
              <w:t>materials from toilets</w:t>
            </w:r>
          </w:p>
          <w:p w:rsidR="0024767A" w:rsidRDefault="0024767A" w:rsidP="00C63B94">
            <w:pPr>
              <w:pStyle w:val="NoSpacing"/>
            </w:pPr>
          </w:p>
          <w:p w:rsidR="008669B8" w:rsidRDefault="008669B8" w:rsidP="00C63B94">
            <w:pPr>
              <w:pStyle w:val="NoSpacing"/>
            </w:pPr>
            <w:r w:rsidRPr="00104123">
              <w:rPr>
                <w:color w:val="000000" w:themeColor="text1"/>
              </w:rPr>
              <w:t>Set Outdoor Queue Markers</w:t>
            </w:r>
            <w:r w:rsidR="00395187" w:rsidRPr="00104123">
              <w:rPr>
                <w:color w:val="000000" w:themeColor="text1"/>
              </w:rPr>
              <w:t xml:space="preserve"> &amp; Signage </w:t>
            </w:r>
            <w:r w:rsidRPr="00104123">
              <w:rPr>
                <w:color w:val="000000" w:themeColor="text1"/>
              </w:rPr>
              <w:t xml:space="preserve"> at 2m for Toilet queue</w:t>
            </w:r>
            <w:r w:rsidR="007D7C09" w:rsidRPr="00104123">
              <w:rPr>
                <w:color w:val="000000" w:themeColor="text1"/>
              </w:rPr>
              <w:t xml:space="preserve"> for changing rooms</w:t>
            </w:r>
          </w:p>
        </w:tc>
        <w:tc>
          <w:tcPr>
            <w:tcW w:w="1927" w:type="dxa"/>
          </w:tcPr>
          <w:p w:rsidR="00D5567B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lastRenderedPageBreak/>
              <w:t>Agree layout / areas open / kit / routes</w:t>
            </w:r>
          </w:p>
          <w:p w:rsidR="00D5567B" w:rsidRPr="00395187" w:rsidRDefault="00D5567B" w:rsidP="00C63B94">
            <w:pPr>
              <w:pStyle w:val="NoSpacing"/>
              <w:rPr>
                <w:color w:val="000000" w:themeColor="text1"/>
              </w:rPr>
            </w:pPr>
          </w:p>
          <w:p w:rsidR="00D5567B" w:rsidRPr="00395187" w:rsidRDefault="00D5567B" w:rsidP="00C63B94">
            <w:pPr>
              <w:pStyle w:val="NoSpacing"/>
              <w:rPr>
                <w:color w:val="000000" w:themeColor="text1"/>
              </w:rPr>
            </w:pPr>
          </w:p>
          <w:p w:rsidR="00D5567B" w:rsidRPr="00395187" w:rsidRDefault="00D5567B" w:rsidP="00C63B94">
            <w:pPr>
              <w:pStyle w:val="NoSpacing"/>
              <w:rPr>
                <w:color w:val="000000" w:themeColor="text1"/>
              </w:rPr>
            </w:pPr>
          </w:p>
          <w:p w:rsidR="00D5567B" w:rsidRPr="00395187" w:rsidRDefault="00D5567B" w:rsidP="00C63B94">
            <w:pPr>
              <w:pStyle w:val="NoSpacing"/>
              <w:rPr>
                <w:color w:val="000000" w:themeColor="text1"/>
              </w:rPr>
            </w:pP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F56CB0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Rolling Point</w:t>
            </w:r>
          </w:p>
          <w:p w:rsidR="008669B8" w:rsidRPr="00104123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8669B8" w:rsidRPr="00104123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104123" w:rsidRP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24767A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Rolling</w:t>
            </w:r>
            <w:r w:rsidR="0097592A" w:rsidRPr="00104123">
              <w:rPr>
                <w:color w:val="000000" w:themeColor="text1"/>
              </w:rPr>
              <w:t xml:space="preserve"> Point</w:t>
            </w:r>
          </w:p>
          <w:p w:rsidR="0024767A" w:rsidRPr="00104123" w:rsidRDefault="0024767A" w:rsidP="00C63B94">
            <w:pPr>
              <w:pStyle w:val="NoSpacing"/>
              <w:rPr>
                <w:color w:val="000000" w:themeColor="text1"/>
              </w:rPr>
            </w:pPr>
          </w:p>
          <w:p w:rsidR="00395187" w:rsidRPr="00104123" w:rsidRDefault="00395187" w:rsidP="00C63B94">
            <w:pPr>
              <w:pStyle w:val="NoSpacing"/>
              <w:rPr>
                <w:color w:val="000000" w:themeColor="text1"/>
              </w:rPr>
            </w:pPr>
          </w:p>
          <w:p w:rsidR="00FE04AC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Rolling</w:t>
            </w:r>
            <w:r w:rsidR="00FE04AC" w:rsidRPr="00104123">
              <w:rPr>
                <w:color w:val="000000" w:themeColor="text1"/>
              </w:rPr>
              <w:t xml:space="preserve"> Point</w:t>
            </w:r>
          </w:p>
          <w:p w:rsidR="00FE04AC" w:rsidRDefault="00FE04AC" w:rsidP="00C63B94">
            <w:pPr>
              <w:pStyle w:val="NoSpacing"/>
              <w:rPr>
                <w:color w:val="000000" w:themeColor="text1"/>
              </w:rPr>
            </w:pPr>
          </w:p>
          <w:p w:rsidR="007D7C09" w:rsidRDefault="007D7C09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7D7C09" w:rsidRPr="00395187" w:rsidRDefault="007D7C09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Set up team</w:t>
            </w:r>
          </w:p>
        </w:tc>
        <w:tc>
          <w:tcPr>
            <w:tcW w:w="2061" w:type="dxa"/>
          </w:tcPr>
          <w:p w:rsidR="00D5567B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lastRenderedPageBreak/>
              <w:t>10/07/20</w:t>
            </w: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F56CB0" w:rsidRPr="00395187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97592A" w:rsidRDefault="0097592A" w:rsidP="00C63B94">
            <w:pPr>
              <w:pStyle w:val="NoSpacing"/>
              <w:rPr>
                <w:color w:val="000000" w:themeColor="text1"/>
              </w:rPr>
            </w:pPr>
          </w:p>
          <w:p w:rsidR="0097592A" w:rsidRDefault="0097592A" w:rsidP="00C63B94">
            <w:pPr>
              <w:pStyle w:val="NoSpacing"/>
              <w:rPr>
                <w:color w:val="000000" w:themeColor="text1"/>
              </w:rPr>
            </w:pPr>
          </w:p>
          <w:p w:rsidR="0097592A" w:rsidRDefault="0097592A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F56CB0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10</w:t>
            </w:r>
            <w:r w:rsidR="00F56CB0" w:rsidRPr="00104123">
              <w:rPr>
                <w:color w:val="000000" w:themeColor="text1"/>
              </w:rPr>
              <w:t>/07/20</w:t>
            </w:r>
          </w:p>
          <w:p w:rsidR="00F56CB0" w:rsidRPr="00104123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F56CB0" w:rsidRPr="00104123" w:rsidRDefault="00F56CB0" w:rsidP="00C63B94">
            <w:pPr>
              <w:pStyle w:val="NoSpacing"/>
              <w:rPr>
                <w:color w:val="000000" w:themeColor="text1"/>
              </w:rPr>
            </w:pPr>
          </w:p>
          <w:p w:rsidR="00104123" w:rsidRP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F56CB0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10/07</w:t>
            </w:r>
            <w:r w:rsidR="00F56CB0" w:rsidRPr="00104123">
              <w:rPr>
                <w:color w:val="000000" w:themeColor="text1"/>
              </w:rPr>
              <w:t>/20</w:t>
            </w:r>
          </w:p>
          <w:p w:rsidR="008669B8" w:rsidRPr="00104123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FE04AC" w:rsidRPr="00104123" w:rsidRDefault="00FE04AC" w:rsidP="00C63B94">
            <w:pPr>
              <w:pStyle w:val="NoSpacing"/>
              <w:rPr>
                <w:color w:val="000000" w:themeColor="text1"/>
              </w:rPr>
            </w:pPr>
          </w:p>
          <w:p w:rsidR="00FE04AC" w:rsidRPr="00104123" w:rsidRDefault="00FE04AC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10/07/20</w:t>
            </w:r>
          </w:p>
          <w:p w:rsidR="008669B8" w:rsidRPr="00395187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8669B8" w:rsidRPr="00395187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8669B8" w:rsidRPr="00104123" w:rsidRDefault="007D7C09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10</w:t>
            </w:r>
            <w:r w:rsidR="008669B8" w:rsidRPr="00104123">
              <w:rPr>
                <w:color w:val="000000" w:themeColor="text1"/>
              </w:rPr>
              <w:t>/07/20</w:t>
            </w:r>
          </w:p>
          <w:p w:rsidR="0024767A" w:rsidRPr="00395187" w:rsidRDefault="0024767A" w:rsidP="00C63B94">
            <w:pPr>
              <w:pStyle w:val="NoSpacing"/>
              <w:rPr>
                <w:color w:val="000000" w:themeColor="text1"/>
              </w:rPr>
            </w:pPr>
          </w:p>
          <w:p w:rsidR="0024767A" w:rsidRPr="00395187" w:rsidRDefault="0024767A" w:rsidP="00C63B94">
            <w:pPr>
              <w:pStyle w:val="NoSpacing"/>
              <w:rPr>
                <w:color w:val="000000" w:themeColor="text1"/>
              </w:rPr>
            </w:pPr>
          </w:p>
          <w:p w:rsidR="00395187" w:rsidRPr="00395187" w:rsidRDefault="00395187" w:rsidP="00C63B9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D5567B" w:rsidRPr="00104123" w:rsidRDefault="0097592A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lastRenderedPageBreak/>
              <w:t>No</w:t>
            </w:r>
          </w:p>
          <w:p w:rsidR="00F56CB0" w:rsidRDefault="00F56CB0" w:rsidP="00C63B94">
            <w:pPr>
              <w:pStyle w:val="NoSpacing"/>
            </w:pPr>
          </w:p>
          <w:p w:rsidR="00F56CB0" w:rsidRDefault="00F56CB0" w:rsidP="00C63B94">
            <w:pPr>
              <w:pStyle w:val="NoSpacing"/>
            </w:pPr>
          </w:p>
          <w:p w:rsidR="00F56CB0" w:rsidRDefault="00F56CB0" w:rsidP="00C63B94">
            <w:pPr>
              <w:pStyle w:val="NoSpacing"/>
            </w:pPr>
          </w:p>
          <w:p w:rsidR="00F56CB0" w:rsidRDefault="00F56CB0" w:rsidP="00C63B94">
            <w:pPr>
              <w:pStyle w:val="NoSpacing"/>
            </w:pPr>
          </w:p>
          <w:p w:rsidR="00F56CB0" w:rsidRDefault="00F56CB0" w:rsidP="00C63B94">
            <w:pPr>
              <w:pStyle w:val="NoSpacing"/>
            </w:pPr>
          </w:p>
          <w:p w:rsidR="00F56CB0" w:rsidRPr="0024767A" w:rsidRDefault="00F56CB0" w:rsidP="00C63B94">
            <w:pPr>
              <w:pStyle w:val="NoSpacing"/>
              <w:rPr>
                <w:color w:val="FF0000"/>
              </w:rPr>
            </w:pPr>
          </w:p>
          <w:p w:rsidR="00F56CB0" w:rsidRDefault="00F56CB0" w:rsidP="00C63B94">
            <w:pPr>
              <w:pStyle w:val="NoSpacing"/>
            </w:pPr>
          </w:p>
          <w:p w:rsidR="00F56CB0" w:rsidRDefault="00F56CB0" w:rsidP="00C63B94">
            <w:pPr>
              <w:pStyle w:val="NoSpacing"/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F56CB0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Yes</w:t>
            </w:r>
          </w:p>
          <w:p w:rsidR="008669B8" w:rsidRPr="00104123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8669B8" w:rsidRPr="00104123" w:rsidRDefault="008669B8" w:rsidP="00C63B94">
            <w:pPr>
              <w:pStyle w:val="NoSpacing"/>
              <w:rPr>
                <w:color w:val="000000" w:themeColor="text1"/>
              </w:rPr>
            </w:pPr>
          </w:p>
          <w:p w:rsidR="00104123" w:rsidRPr="00104123" w:rsidRDefault="00104123" w:rsidP="00C63B94">
            <w:pPr>
              <w:pStyle w:val="NoSpacing"/>
              <w:rPr>
                <w:color w:val="000000" w:themeColor="text1"/>
              </w:rPr>
            </w:pPr>
          </w:p>
          <w:p w:rsidR="008669B8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Yes</w:t>
            </w:r>
          </w:p>
          <w:p w:rsidR="00FE04AC" w:rsidRPr="00104123" w:rsidRDefault="00FE04AC" w:rsidP="00C63B94">
            <w:pPr>
              <w:pStyle w:val="NoSpacing"/>
              <w:rPr>
                <w:color w:val="000000" w:themeColor="text1"/>
              </w:rPr>
            </w:pPr>
          </w:p>
          <w:p w:rsidR="00FE04AC" w:rsidRPr="00104123" w:rsidRDefault="00FE04AC" w:rsidP="00C63B94">
            <w:pPr>
              <w:pStyle w:val="NoSpacing"/>
              <w:rPr>
                <w:color w:val="000000" w:themeColor="text1"/>
              </w:rPr>
            </w:pPr>
          </w:p>
          <w:p w:rsidR="0024767A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Yes</w:t>
            </w:r>
          </w:p>
          <w:p w:rsidR="0024767A" w:rsidRDefault="0024767A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No.</w:t>
            </w:r>
          </w:p>
          <w:p w:rsidR="00B7546C" w:rsidRDefault="00B7546C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No.</w:t>
            </w: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104123" w:rsidRDefault="00104123" w:rsidP="00C63B94">
            <w:pPr>
              <w:pStyle w:val="NoSpacing"/>
              <w:rPr>
                <w:color w:val="FF0000"/>
              </w:rPr>
            </w:pPr>
          </w:p>
          <w:p w:rsidR="0024767A" w:rsidRPr="00104123" w:rsidRDefault="00104123" w:rsidP="00C63B94">
            <w:pPr>
              <w:pStyle w:val="NoSpacing"/>
              <w:rPr>
                <w:color w:val="000000" w:themeColor="text1"/>
              </w:rPr>
            </w:pPr>
            <w:r w:rsidRPr="00104123">
              <w:rPr>
                <w:color w:val="000000" w:themeColor="text1"/>
              </w:rPr>
              <w:t>Yes</w:t>
            </w:r>
          </w:p>
          <w:p w:rsidR="00395187" w:rsidRDefault="00395187" w:rsidP="00C63B94">
            <w:pPr>
              <w:pStyle w:val="NoSpacing"/>
              <w:rPr>
                <w:color w:val="FF0000"/>
              </w:rPr>
            </w:pPr>
          </w:p>
          <w:p w:rsidR="00395187" w:rsidRDefault="00395187" w:rsidP="00C63B94">
            <w:pPr>
              <w:pStyle w:val="NoSpacing"/>
            </w:pPr>
          </w:p>
        </w:tc>
      </w:tr>
      <w:tr w:rsidR="00D5567B" w:rsidTr="000E3AAA">
        <w:tc>
          <w:tcPr>
            <w:tcW w:w="2252" w:type="dxa"/>
          </w:tcPr>
          <w:p w:rsidR="00D5567B" w:rsidRPr="00FB1671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Toilet Facilities – Contact with Common Areas</w:t>
            </w:r>
          </w:p>
        </w:tc>
        <w:tc>
          <w:tcPr>
            <w:tcW w:w="2051" w:type="dxa"/>
          </w:tcPr>
          <w:p w:rsidR="00D5567B" w:rsidRPr="009874A9" w:rsidRDefault="00D5567B" w:rsidP="00C63B94">
            <w:pPr>
              <w:pStyle w:val="NoSpacing"/>
            </w:pPr>
            <w:r>
              <w:t>Customers, Servers</w:t>
            </w:r>
          </w:p>
        </w:tc>
        <w:tc>
          <w:tcPr>
            <w:tcW w:w="2240" w:type="dxa"/>
          </w:tcPr>
          <w:p w:rsidR="00D5567B" w:rsidRPr="009874A9" w:rsidRDefault="00D5567B" w:rsidP="00C63B94">
            <w:pPr>
              <w:pStyle w:val="NoSpacing"/>
            </w:pPr>
            <w:r>
              <w:t>Cleaning currently done how often now?</w:t>
            </w:r>
          </w:p>
        </w:tc>
        <w:tc>
          <w:tcPr>
            <w:tcW w:w="2944" w:type="dxa"/>
          </w:tcPr>
          <w:p w:rsidR="00D5567B" w:rsidRPr="00395187" w:rsidRDefault="00CD792A" w:rsidP="00C63B94">
            <w:pPr>
              <w:pStyle w:val="NoSpacing"/>
              <w:rPr>
                <w:color w:val="000000" w:themeColor="text1"/>
              </w:rPr>
            </w:pPr>
            <w:r w:rsidRPr="00395187">
              <w:rPr>
                <w:color w:val="000000" w:themeColor="text1"/>
              </w:rPr>
              <w:t>Instructions: Hand sanitiser when entering clubhouse / leaving clubhouse</w:t>
            </w: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  <w:r w:rsidRPr="00395187">
              <w:rPr>
                <w:color w:val="000000" w:themeColor="text1"/>
              </w:rPr>
              <w:t>Set up: Locate Hand Sanitiser Dispenser</w:t>
            </w:r>
          </w:p>
          <w:p w:rsidR="00D5567B" w:rsidRPr="0024767A" w:rsidRDefault="00D5567B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Hand Sanitiser Unit Operation / Top Up / Clean Up</w:t>
            </w: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Pr="007D7C09" w:rsidRDefault="00D5567B" w:rsidP="00C63B94">
            <w:pPr>
              <w:pStyle w:val="NoSpacing"/>
            </w:pPr>
            <w:r w:rsidRPr="007D7C09">
              <w:t>Set Up: Chock Open doors where possible to avoid contact with door handles. Link with number o</w:t>
            </w:r>
            <w:r w:rsidR="00CD792A" w:rsidRPr="007D7C09">
              <w:t xml:space="preserve">f people </w:t>
            </w:r>
            <w:r w:rsidR="00CD792A" w:rsidRPr="007D7C09">
              <w:lastRenderedPageBreak/>
              <w:t>allowed to use toilets.</w:t>
            </w:r>
            <w:r w:rsidR="00395187" w:rsidRPr="007D7C09">
              <w:t xml:space="preserve"> </w:t>
            </w:r>
          </w:p>
          <w:p w:rsidR="007D7C09" w:rsidRPr="007D7C09" w:rsidRDefault="007D7C09" w:rsidP="00C63B94">
            <w:pPr>
              <w:pStyle w:val="NoSpacing"/>
            </w:pPr>
          </w:p>
          <w:p w:rsidR="00D5567B" w:rsidRPr="0024767A" w:rsidRDefault="00395187" w:rsidP="00C63B94">
            <w:pPr>
              <w:pStyle w:val="NoSpacing"/>
              <w:rPr>
                <w:color w:val="FF0000"/>
              </w:rPr>
            </w:pPr>
            <w:r w:rsidRPr="007D7C09">
              <w:t>Signage for 1 way system</w:t>
            </w:r>
          </w:p>
        </w:tc>
        <w:tc>
          <w:tcPr>
            <w:tcW w:w="1927" w:type="dxa"/>
          </w:tcPr>
          <w:p w:rsidR="00CD792A" w:rsidRPr="00395187" w:rsidRDefault="007D7C09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Set up</w:t>
            </w: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7D7C09" w:rsidRDefault="007D7C09" w:rsidP="00C63B94">
            <w:pPr>
              <w:pStyle w:val="NoSpacing"/>
              <w:rPr>
                <w:color w:val="000000" w:themeColor="text1"/>
              </w:rPr>
            </w:pPr>
          </w:p>
          <w:p w:rsidR="007D7C09" w:rsidRDefault="007D7C09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Set up </w:t>
            </w: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CD792A" w:rsidRPr="0024767A" w:rsidRDefault="00395187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Who?</w:t>
            </w:r>
          </w:p>
          <w:p w:rsidR="00D5567B" w:rsidRPr="0024767A" w:rsidRDefault="00D5567B" w:rsidP="00C63B94">
            <w:pPr>
              <w:pStyle w:val="NoSpacing"/>
              <w:rPr>
                <w:color w:val="FF0000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D5567B" w:rsidRPr="0024767A" w:rsidRDefault="00D5567B" w:rsidP="00C63B94">
            <w:pPr>
              <w:pStyle w:val="NoSpacing"/>
              <w:rPr>
                <w:color w:val="FF0000"/>
              </w:rPr>
            </w:pPr>
          </w:p>
          <w:p w:rsidR="00D5567B" w:rsidRDefault="007D7C09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Check Point</w:t>
            </w: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Pr="0024767A" w:rsidRDefault="007D7C09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Check Point</w:t>
            </w:r>
          </w:p>
        </w:tc>
        <w:tc>
          <w:tcPr>
            <w:tcW w:w="2061" w:type="dxa"/>
          </w:tcPr>
          <w:p w:rsidR="00CD792A" w:rsidRPr="00395187" w:rsidRDefault="007D7C09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04</w:t>
            </w:r>
            <w:r w:rsidR="00CD792A" w:rsidRPr="00395187">
              <w:rPr>
                <w:color w:val="000000" w:themeColor="text1"/>
              </w:rPr>
              <w:t>/07/20</w:t>
            </w: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395187" w:rsidRDefault="007D7C09" w:rsidP="00C63B9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D792A" w:rsidRPr="00395187">
              <w:rPr>
                <w:color w:val="000000" w:themeColor="text1"/>
              </w:rPr>
              <w:t>/07/20</w:t>
            </w: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CD792A" w:rsidRDefault="007D7C09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CD792A" w:rsidRPr="0024767A">
              <w:rPr>
                <w:color w:val="FF0000"/>
              </w:rPr>
              <w:t>/07/20</w:t>
            </w: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Pr="007D7C09" w:rsidRDefault="007D7C09" w:rsidP="00C63B94">
            <w:pPr>
              <w:pStyle w:val="NoSpacing"/>
            </w:pPr>
            <w:r w:rsidRPr="007D7C09">
              <w:t>04/07/20</w:t>
            </w:r>
          </w:p>
          <w:p w:rsidR="007D7C09" w:rsidRPr="00B7546C" w:rsidRDefault="007D7C09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10/07/20</w:t>
            </w: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Default="007D7C09" w:rsidP="00C63B94">
            <w:pPr>
              <w:pStyle w:val="NoSpacing"/>
              <w:rPr>
                <w:color w:val="FF0000"/>
              </w:rPr>
            </w:pPr>
          </w:p>
          <w:p w:rsidR="007D7C09" w:rsidRPr="007D7C09" w:rsidRDefault="007D7C09" w:rsidP="00C63B94">
            <w:pPr>
              <w:pStyle w:val="NoSpacing"/>
            </w:pPr>
            <w:r w:rsidRPr="007D7C09">
              <w:t>04/07/20</w:t>
            </w:r>
          </w:p>
          <w:p w:rsidR="007D7C09" w:rsidRPr="00B7546C" w:rsidRDefault="007D7C09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10/07/20</w:t>
            </w: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1127" w:type="dxa"/>
          </w:tcPr>
          <w:p w:rsidR="00D5567B" w:rsidRPr="00FE04AC" w:rsidRDefault="007D7C09" w:rsidP="00C63B94">
            <w:pPr>
              <w:pStyle w:val="NoSpacing"/>
            </w:pPr>
            <w:r w:rsidRPr="00FE04AC">
              <w:lastRenderedPageBreak/>
              <w:t>Yes</w:t>
            </w:r>
          </w:p>
          <w:p w:rsidR="00CD792A" w:rsidRPr="00395187" w:rsidRDefault="00CD792A" w:rsidP="00C63B94">
            <w:pPr>
              <w:pStyle w:val="NoSpacing"/>
              <w:rPr>
                <w:strike/>
                <w:color w:val="FF0000"/>
              </w:rPr>
            </w:pPr>
          </w:p>
          <w:p w:rsidR="00CD792A" w:rsidRPr="00395187" w:rsidRDefault="00CD792A" w:rsidP="00C63B94">
            <w:pPr>
              <w:pStyle w:val="NoSpacing"/>
              <w:rPr>
                <w:strike/>
                <w:color w:val="FF0000"/>
              </w:rPr>
            </w:pPr>
          </w:p>
          <w:p w:rsidR="00CD792A" w:rsidRPr="00395187" w:rsidRDefault="00CD792A" w:rsidP="00C63B94">
            <w:pPr>
              <w:pStyle w:val="NoSpacing"/>
              <w:rPr>
                <w:strike/>
                <w:color w:val="FF0000"/>
              </w:rPr>
            </w:pPr>
          </w:p>
          <w:p w:rsidR="00CD792A" w:rsidRPr="00FE04AC" w:rsidRDefault="007D7C09" w:rsidP="00C63B94">
            <w:pPr>
              <w:pStyle w:val="NoSpacing"/>
            </w:pPr>
            <w:r w:rsidRPr="00FE04AC">
              <w:t>Yes</w:t>
            </w:r>
          </w:p>
          <w:p w:rsidR="00CD792A" w:rsidRPr="00395187" w:rsidRDefault="00CD792A" w:rsidP="00C63B94">
            <w:pPr>
              <w:pStyle w:val="NoSpacing"/>
              <w:rPr>
                <w:strike/>
                <w:color w:val="FF0000"/>
              </w:rPr>
            </w:pPr>
          </w:p>
          <w:p w:rsidR="00CD792A" w:rsidRPr="00395187" w:rsidRDefault="00CD792A" w:rsidP="00C63B94">
            <w:pPr>
              <w:pStyle w:val="NoSpacing"/>
              <w:rPr>
                <w:strike/>
                <w:color w:val="FF0000"/>
              </w:rPr>
            </w:pPr>
          </w:p>
          <w:p w:rsidR="00CD792A" w:rsidRPr="007D7C09" w:rsidRDefault="00CD792A" w:rsidP="00C63B94">
            <w:pPr>
              <w:pStyle w:val="NoSpacing"/>
              <w:rPr>
                <w:color w:val="FF0000"/>
              </w:rPr>
            </w:pPr>
            <w:r w:rsidRPr="007D7C09">
              <w:rPr>
                <w:color w:val="FF0000"/>
              </w:rPr>
              <w:t>No</w:t>
            </w:r>
          </w:p>
          <w:p w:rsidR="00CD792A" w:rsidRPr="00395187" w:rsidRDefault="00CD792A" w:rsidP="00C63B94">
            <w:pPr>
              <w:pStyle w:val="NoSpacing"/>
              <w:rPr>
                <w:strike/>
                <w:color w:val="FF0000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CD792A" w:rsidRPr="0024767A" w:rsidRDefault="00CD792A" w:rsidP="00C63B94">
            <w:pPr>
              <w:pStyle w:val="NoSpacing"/>
              <w:rPr>
                <w:color w:val="FF0000"/>
              </w:rPr>
            </w:pPr>
          </w:p>
          <w:p w:rsidR="00395187" w:rsidRDefault="00395187" w:rsidP="00C63B94">
            <w:pPr>
              <w:pStyle w:val="NoSpacing"/>
              <w:rPr>
                <w:color w:val="FF0000"/>
              </w:rPr>
            </w:pPr>
          </w:p>
          <w:p w:rsidR="00CD792A" w:rsidRDefault="00395187" w:rsidP="00C63B94">
            <w:pPr>
              <w:pStyle w:val="NoSpacing"/>
              <w:rPr>
                <w:color w:val="000000" w:themeColor="text1"/>
              </w:rPr>
            </w:pPr>
            <w:r w:rsidRPr="00395187">
              <w:rPr>
                <w:color w:val="000000" w:themeColor="text1"/>
              </w:rPr>
              <w:t>Yes</w:t>
            </w:r>
          </w:p>
          <w:p w:rsidR="007D7C09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CD792A" w:rsidRPr="00395187" w:rsidRDefault="00CD792A" w:rsidP="00C63B94">
            <w:pPr>
              <w:pStyle w:val="NoSpacing"/>
              <w:rPr>
                <w:color w:val="000000" w:themeColor="text1"/>
              </w:rPr>
            </w:pPr>
          </w:p>
          <w:p w:rsidR="00395187" w:rsidRPr="00395187" w:rsidRDefault="00395187" w:rsidP="00C63B94">
            <w:pPr>
              <w:pStyle w:val="NoSpacing"/>
              <w:rPr>
                <w:color w:val="000000" w:themeColor="text1"/>
              </w:rPr>
            </w:pPr>
          </w:p>
          <w:p w:rsidR="007D7C09" w:rsidRDefault="007D7C09" w:rsidP="00C63B94">
            <w:pPr>
              <w:pStyle w:val="NoSpacing"/>
              <w:rPr>
                <w:color w:val="000000" w:themeColor="text1"/>
              </w:rPr>
            </w:pPr>
          </w:p>
          <w:p w:rsidR="0024767A" w:rsidRDefault="00395187" w:rsidP="00C63B94">
            <w:pPr>
              <w:pStyle w:val="NoSpacing"/>
              <w:rPr>
                <w:color w:val="000000" w:themeColor="text1"/>
              </w:rPr>
            </w:pPr>
            <w:r w:rsidRPr="00395187">
              <w:rPr>
                <w:color w:val="000000" w:themeColor="text1"/>
              </w:rPr>
              <w:t>Yes</w:t>
            </w:r>
          </w:p>
          <w:p w:rsidR="007D7C09" w:rsidRPr="007D7C09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Pr="00FB1671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Close Proximity: First Aid provision (include </w:t>
            </w:r>
            <w:proofErr w:type="spellStart"/>
            <w:r>
              <w:rPr>
                <w:b/>
              </w:rPr>
              <w:t>DeFib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t>First Aiders, Servers / Customers requiring First Aid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5567B" w:rsidRPr="0024767A" w:rsidRDefault="00B7546C" w:rsidP="00C63B94">
            <w:pPr>
              <w:pStyle w:val="NoSpacing"/>
              <w:rPr>
                <w:i/>
                <w:color w:val="FF0000"/>
              </w:rPr>
            </w:pPr>
            <w:proofErr w:type="gramStart"/>
            <w:r>
              <w:rPr>
                <w:i/>
                <w:color w:val="FF0000"/>
              </w:rPr>
              <w:t>Options:…St</w:t>
            </w:r>
            <w:proofErr w:type="gramEnd"/>
            <w:r>
              <w:rPr>
                <w:i/>
                <w:color w:val="FF0000"/>
              </w:rPr>
              <w:t xml:space="preserve"> Johns Ambulance Advisory notes</w:t>
            </w:r>
          </w:p>
          <w:p w:rsidR="00D5567B" w:rsidRPr="0024767A" w:rsidRDefault="00D5567B" w:rsidP="00C63B94">
            <w:pPr>
              <w:pStyle w:val="NoSpacing"/>
              <w:rPr>
                <w:color w:val="FF0000"/>
              </w:rPr>
            </w:pPr>
          </w:p>
        </w:tc>
        <w:tc>
          <w:tcPr>
            <w:tcW w:w="1927" w:type="dxa"/>
          </w:tcPr>
          <w:p w:rsidR="00D5567B" w:rsidRPr="0024767A" w:rsidRDefault="00FE04AC" w:rsidP="00C63B94">
            <w:pPr>
              <w:pStyle w:val="NoSpacing"/>
              <w:rPr>
                <w:color w:val="FF0000"/>
              </w:rPr>
            </w:pPr>
            <w:r>
              <w:rPr>
                <w:i/>
                <w:color w:val="FF0000"/>
              </w:rPr>
              <w:t>Check Point – Serving Staff</w:t>
            </w:r>
          </w:p>
        </w:tc>
        <w:tc>
          <w:tcPr>
            <w:tcW w:w="2061" w:type="dxa"/>
          </w:tcPr>
          <w:p w:rsidR="00D5567B" w:rsidRPr="0024767A" w:rsidRDefault="00FE04A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10/07/20</w:t>
            </w:r>
          </w:p>
        </w:tc>
        <w:tc>
          <w:tcPr>
            <w:tcW w:w="1127" w:type="dxa"/>
          </w:tcPr>
          <w:p w:rsidR="00D5567B" w:rsidRPr="0024767A" w:rsidRDefault="00ED29D8" w:rsidP="00C63B94">
            <w:pPr>
              <w:pStyle w:val="NoSpacing"/>
              <w:rPr>
                <w:color w:val="FF0000"/>
              </w:rPr>
            </w:pPr>
            <w:r w:rsidRPr="0024767A">
              <w:rPr>
                <w:color w:val="FF0000"/>
              </w:rPr>
              <w:t>No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t>Break Facilities – close proximity, common contact points</w:t>
            </w: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t>Servers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44" w:type="dxa"/>
          </w:tcPr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Set up: Set up break area with spaces for servers to distance. Insi</w:t>
            </w:r>
            <w:r w:rsidR="00395187" w:rsidRPr="00B7546C">
              <w:rPr>
                <w:strike/>
                <w:color w:val="FF0000"/>
              </w:rPr>
              <w:t>de Clubhouse / Outside Clubhouse – not set / agree</w:t>
            </w:r>
            <w:r w:rsidR="00B7546C" w:rsidRPr="00B7546C">
              <w:rPr>
                <w:strike/>
                <w:color w:val="FF0000"/>
              </w:rPr>
              <w:t>d – needed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Set up: Wipes to clean down common areas.</w:t>
            </w:r>
            <w:r w:rsidR="00ED3A65" w:rsidRPr="00B7546C">
              <w:rPr>
                <w:strike/>
                <w:color w:val="FF0000"/>
              </w:rPr>
              <w:t xml:space="preserve"> Spillages in outdoor / indoor areas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 xml:space="preserve">Set up: Reminders to </w:t>
            </w:r>
            <w:r w:rsidRPr="00B7546C">
              <w:rPr>
                <w:strike/>
                <w:color w:val="FF0000"/>
              </w:rPr>
              <w:lastRenderedPageBreak/>
              <w:t>distance and wash hands.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 xml:space="preserve">Set up: Signage and </w:t>
            </w:r>
            <w:r w:rsidR="00395187" w:rsidRPr="00B7546C">
              <w:rPr>
                <w:strike/>
                <w:color w:val="FF0000"/>
              </w:rPr>
              <w:t>cordon to demarcate server area – area not set – needed?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Clear Up: Remove after event</w:t>
            </w:r>
          </w:p>
          <w:p w:rsidR="00B7546C" w:rsidRDefault="00B7546C" w:rsidP="00C63B94">
            <w:pPr>
              <w:pStyle w:val="NoSpacing"/>
              <w:rPr>
                <w:color w:val="FF0000"/>
              </w:rPr>
            </w:pPr>
          </w:p>
          <w:p w:rsidR="00B7546C" w:rsidRPr="0024767A" w:rsidRDefault="00B7546C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Break area not set. Staff on 2hr slots. Have all of indoor bar area during games as break area. Clean down inside after serving slots?</w:t>
            </w:r>
          </w:p>
        </w:tc>
        <w:tc>
          <w:tcPr>
            <w:tcW w:w="1927" w:type="dxa"/>
          </w:tcPr>
          <w:p w:rsidR="00D5567B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lastRenderedPageBreak/>
              <w:t>Servers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395187" w:rsidRPr="00B7546C" w:rsidRDefault="00395187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Servers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Servers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Set Up Team</w:t>
            </w: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D5567B" w:rsidRPr="00B7546C" w:rsidRDefault="00D5567B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i/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Set Up Team</w:t>
            </w:r>
          </w:p>
        </w:tc>
        <w:tc>
          <w:tcPr>
            <w:tcW w:w="2061" w:type="dxa"/>
          </w:tcPr>
          <w:p w:rsidR="00D5567B" w:rsidRPr="00B7546C" w:rsidRDefault="00395187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lastRenderedPageBreak/>
              <w:t>03</w:t>
            </w:r>
            <w:r w:rsidR="00ED3A65" w:rsidRPr="00B7546C">
              <w:rPr>
                <w:strike/>
                <w:color w:val="FF0000"/>
              </w:rPr>
              <w:t>/07/20 – Dummy Run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395187" w:rsidRPr="00B7546C" w:rsidRDefault="00395187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395187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03</w:t>
            </w:r>
            <w:r w:rsidR="00ED3A65" w:rsidRPr="00B7546C">
              <w:rPr>
                <w:strike/>
                <w:color w:val="FF0000"/>
              </w:rPr>
              <w:t>/07/20 –Dummy Run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395187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03</w:t>
            </w:r>
            <w:r w:rsidR="00ED3A65" w:rsidRPr="00B7546C">
              <w:rPr>
                <w:strike/>
                <w:color w:val="FF0000"/>
              </w:rPr>
              <w:t xml:space="preserve">/07/20 – </w:t>
            </w:r>
            <w:r w:rsidR="00ED3A65" w:rsidRPr="00B7546C">
              <w:rPr>
                <w:strike/>
                <w:color w:val="FF0000"/>
              </w:rPr>
              <w:lastRenderedPageBreak/>
              <w:t>Dummy Run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01/07/20 – Dummy Run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24767A" w:rsidRDefault="00ED3A65" w:rsidP="00C63B94">
            <w:pPr>
              <w:pStyle w:val="NoSpacing"/>
              <w:rPr>
                <w:color w:val="FF0000"/>
              </w:rPr>
            </w:pPr>
            <w:r w:rsidRPr="00B7546C">
              <w:rPr>
                <w:strike/>
                <w:color w:val="FF0000"/>
              </w:rPr>
              <w:t>01/07/20 – Dummy Run</w:t>
            </w:r>
          </w:p>
        </w:tc>
        <w:tc>
          <w:tcPr>
            <w:tcW w:w="1127" w:type="dxa"/>
          </w:tcPr>
          <w:p w:rsidR="00D5567B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lastRenderedPageBreak/>
              <w:t>No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395187" w:rsidRPr="00B7546C" w:rsidRDefault="00395187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No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No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No</w:t>
            </w: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Pr="00B7546C" w:rsidRDefault="00ED3A65" w:rsidP="00C63B94">
            <w:pPr>
              <w:pStyle w:val="NoSpacing"/>
              <w:rPr>
                <w:strike/>
                <w:color w:val="FF0000"/>
              </w:rPr>
            </w:pPr>
          </w:p>
          <w:p w:rsidR="00ED3A65" w:rsidRDefault="00ED3A65" w:rsidP="00C63B94">
            <w:pPr>
              <w:pStyle w:val="NoSpacing"/>
              <w:rPr>
                <w:strike/>
                <w:color w:val="FF0000"/>
              </w:rPr>
            </w:pPr>
            <w:r w:rsidRPr="00B7546C">
              <w:rPr>
                <w:strike/>
                <w:color w:val="FF0000"/>
              </w:rPr>
              <w:t>No</w:t>
            </w: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No</w:t>
            </w: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  <w:p w:rsid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  <w:p w:rsidR="00B7546C" w:rsidRPr="00B7546C" w:rsidRDefault="00B7546C" w:rsidP="00C63B94">
            <w:pPr>
              <w:pStyle w:val="NoSpacing"/>
              <w:rPr>
                <w:strike/>
                <w:color w:val="FF0000"/>
              </w:rPr>
            </w:pP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virus at event</w:t>
            </w:r>
          </w:p>
          <w:p w:rsidR="00D5567B" w:rsidRDefault="00D5567B" w:rsidP="00C63B94">
            <w:pPr>
              <w:pStyle w:val="NoSpacing"/>
              <w:rPr>
                <w:b/>
              </w:rPr>
            </w:pPr>
          </w:p>
          <w:p w:rsidR="00D5567B" w:rsidRPr="00FB1671" w:rsidRDefault="00D5567B" w:rsidP="00C63B94">
            <w:pPr>
              <w:pStyle w:val="NoSpacing"/>
              <w:rPr>
                <w:b/>
              </w:rPr>
            </w:pPr>
          </w:p>
        </w:tc>
        <w:tc>
          <w:tcPr>
            <w:tcW w:w="2051" w:type="dxa"/>
          </w:tcPr>
          <w:p w:rsidR="00D5567B" w:rsidRDefault="00D5567B" w:rsidP="001A1598">
            <w:pPr>
              <w:pStyle w:val="NoSpacing"/>
              <w:rPr>
                <w:b/>
              </w:rPr>
            </w:pPr>
            <w:r>
              <w:t xml:space="preserve">Customers, Servers - </w:t>
            </w:r>
            <w:r>
              <w:rPr>
                <w:b/>
              </w:rPr>
              <w:t>Managing those with possible Co Vid Symptoms</w:t>
            </w:r>
          </w:p>
          <w:p w:rsidR="00D5567B" w:rsidRDefault="00D5567B" w:rsidP="00C63B94">
            <w:pPr>
              <w:pStyle w:val="NoSpacing"/>
            </w:pP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5567B" w:rsidRDefault="00D5567B" w:rsidP="00C63B94">
            <w:pPr>
              <w:pStyle w:val="NoSpacing"/>
              <w:rPr>
                <w:i/>
              </w:rPr>
            </w:pPr>
            <w:r w:rsidRPr="00E34E2E">
              <w:rPr>
                <w:i/>
              </w:rPr>
              <w:t>Running Beer Garden: Attendees list for any track and trace follow up (use following event if needed).</w:t>
            </w:r>
          </w:p>
          <w:p w:rsidR="00D5567B" w:rsidRDefault="00D5567B" w:rsidP="00C63B94">
            <w:pPr>
              <w:pStyle w:val="NoSpacing"/>
              <w:rPr>
                <w:i/>
              </w:rPr>
            </w:pPr>
            <w:r>
              <w:rPr>
                <w:i/>
              </w:rPr>
              <w:t>Apply for beer garden outside –  take more controlled approach</w:t>
            </w:r>
          </w:p>
          <w:p w:rsidR="00ED29D8" w:rsidRDefault="00ED29D8" w:rsidP="00C63B94">
            <w:pPr>
              <w:pStyle w:val="NoSpacing"/>
              <w:rPr>
                <w:i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lastRenderedPageBreak/>
              <w:t>Guest List Collation</w:t>
            </w: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Handwritten forms to include servers, lead customers on table. Individual customers to be listed and linked to tables if taken. Names and Numbers to be printed clearly</w:t>
            </w:r>
          </w:p>
          <w:p w:rsidR="00F91C5A" w:rsidRDefault="00F91C5A" w:rsidP="00C63B94">
            <w:pPr>
              <w:pStyle w:val="NoSpacing"/>
              <w:rPr>
                <w:color w:val="FF0000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Worked up list to be stored at club in hardcopy form only after clarity check</w:t>
            </w:r>
          </w:p>
          <w:p w:rsidR="00F91C5A" w:rsidRDefault="00F91C5A" w:rsidP="00C63B94">
            <w:pPr>
              <w:pStyle w:val="NoSpacing"/>
              <w:rPr>
                <w:color w:val="FF0000"/>
              </w:rPr>
            </w:pPr>
          </w:p>
          <w:p w:rsidR="00F91C5A" w:rsidRPr="00CD792A" w:rsidRDefault="00F91C5A" w:rsidP="00C63B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How to communicate: Signage</w:t>
            </w:r>
          </w:p>
          <w:p w:rsidR="00D5567B" w:rsidRPr="00CD792A" w:rsidRDefault="00D5567B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D5567B" w:rsidRDefault="00D5567B" w:rsidP="00C63B94">
            <w:pPr>
              <w:pStyle w:val="NoSpacing"/>
              <w:rPr>
                <w:i/>
                <w:color w:val="FF0000"/>
              </w:rPr>
            </w:pPr>
            <w:r w:rsidRPr="00CD792A">
              <w:rPr>
                <w:i/>
                <w:color w:val="FF0000"/>
              </w:rPr>
              <w:t xml:space="preserve">Set up: Communicate event for those fit to attend linked to current advice directly. Understanding of current requirement. 24/06/20 – </w:t>
            </w:r>
            <w:r w:rsidRPr="00CD792A">
              <w:rPr>
                <w:i/>
                <w:color w:val="FF0000"/>
              </w:rPr>
              <w:lastRenderedPageBreak/>
              <w:t>Isolate with symptoms, get a test with symptoms, isolate if requested by track and trace due to proximity to a case.</w:t>
            </w:r>
          </w:p>
          <w:p w:rsidR="00F91C5A" w:rsidRDefault="00F91C5A" w:rsidP="00C63B94">
            <w:pPr>
              <w:pStyle w:val="NoSpacing"/>
              <w:rPr>
                <w:i/>
                <w:color w:val="FF0000"/>
              </w:rPr>
            </w:pPr>
          </w:p>
          <w:p w:rsidR="00F91C5A" w:rsidRDefault="00F91C5A" w:rsidP="00C63B94">
            <w:pPr>
              <w:pStyle w:val="NoSpacing"/>
            </w:pPr>
            <w:r>
              <w:rPr>
                <w:i/>
                <w:color w:val="FF0000"/>
              </w:rPr>
              <w:t>How to communicate - Signage</w:t>
            </w:r>
          </w:p>
        </w:tc>
        <w:tc>
          <w:tcPr>
            <w:tcW w:w="1927" w:type="dxa"/>
          </w:tcPr>
          <w:p w:rsidR="00D5567B" w:rsidRDefault="00ED29D8" w:rsidP="00ED29D8">
            <w:pPr>
              <w:pStyle w:val="NoSpacing"/>
              <w:tabs>
                <w:tab w:val="right" w:pos="1711"/>
              </w:tabs>
              <w:rPr>
                <w:i/>
              </w:rPr>
            </w:pPr>
            <w:r>
              <w:rPr>
                <w:i/>
              </w:rPr>
              <w:lastRenderedPageBreak/>
              <w:t>Committee Agreed</w:t>
            </w:r>
          </w:p>
          <w:p w:rsidR="00ED29D8" w:rsidRDefault="00ED29D8" w:rsidP="00ED29D8">
            <w:pPr>
              <w:pStyle w:val="NoSpacing"/>
              <w:tabs>
                <w:tab w:val="right" w:pos="1711"/>
              </w:tabs>
              <w:rPr>
                <w:i/>
              </w:rPr>
            </w:pPr>
          </w:p>
          <w:p w:rsidR="00ED29D8" w:rsidRDefault="00ED29D8" w:rsidP="00ED29D8">
            <w:pPr>
              <w:pStyle w:val="NoSpacing"/>
              <w:tabs>
                <w:tab w:val="right" w:pos="1711"/>
              </w:tabs>
              <w:rPr>
                <w:i/>
              </w:rPr>
            </w:pPr>
          </w:p>
          <w:p w:rsidR="00ED29D8" w:rsidRDefault="00ED29D8" w:rsidP="00ED29D8">
            <w:pPr>
              <w:pStyle w:val="NoSpacing"/>
              <w:tabs>
                <w:tab w:val="right" w:pos="1711"/>
              </w:tabs>
              <w:rPr>
                <w:i/>
              </w:rPr>
            </w:pPr>
          </w:p>
          <w:p w:rsidR="00ED29D8" w:rsidRDefault="00ED29D8" w:rsidP="00ED29D8">
            <w:pPr>
              <w:pStyle w:val="NoSpacing"/>
              <w:tabs>
                <w:tab w:val="right" w:pos="1711"/>
              </w:tabs>
              <w:rPr>
                <w:i/>
              </w:rPr>
            </w:pPr>
          </w:p>
          <w:p w:rsidR="00D5567B" w:rsidRDefault="00D5567B" w:rsidP="00C63B94">
            <w:pPr>
              <w:pStyle w:val="NoSpacing"/>
              <w:rPr>
                <w:i/>
              </w:rPr>
            </w:pPr>
          </w:p>
          <w:p w:rsidR="00F91C5A" w:rsidRDefault="00F91C5A" w:rsidP="00C63B94">
            <w:pPr>
              <w:pStyle w:val="NoSpacing"/>
              <w:rPr>
                <w:i/>
              </w:rPr>
            </w:pPr>
          </w:p>
          <w:p w:rsidR="00F91C5A" w:rsidRPr="00CD792A" w:rsidRDefault="00F91C5A" w:rsidP="00C63B94">
            <w:pPr>
              <w:pStyle w:val="NoSpacing"/>
              <w:rPr>
                <w:color w:val="FF0000"/>
              </w:rPr>
            </w:pPr>
            <w:r>
              <w:rPr>
                <w:i/>
              </w:rPr>
              <w:lastRenderedPageBreak/>
              <w:t>Servers</w:t>
            </w:r>
          </w:p>
          <w:p w:rsidR="00D5567B" w:rsidRPr="00CD792A" w:rsidRDefault="00D5567B" w:rsidP="00C63B94">
            <w:pPr>
              <w:pStyle w:val="NoSpacing"/>
              <w:rPr>
                <w:i/>
                <w:color w:val="FF0000"/>
              </w:rPr>
            </w:pPr>
          </w:p>
          <w:p w:rsidR="00D5567B" w:rsidRPr="00CD792A" w:rsidRDefault="00D5567B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ED29D8" w:rsidRPr="00CD792A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ED29D8" w:rsidRDefault="00ED29D8" w:rsidP="00C63B94">
            <w:pPr>
              <w:pStyle w:val="NoSpacing"/>
              <w:rPr>
                <w:i/>
                <w:color w:val="FF0000"/>
              </w:rPr>
            </w:pPr>
          </w:p>
          <w:p w:rsidR="00F91C5A" w:rsidRPr="00B7546C" w:rsidRDefault="00F91C5A" w:rsidP="00C63B94">
            <w:pPr>
              <w:pStyle w:val="NoSpacing"/>
              <w:rPr>
                <w:i/>
                <w:color w:val="000000" w:themeColor="text1"/>
              </w:rPr>
            </w:pPr>
            <w:r w:rsidRPr="00B7546C">
              <w:rPr>
                <w:i/>
                <w:color w:val="000000" w:themeColor="text1"/>
              </w:rPr>
              <w:t>D Morris</w:t>
            </w:r>
          </w:p>
          <w:p w:rsidR="00F91C5A" w:rsidRDefault="00F91C5A" w:rsidP="00C63B94">
            <w:pPr>
              <w:pStyle w:val="NoSpacing"/>
              <w:rPr>
                <w:i/>
                <w:color w:val="FF0000"/>
              </w:rPr>
            </w:pPr>
          </w:p>
          <w:p w:rsidR="00F91C5A" w:rsidRDefault="00F91C5A" w:rsidP="00C63B94">
            <w:pPr>
              <w:pStyle w:val="NoSpacing"/>
              <w:rPr>
                <w:i/>
                <w:color w:val="FF0000"/>
              </w:rPr>
            </w:pPr>
          </w:p>
          <w:p w:rsidR="00F91C5A" w:rsidRDefault="00F91C5A" w:rsidP="00C63B94">
            <w:pPr>
              <w:pStyle w:val="NoSpacing"/>
              <w:rPr>
                <w:i/>
                <w:color w:val="FF0000"/>
              </w:rPr>
            </w:pPr>
          </w:p>
          <w:p w:rsidR="00F91C5A" w:rsidRPr="00ED29D8" w:rsidRDefault="00F91C5A" w:rsidP="00C63B94">
            <w:pPr>
              <w:pStyle w:val="NoSpacing"/>
            </w:pPr>
          </w:p>
        </w:tc>
        <w:tc>
          <w:tcPr>
            <w:tcW w:w="2061" w:type="dxa"/>
          </w:tcPr>
          <w:p w:rsidR="00D5567B" w:rsidRPr="00B7546C" w:rsidRDefault="00ED29D8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lastRenderedPageBreak/>
              <w:t>25/06/20</w:t>
            </w: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F91C5A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lastRenderedPageBreak/>
              <w:t>04</w:t>
            </w:r>
            <w:r w:rsidR="00ED29D8" w:rsidRPr="00B7546C">
              <w:rPr>
                <w:color w:val="000000" w:themeColor="text1"/>
              </w:rPr>
              <w:t>/07/20</w:t>
            </w:r>
          </w:p>
          <w:p w:rsidR="00ED29D8" w:rsidRPr="00B7546C" w:rsidRDefault="00F91C5A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10</w:t>
            </w:r>
            <w:r w:rsidR="00ED29D8" w:rsidRPr="00B7546C">
              <w:rPr>
                <w:color w:val="000000" w:themeColor="text1"/>
              </w:rPr>
              <w:t>/07/20</w:t>
            </w: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10/07/20</w:t>
            </w:r>
          </w:p>
        </w:tc>
        <w:tc>
          <w:tcPr>
            <w:tcW w:w="1127" w:type="dxa"/>
          </w:tcPr>
          <w:p w:rsidR="00D5567B" w:rsidRPr="00B7546C" w:rsidRDefault="00ED29D8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lastRenderedPageBreak/>
              <w:t>Yes</w:t>
            </w: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F91C5A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lastRenderedPageBreak/>
              <w:t>Yes</w:t>
            </w:r>
          </w:p>
          <w:p w:rsidR="00ED29D8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F91C5A" w:rsidP="00C63B94">
            <w:pPr>
              <w:pStyle w:val="NoSpacing"/>
              <w:rPr>
                <w:color w:val="000000" w:themeColor="text1"/>
              </w:rPr>
            </w:pPr>
          </w:p>
          <w:p w:rsidR="00F91C5A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virus following event.</w:t>
            </w: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  <w:r>
              <w:rPr>
                <w:b/>
              </w:rPr>
              <w:t>Managing those shielding  / vulnerable or living with / close to those shielding</w:t>
            </w:r>
            <w:r>
              <w:t xml:space="preserve"> - Customers. Servers</w:t>
            </w: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5567B" w:rsidRPr="00B7546C" w:rsidRDefault="00D5567B" w:rsidP="00C63B94">
            <w:pPr>
              <w:pStyle w:val="NoSpacing"/>
              <w:rPr>
                <w:i/>
                <w:color w:val="FF0000"/>
              </w:rPr>
            </w:pPr>
            <w:r w:rsidRPr="00B7546C">
              <w:rPr>
                <w:i/>
                <w:color w:val="FF0000"/>
              </w:rPr>
              <w:t>Set up: Communicate event for those able to attend</w:t>
            </w:r>
          </w:p>
          <w:p w:rsidR="00D5567B" w:rsidRPr="00B7546C" w:rsidRDefault="00D5567B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D5567B" w:rsidRPr="00B7546C" w:rsidRDefault="00D5567B" w:rsidP="00C63B94">
            <w:pPr>
              <w:pStyle w:val="NoSpacing"/>
              <w:rPr>
                <w:i/>
                <w:color w:val="000000" w:themeColor="text1"/>
              </w:rPr>
            </w:pPr>
            <w:r w:rsidRPr="00B7546C">
              <w:rPr>
                <w:i/>
                <w:color w:val="000000" w:themeColor="text1"/>
              </w:rPr>
              <w:t>Set up: Screen / check in with situation for servers – clear on risk. Face covering for servers to be comfortable. Provision on face coverings. Instructions on how to use safely</w:t>
            </w: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  <w:r w:rsidRPr="00B7546C">
              <w:rPr>
                <w:i/>
                <w:color w:val="000000" w:themeColor="text1"/>
              </w:rPr>
              <w:t>Full server teams for first 3 slots to complete</w:t>
            </w:r>
          </w:p>
        </w:tc>
        <w:tc>
          <w:tcPr>
            <w:tcW w:w="1927" w:type="dxa"/>
          </w:tcPr>
          <w:p w:rsidR="00D5567B" w:rsidRPr="00B7546C" w:rsidRDefault="00ED29D8" w:rsidP="00C63B94">
            <w:pPr>
              <w:pStyle w:val="NoSpacing"/>
              <w:rPr>
                <w:i/>
                <w:color w:val="FF0000"/>
              </w:rPr>
            </w:pPr>
            <w:r w:rsidRPr="00B7546C">
              <w:rPr>
                <w:i/>
                <w:color w:val="FF0000"/>
              </w:rPr>
              <w:t>Who / How / When?</w:t>
            </w:r>
          </w:p>
          <w:p w:rsidR="00D5567B" w:rsidRPr="00B7546C" w:rsidRDefault="00D5567B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  <w:r w:rsidRPr="00B7546C">
              <w:rPr>
                <w:i/>
                <w:color w:val="000000" w:themeColor="text1"/>
              </w:rPr>
              <w:t>Committee Agreed</w:t>
            </w: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i/>
                <w:color w:val="000000" w:themeColor="text1"/>
              </w:rPr>
            </w:pPr>
            <w:r w:rsidRPr="00B7546C">
              <w:rPr>
                <w:i/>
                <w:color w:val="000000" w:themeColor="text1"/>
              </w:rPr>
              <w:t>Who / How / When?</w:t>
            </w:r>
          </w:p>
        </w:tc>
        <w:tc>
          <w:tcPr>
            <w:tcW w:w="2061" w:type="dxa"/>
          </w:tcPr>
          <w:p w:rsidR="00D5567B" w:rsidRPr="00B7546C" w:rsidRDefault="00B7546C" w:rsidP="00C63B94">
            <w:pPr>
              <w:pStyle w:val="NoSpacing"/>
              <w:rPr>
                <w:color w:val="FF0000"/>
              </w:rPr>
            </w:pPr>
            <w:r w:rsidRPr="00B7546C">
              <w:rPr>
                <w:color w:val="FF0000"/>
              </w:rPr>
              <w:t>Rolling Point</w:t>
            </w:r>
          </w:p>
          <w:p w:rsidR="00B7546C" w:rsidRPr="00B7546C" w:rsidRDefault="00B7546C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25/06/20</w:t>
            </w: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Agree event by event</w:t>
            </w:r>
          </w:p>
        </w:tc>
        <w:tc>
          <w:tcPr>
            <w:tcW w:w="1127" w:type="dxa"/>
          </w:tcPr>
          <w:p w:rsidR="00D5567B" w:rsidRPr="00B7546C" w:rsidRDefault="00ED29D8" w:rsidP="00C63B94">
            <w:pPr>
              <w:pStyle w:val="NoSpacing"/>
              <w:rPr>
                <w:color w:val="FF0000"/>
              </w:rPr>
            </w:pPr>
            <w:r w:rsidRPr="00B7546C">
              <w:rPr>
                <w:color w:val="FF0000"/>
              </w:rPr>
              <w:t>No</w:t>
            </w: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ED29D8" w:rsidP="00C63B94">
            <w:pPr>
              <w:pStyle w:val="NoSpacing"/>
              <w:rPr>
                <w:color w:val="000000" w:themeColor="text1"/>
              </w:rPr>
            </w:pPr>
          </w:p>
          <w:p w:rsidR="00ED29D8" w:rsidRPr="00B7546C" w:rsidRDefault="00B7546C" w:rsidP="00C63B94">
            <w:pPr>
              <w:pStyle w:val="NoSpacing"/>
              <w:rPr>
                <w:color w:val="000000" w:themeColor="text1"/>
              </w:rPr>
            </w:pPr>
            <w:r w:rsidRPr="00B7546C">
              <w:rPr>
                <w:color w:val="000000" w:themeColor="text1"/>
              </w:rPr>
              <w:t>Yes</w:t>
            </w:r>
          </w:p>
        </w:tc>
      </w:tr>
      <w:tr w:rsidR="00D5567B" w:rsidTr="000E3AAA">
        <w:tc>
          <w:tcPr>
            <w:tcW w:w="2252" w:type="dxa"/>
          </w:tcPr>
          <w:p w:rsidR="00D5567B" w:rsidRDefault="00D5567B" w:rsidP="00C63B94">
            <w:pPr>
              <w:pStyle w:val="NoSpacing"/>
              <w:rPr>
                <w:b/>
              </w:rPr>
            </w:pPr>
          </w:p>
        </w:tc>
        <w:tc>
          <w:tcPr>
            <w:tcW w:w="2051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240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2944" w:type="dxa"/>
          </w:tcPr>
          <w:p w:rsidR="00D5567B" w:rsidRPr="00E34E2E" w:rsidRDefault="00D5567B" w:rsidP="00C63B94">
            <w:pPr>
              <w:pStyle w:val="NoSpacing"/>
              <w:rPr>
                <w:i/>
              </w:rPr>
            </w:pPr>
          </w:p>
        </w:tc>
        <w:tc>
          <w:tcPr>
            <w:tcW w:w="1927" w:type="dxa"/>
          </w:tcPr>
          <w:p w:rsidR="00D5567B" w:rsidRPr="00E34E2E" w:rsidRDefault="00D5567B" w:rsidP="00C63B94">
            <w:pPr>
              <w:pStyle w:val="NoSpacing"/>
              <w:rPr>
                <w:i/>
              </w:rPr>
            </w:pPr>
          </w:p>
        </w:tc>
        <w:tc>
          <w:tcPr>
            <w:tcW w:w="2061" w:type="dxa"/>
          </w:tcPr>
          <w:p w:rsidR="00D5567B" w:rsidRDefault="00D5567B" w:rsidP="00C63B94">
            <w:pPr>
              <w:pStyle w:val="NoSpacing"/>
            </w:pPr>
          </w:p>
        </w:tc>
        <w:tc>
          <w:tcPr>
            <w:tcW w:w="1127" w:type="dxa"/>
          </w:tcPr>
          <w:p w:rsidR="00D5567B" w:rsidRDefault="00D5567B" w:rsidP="00C63B94">
            <w:pPr>
              <w:pStyle w:val="NoSpacing"/>
            </w:pPr>
          </w:p>
        </w:tc>
      </w:tr>
    </w:tbl>
    <w:p w:rsidR="00E97B85" w:rsidRDefault="00E97B85" w:rsidP="00E97B85"/>
    <w:p w:rsidR="00CD6E4C" w:rsidRDefault="00E97B85" w:rsidP="00CD6E4C">
      <w:r>
        <w:t xml:space="preserve">More information on </w:t>
      </w:r>
      <w:r w:rsidR="00986D6E">
        <w:t>managing risk</w:t>
      </w:r>
      <w:r>
        <w:t xml:space="preserve">: </w:t>
      </w:r>
      <w:hyperlink r:id="rId9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p w:rsidR="00ED29D8" w:rsidRDefault="00ED29D8" w:rsidP="00E97B85">
      <w:r>
        <w:t>Risk Assessment Key</w:t>
      </w:r>
    </w:p>
    <w:p w:rsidR="00E34E2E" w:rsidRDefault="00CD792A" w:rsidP="00E97B85">
      <w:pPr>
        <w:rPr>
          <w:color w:val="FF0000"/>
        </w:rPr>
      </w:pPr>
      <w:r>
        <w:rPr>
          <w:color w:val="FF0000"/>
        </w:rPr>
        <w:t>Red text – Open Poi</w:t>
      </w:r>
      <w:r w:rsidR="00ED29D8">
        <w:rPr>
          <w:color w:val="FF0000"/>
        </w:rPr>
        <w:t>nts</w:t>
      </w:r>
      <w:r w:rsidR="00E34E2E">
        <w:rPr>
          <w:color w:val="FF0000"/>
        </w:rPr>
        <w:t xml:space="preserve"> at this stage</w:t>
      </w:r>
    </w:p>
    <w:p w:rsidR="00E34E2E" w:rsidRDefault="00E34E2E" w:rsidP="00E97B85">
      <w:pPr>
        <w:rPr>
          <w:i/>
          <w:color w:val="000000" w:themeColor="text1"/>
        </w:rPr>
      </w:pPr>
      <w:r w:rsidRPr="00ED29D8">
        <w:rPr>
          <w:i/>
          <w:color w:val="000000" w:themeColor="text1"/>
        </w:rPr>
        <w:t>Italic text –</w:t>
      </w:r>
      <w:r w:rsidR="00ED29D8">
        <w:rPr>
          <w:i/>
          <w:color w:val="000000" w:themeColor="text1"/>
        </w:rPr>
        <w:t xml:space="preserve"> Committee action point</w:t>
      </w:r>
      <w:r w:rsidR="00D92D38" w:rsidRPr="00ED29D8">
        <w:rPr>
          <w:i/>
          <w:color w:val="000000" w:themeColor="text1"/>
        </w:rPr>
        <w:t>.</w:t>
      </w:r>
    </w:p>
    <w:p w:rsidR="00ED29D8" w:rsidRPr="00ED29D8" w:rsidRDefault="00ED29D8" w:rsidP="00E97B85">
      <w:pPr>
        <w:rPr>
          <w:color w:val="000000" w:themeColor="text1"/>
        </w:rPr>
      </w:pPr>
      <w:r w:rsidRPr="00ED29D8">
        <w:rPr>
          <w:color w:val="000000" w:themeColor="text1"/>
        </w:rPr>
        <w:t>Normal Text – Sub Group / Individual Action point</w:t>
      </w:r>
    </w:p>
    <w:sectPr w:rsidR="00ED29D8" w:rsidRPr="00ED29D8" w:rsidSect="00DB39FD">
      <w:headerReference w:type="default" r:id="rId10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C5" w:rsidRDefault="002227C5" w:rsidP="00DB39FD">
      <w:r>
        <w:separator/>
      </w:r>
    </w:p>
  </w:endnote>
  <w:endnote w:type="continuationSeparator" w:id="0">
    <w:p w:rsidR="002227C5" w:rsidRDefault="002227C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C5" w:rsidRDefault="002227C5" w:rsidP="00DB39FD">
      <w:r>
        <w:separator/>
      </w:r>
    </w:p>
  </w:footnote>
  <w:footnote w:type="continuationSeparator" w:id="0">
    <w:p w:rsidR="002227C5" w:rsidRDefault="002227C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AA" w:rsidRDefault="001F1F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672"/>
    <w:multiLevelType w:val="hybridMultilevel"/>
    <w:tmpl w:val="56A2F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62D9"/>
    <w:multiLevelType w:val="hybridMultilevel"/>
    <w:tmpl w:val="AC1A0748"/>
    <w:lvl w:ilvl="0" w:tplc="34BC8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7B86"/>
    <w:rsid w:val="0004003F"/>
    <w:rsid w:val="000A44E2"/>
    <w:rsid w:val="000A6026"/>
    <w:rsid w:val="000D5A7F"/>
    <w:rsid w:val="000E3AAA"/>
    <w:rsid w:val="00104123"/>
    <w:rsid w:val="001211D4"/>
    <w:rsid w:val="00186ECD"/>
    <w:rsid w:val="001A1598"/>
    <w:rsid w:val="001A6B99"/>
    <w:rsid w:val="001B2C58"/>
    <w:rsid w:val="001B348B"/>
    <w:rsid w:val="001E2899"/>
    <w:rsid w:val="001E6850"/>
    <w:rsid w:val="001F1FAA"/>
    <w:rsid w:val="001F387D"/>
    <w:rsid w:val="0020723D"/>
    <w:rsid w:val="002227C5"/>
    <w:rsid w:val="0024767A"/>
    <w:rsid w:val="00257A62"/>
    <w:rsid w:val="003772D6"/>
    <w:rsid w:val="00395187"/>
    <w:rsid w:val="003B2A8F"/>
    <w:rsid w:val="003C32E6"/>
    <w:rsid w:val="00420627"/>
    <w:rsid w:val="004A1B64"/>
    <w:rsid w:val="00526BEC"/>
    <w:rsid w:val="00561589"/>
    <w:rsid w:val="00565E27"/>
    <w:rsid w:val="0058780B"/>
    <w:rsid w:val="00595C44"/>
    <w:rsid w:val="005C69AF"/>
    <w:rsid w:val="005D6F66"/>
    <w:rsid w:val="005F6318"/>
    <w:rsid w:val="00606E0A"/>
    <w:rsid w:val="006557A8"/>
    <w:rsid w:val="00694EDC"/>
    <w:rsid w:val="006B5050"/>
    <w:rsid w:val="006C5C8C"/>
    <w:rsid w:val="00742C3F"/>
    <w:rsid w:val="007542BB"/>
    <w:rsid w:val="00797B6A"/>
    <w:rsid w:val="007B02CD"/>
    <w:rsid w:val="007D7C09"/>
    <w:rsid w:val="007F3144"/>
    <w:rsid w:val="00830E7B"/>
    <w:rsid w:val="008350D2"/>
    <w:rsid w:val="00860971"/>
    <w:rsid w:val="008669B8"/>
    <w:rsid w:val="00887700"/>
    <w:rsid w:val="00896DF8"/>
    <w:rsid w:val="008A3C28"/>
    <w:rsid w:val="009630EC"/>
    <w:rsid w:val="0097592A"/>
    <w:rsid w:val="00986D6E"/>
    <w:rsid w:val="009874A9"/>
    <w:rsid w:val="009876AC"/>
    <w:rsid w:val="00A845CB"/>
    <w:rsid w:val="00AD6D7A"/>
    <w:rsid w:val="00AF276A"/>
    <w:rsid w:val="00B00D3B"/>
    <w:rsid w:val="00B200FE"/>
    <w:rsid w:val="00B21479"/>
    <w:rsid w:val="00B7546C"/>
    <w:rsid w:val="00B965B8"/>
    <w:rsid w:val="00BF55C4"/>
    <w:rsid w:val="00C265CA"/>
    <w:rsid w:val="00C63B94"/>
    <w:rsid w:val="00CD6E4C"/>
    <w:rsid w:val="00CD792A"/>
    <w:rsid w:val="00D1648B"/>
    <w:rsid w:val="00D5567B"/>
    <w:rsid w:val="00D9204B"/>
    <w:rsid w:val="00D92D38"/>
    <w:rsid w:val="00DA13A5"/>
    <w:rsid w:val="00DB39FD"/>
    <w:rsid w:val="00E34E2E"/>
    <w:rsid w:val="00E40FC0"/>
    <w:rsid w:val="00E47591"/>
    <w:rsid w:val="00E5180E"/>
    <w:rsid w:val="00E56D09"/>
    <w:rsid w:val="00E705AF"/>
    <w:rsid w:val="00E97B85"/>
    <w:rsid w:val="00ED29D8"/>
    <w:rsid w:val="00ED2C08"/>
    <w:rsid w:val="00ED3A65"/>
    <w:rsid w:val="00F56CB0"/>
    <w:rsid w:val="00F84C8A"/>
    <w:rsid w:val="00F91C5A"/>
    <w:rsid w:val="00FA067B"/>
    <w:rsid w:val="00FB1671"/>
    <w:rsid w:val="00FE04A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se.gov.uk/simple-health-safety/ris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A1C21-1966-4043-9DBB-53553CE7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\Users\asiddle\AppData\Local\Microsoft\Windows\INetCache\Content.Outlook\7X1ARD98\Risk Assessment Template (003).dotx</Template>
  <TotalTime>0</TotalTime>
  <Pages>16</Pages>
  <Words>1644</Words>
  <Characters>9376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Gordon Halliday</cp:lastModifiedBy>
  <cp:revision>2</cp:revision>
  <dcterms:created xsi:type="dcterms:W3CDTF">2020-07-24T16:07:00Z</dcterms:created>
  <dcterms:modified xsi:type="dcterms:W3CDTF">2020-07-24T16:07:00Z</dcterms:modified>
</cp:coreProperties>
</file>