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645B" w14:textId="416C4043" w:rsidR="00FA018D" w:rsidRPr="008D5838" w:rsidRDefault="00FA018D" w:rsidP="00FA018D">
      <w:pPr>
        <w:spacing w:after="0" w:line="240" w:lineRule="auto"/>
        <w:jc w:val="right"/>
        <w:rPr>
          <w:rFonts w:ascii="Verdana" w:hAnsi="Verdana" w:cs="Arial"/>
          <w:b/>
          <w:sz w:val="24"/>
          <w:szCs w:val="24"/>
          <w:u w:val="single"/>
        </w:rPr>
      </w:pPr>
      <w:r w:rsidRPr="008D5838">
        <w:rPr>
          <w:rFonts w:ascii="Verdana" w:hAnsi="Verdana" w:cs="Arial"/>
          <w:b/>
          <w:sz w:val="24"/>
          <w:szCs w:val="24"/>
          <w:u w:val="single"/>
        </w:rPr>
        <w:t xml:space="preserve">Comunicato stampa n° </w:t>
      </w:r>
      <w:r w:rsidR="0087671E">
        <w:rPr>
          <w:rFonts w:ascii="Verdana" w:hAnsi="Verdana" w:cs="Arial"/>
          <w:b/>
          <w:sz w:val="24"/>
          <w:szCs w:val="24"/>
          <w:u w:val="single"/>
        </w:rPr>
        <w:t>2</w:t>
      </w:r>
      <w:r w:rsidRPr="008D5838">
        <w:rPr>
          <w:rFonts w:ascii="Verdana" w:hAnsi="Verdana" w:cs="Arial"/>
          <w:b/>
          <w:sz w:val="24"/>
          <w:szCs w:val="24"/>
          <w:u w:val="single"/>
        </w:rPr>
        <w:t>/2</w:t>
      </w:r>
      <w:r w:rsidR="00943A1E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2AFCF311" w14:textId="2A38F35E" w:rsidR="00FA018D" w:rsidRDefault="00FA018D" w:rsidP="00FA018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65DD29DF" w14:textId="77777777" w:rsidR="00444F08" w:rsidRDefault="00444F08" w:rsidP="00FA018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5714C1B1" w14:textId="66D0AC69" w:rsidR="00444F08" w:rsidRPr="008C3B78" w:rsidRDefault="00444F08" w:rsidP="00444F08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Parla il pr</w:t>
      </w:r>
      <w:r w:rsidR="002B7BBC">
        <w:rPr>
          <w:rFonts w:ascii="Verdana" w:hAnsi="Verdana"/>
          <w:b/>
          <w:bCs/>
          <w:sz w:val="26"/>
          <w:szCs w:val="26"/>
        </w:rPr>
        <w:t>ofessor Giorgio Sesti, presidente della SIMI</w:t>
      </w:r>
    </w:p>
    <w:p w14:paraId="60165A6B" w14:textId="62F1BBE9" w:rsidR="0087671E" w:rsidRDefault="0087671E" w:rsidP="00444F08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14:paraId="257B3F65" w14:textId="3B14DB97" w:rsidR="00444F08" w:rsidRPr="008C3B78" w:rsidRDefault="00444F08" w:rsidP="00444F08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“La SIMI vicina ai colpiti dal terremoto”</w:t>
      </w:r>
    </w:p>
    <w:p w14:paraId="6EC2BA39" w14:textId="77777777" w:rsidR="00444F08" w:rsidRDefault="00444F08" w:rsidP="00444F08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14:paraId="7DAD92ED" w14:textId="0A310470" w:rsidR="0087671E" w:rsidRPr="002B7BBC" w:rsidRDefault="00444F08" w:rsidP="00444F08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444F08">
        <w:rPr>
          <w:rFonts w:ascii="Verdana" w:hAnsi="Verdana" w:cs="Arial"/>
          <w:i/>
          <w:sz w:val="28"/>
          <w:szCs w:val="28"/>
        </w:rPr>
        <w:t xml:space="preserve">Roma, </w:t>
      </w:r>
      <w:r>
        <w:rPr>
          <w:rFonts w:ascii="Verdana" w:hAnsi="Verdana" w:cs="Arial"/>
          <w:i/>
          <w:sz w:val="28"/>
          <w:szCs w:val="28"/>
        </w:rPr>
        <w:t>mart</w:t>
      </w:r>
      <w:r w:rsidRPr="00444F08">
        <w:rPr>
          <w:rFonts w:ascii="Verdana" w:hAnsi="Verdana" w:cs="Arial"/>
          <w:i/>
          <w:sz w:val="28"/>
          <w:szCs w:val="28"/>
        </w:rPr>
        <w:t xml:space="preserve">edì </w:t>
      </w:r>
      <w:r>
        <w:rPr>
          <w:rFonts w:ascii="Verdana" w:hAnsi="Verdana" w:cs="Arial"/>
          <w:i/>
          <w:sz w:val="28"/>
          <w:szCs w:val="28"/>
        </w:rPr>
        <w:t>7 febbr</w:t>
      </w:r>
      <w:r w:rsidRPr="00444F08">
        <w:rPr>
          <w:rFonts w:ascii="Verdana" w:hAnsi="Verdana" w:cs="Arial"/>
          <w:i/>
          <w:sz w:val="28"/>
          <w:szCs w:val="28"/>
        </w:rPr>
        <w:t>aio 2023.</w:t>
      </w:r>
      <w:r>
        <w:rPr>
          <w:rFonts w:ascii="Verdana" w:hAnsi="Verdana"/>
          <w:sz w:val="28"/>
          <w:szCs w:val="28"/>
        </w:rPr>
        <w:t xml:space="preserve"> </w:t>
      </w:r>
      <w:r w:rsidR="002B7BBC">
        <w:rPr>
          <w:rFonts w:ascii="Verdana" w:hAnsi="Verdana"/>
          <w:sz w:val="28"/>
          <w:szCs w:val="28"/>
        </w:rPr>
        <w:t>“</w:t>
      </w:r>
      <w:r w:rsidRPr="00444F08">
        <w:rPr>
          <w:rFonts w:ascii="Verdana" w:hAnsi="Verdana" w:cs="Arial"/>
          <w:sz w:val="28"/>
          <w:szCs w:val="28"/>
        </w:rPr>
        <w:t>Assistiamo sgomenti all’immane tragedia che sta colpendo la Turchia e la Siria, Paese quest’ultimo peraltro</w:t>
      </w:r>
      <w:r>
        <w:rPr>
          <w:rFonts w:ascii="Verdana" w:hAnsi="Verdana" w:cs="Arial"/>
          <w:sz w:val="28"/>
          <w:szCs w:val="28"/>
        </w:rPr>
        <w:t xml:space="preserve"> </w:t>
      </w:r>
      <w:r w:rsidRPr="00444F08">
        <w:rPr>
          <w:rFonts w:ascii="Verdana" w:hAnsi="Verdana" w:cs="Arial"/>
          <w:sz w:val="28"/>
          <w:szCs w:val="28"/>
        </w:rPr>
        <w:t>già duramente provato dalla guerra</w:t>
      </w:r>
      <w:r w:rsidR="002B7BBC">
        <w:rPr>
          <w:rFonts w:ascii="Verdana" w:hAnsi="Verdana" w:cs="Arial"/>
          <w:sz w:val="28"/>
          <w:szCs w:val="28"/>
        </w:rPr>
        <w:t xml:space="preserve"> – dice il professor Giorgio Sesti, presidente della Società Italiana di Medicina Interna SIMI –</w:t>
      </w:r>
      <w:r w:rsidRPr="00444F08">
        <w:rPr>
          <w:rFonts w:ascii="Verdana" w:hAnsi="Verdana" w:cs="Arial"/>
          <w:sz w:val="28"/>
          <w:szCs w:val="28"/>
        </w:rPr>
        <w:t xml:space="preserve"> Immagini drammatiche di un terremoto che ha stravolto l’esistenza di</w:t>
      </w:r>
      <w:r>
        <w:rPr>
          <w:rFonts w:ascii="Verdana" w:hAnsi="Verdana" w:cs="Arial"/>
          <w:sz w:val="28"/>
          <w:szCs w:val="28"/>
        </w:rPr>
        <w:t xml:space="preserve"> </w:t>
      </w:r>
      <w:r w:rsidRPr="00444F08">
        <w:rPr>
          <w:rFonts w:ascii="Verdana" w:hAnsi="Verdana" w:cs="Arial"/>
          <w:sz w:val="28"/>
          <w:szCs w:val="28"/>
        </w:rPr>
        <w:t>milioni di persone e che ci riportano ad analoghe situazioni, vissute anche di recente nel nostro Paese e di</w:t>
      </w:r>
      <w:r>
        <w:rPr>
          <w:rFonts w:ascii="Verdana" w:hAnsi="Verdana" w:cs="Arial"/>
          <w:sz w:val="28"/>
          <w:szCs w:val="28"/>
        </w:rPr>
        <w:t xml:space="preserve"> </w:t>
      </w:r>
      <w:r w:rsidRPr="00444F08">
        <w:rPr>
          <w:rFonts w:ascii="Verdana" w:hAnsi="Verdana" w:cs="Arial"/>
          <w:sz w:val="28"/>
          <w:szCs w:val="28"/>
        </w:rPr>
        <w:t>fronte alle quali non possiamo che manifestare la nostra vicinanza alle popolazioni colpite. La SIMI si stringe</w:t>
      </w:r>
      <w:r>
        <w:rPr>
          <w:rFonts w:ascii="Verdana" w:hAnsi="Verdana" w:cs="Arial"/>
          <w:sz w:val="28"/>
          <w:szCs w:val="28"/>
        </w:rPr>
        <w:t xml:space="preserve"> </w:t>
      </w:r>
      <w:r w:rsidRPr="00444F08">
        <w:rPr>
          <w:rFonts w:ascii="Verdana" w:hAnsi="Verdana" w:cs="Arial"/>
          <w:sz w:val="28"/>
          <w:szCs w:val="28"/>
        </w:rPr>
        <w:t>alle persone e alle famiglie che sotto quei cumuli di macerie hanno perso un familiare, esprimendo infinito</w:t>
      </w:r>
      <w:r>
        <w:rPr>
          <w:rFonts w:ascii="Verdana" w:hAnsi="Verdana" w:cs="Arial"/>
          <w:sz w:val="28"/>
          <w:szCs w:val="28"/>
        </w:rPr>
        <w:t xml:space="preserve"> </w:t>
      </w:r>
      <w:r w:rsidRPr="00444F08">
        <w:rPr>
          <w:rFonts w:ascii="Verdana" w:hAnsi="Verdana" w:cs="Arial"/>
          <w:sz w:val="28"/>
          <w:szCs w:val="28"/>
        </w:rPr>
        <w:t>cordoglio e solidarietà. Come Società Scientifica siamo inoltre particolarmente vicini ai colleghi medici e agli</w:t>
      </w:r>
      <w:r>
        <w:rPr>
          <w:rFonts w:ascii="Verdana" w:hAnsi="Verdana" w:cs="Arial"/>
          <w:sz w:val="28"/>
          <w:szCs w:val="28"/>
        </w:rPr>
        <w:t xml:space="preserve"> </w:t>
      </w:r>
      <w:r w:rsidRPr="00444F08">
        <w:rPr>
          <w:rFonts w:ascii="Verdana" w:hAnsi="Verdana" w:cs="Arial"/>
          <w:sz w:val="28"/>
          <w:szCs w:val="28"/>
        </w:rPr>
        <w:t>studenti di medicina, che in queste ore sono chiamati al gravosissimo compito dei soccorsi</w:t>
      </w:r>
      <w:r w:rsidR="002B7BBC">
        <w:rPr>
          <w:rFonts w:ascii="Verdana" w:hAnsi="Verdana" w:cs="Arial"/>
          <w:sz w:val="28"/>
          <w:szCs w:val="28"/>
        </w:rPr>
        <w:t>”</w:t>
      </w:r>
      <w:r w:rsidRPr="00444F08">
        <w:rPr>
          <w:rFonts w:ascii="Verdana" w:hAnsi="Verdana" w:cs="Arial"/>
          <w:sz w:val="28"/>
          <w:szCs w:val="28"/>
        </w:rPr>
        <w:t>.</w:t>
      </w:r>
    </w:p>
    <w:p w14:paraId="28B9CB15" w14:textId="77777777" w:rsidR="008C3B78" w:rsidRDefault="008C3B78" w:rsidP="00FA018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5F0704BB" w14:textId="77777777" w:rsidR="00FA018D" w:rsidRDefault="00FA018D" w:rsidP="00FA018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26BB88E2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037F1DC6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3EA5D5F9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789B0D6C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6F5EF3D3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28BCCEC7" w14:textId="7F7DDFC9" w:rsidR="00840AF3" w:rsidRPr="008C3B78" w:rsidRDefault="008C3B78" w:rsidP="00840AF3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        </w:t>
      </w:r>
      <w:r w:rsidR="00840AF3" w:rsidRPr="008C3B78">
        <w:rPr>
          <w:rFonts w:ascii="Verdana" w:hAnsi="Verdana" w:cs="Arial"/>
          <w:b/>
          <w:bCs/>
          <w:sz w:val="24"/>
          <w:szCs w:val="24"/>
        </w:rPr>
        <w:t>Ufficio stampa SIMI</w:t>
      </w:r>
    </w:p>
    <w:p w14:paraId="6E557C23" w14:textId="251CF417" w:rsidR="00840AF3" w:rsidRPr="008C3B78" w:rsidRDefault="008C3B78" w:rsidP="00840AF3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C3B78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8C3B78">
          <w:rPr>
            <w:rStyle w:val="Collegamentoipertestuale"/>
            <w:rFonts w:ascii="Verdana" w:hAnsi="Verdana" w:cs="Arial"/>
            <w:color w:val="auto"/>
            <w:sz w:val="24"/>
            <w:szCs w:val="24"/>
            <w:u w:val="none"/>
          </w:rPr>
          <w:t>SIMI.ufficiostampa@gmail.com</w:t>
        </w:r>
      </w:hyperlink>
    </w:p>
    <w:p w14:paraId="60882E5E" w14:textId="77777777" w:rsidR="00840AF3" w:rsidRPr="008C3B78" w:rsidRDefault="00840AF3" w:rsidP="00840AF3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C3B78">
        <w:rPr>
          <w:rFonts w:ascii="Verdana" w:hAnsi="Verdana" w:cs="Arial"/>
          <w:sz w:val="24"/>
          <w:szCs w:val="24"/>
        </w:rPr>
        <w:t xml:space="preserve">Maria Rita </w:t>
      </w:r>
      <w:proofErr w:type="spellStart"/>
      <w:r w:rsidRPr="008C3B78">
        <w:rPr>
          <w:rFonts w:ascii="Verdana" w:hAnsi="Verdana" w:cs="Arial"/>
          <w:sz w:val="24"/>
          <w:szCs w:val="24"/>
        </w:rPr>
        <w:t>Montebelli</w:t>
      </w:r>
      <w:proofErr w:type="spellEnd"/>
      <w:r w:rsidRPr="008C3B78">
        <w:rPr>
          <w:rFonts w:ascii="Verdana" w:hAnsi="Verdana" w:cs="Arial"/>
          <w:sz w:val="24"/>
          <w:szCs w:val="24"/>
        </w:rPr>
        <w:t xml:space="preserve"> 335 318642</w:t>
      </w:r>
    </w:p>
    <w:p w14:paraId="6367BC77" w14:textId="62CCDD63" w:rsidR="00840AF3" w:rsidRPr="008C3B78" w:rsidRDefault="008C3B78" w:rsidP="00840A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840AF3" w:rsidRPr="008C3B78">
        <w:rPr>
          <w:rFonts w:ascii="Verdana" w:hAnsi="Verdana" w:cs="Arial"/>
          <w:sz w:val="24"/>
          <w:szCs w:val="24"/>
        </w:rPr>
        <w:t xml:space="preserve">Andrea Sermonti 334 1181140 </w:t>
      </w:r>
    </w:p>
    <w:sectPr w:rsidR="00840AF3" w:rsidRPr="008C3B78" w:rsidSect="000F0371">
      <w:headerReference w:type="default" r:id="rId7"/>
      <w:footerReference w:type="default" r:id="rId8"/>
      <w:pgSz w:w="11906" w:h="16838"/>
      <w:pgMar w:top="1418" w:right="1134" w:bottom="1440" w:left="1134" w:header="144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82BE" w14:textId="77777777" w:rsidR="00B67349" w:rsidRDefault="00B67349">
      <w:r>
        <w:separator/>
      </w:r>
    </w:p>
  </w:endnote>
  <w:endnote w:type="continuationSeparator" w:id="0">
    <w:p w14:paraId="4C8920F7" w14:textId="77777777" w:rsidR="00B67349" w:rsidRDefault="00B6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7CFE" w14:textId="77777777" w:rsidR="009D7515" w:rsidRPr="004646C3" w:rsidRDefault="00F74FF5" w:rsidP="00CC55B9">
    <w:pPr>
      <w:pStyle w:val="Pidipagina"/>
      <w:ind w:left="-794"/>
      <w:jc w:val="center"/>
    </w:pPr>
    <w:r>
      <w:rPr>
        <w:noProof/>
        <w:lang w:eastAsia="it-IT"/>
      </w:rPr>
      <w:drawing>
        <wp:inline distT="0" distB="0" distL="0" distR="0" wp14:anchorId="608EA46A" wp14:editId="5B4660E8">
          <wp:extent cx="7086600" cy="704850"/>
          <wp:effectExtent l="1905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C16B" w14:textId="77777777" w:rsidR="00B67349" w:rsidRDefault="00B67349">
      <w:r>
        <w:separator/>
      </w:r>
    </w:p>
  </w:footnote>
  <w:footnote w:type="continuationSeparator" w:id="0">
    <w:p w14:paraId="345C8E30" w14:textId="77777777" w:rsidR="00B67349" w:rsidRDefault="00B6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37E9" w14:textId="77777777" w:rsidR="009D7515" w:rsidRDefault="00F74FF5" w:rsidP="00A76185">
    <w:pPr>
      <w:pStyle w:val="Intestazione"/>
      <w:ind w:left="540"/>
    </w:pPr>
    <w:r>
      <w:rPr>
        <w:noProof/>
        <w:lang w:eastAsia="it-IT"/>
      </w:rPr>
      <w:drawing>
        <wp:inline distT="0" distB="0" distL="0" distR="0" wp14:anchorId="78BA2CF3" wp14:editId="195B59BF">
          <wp:extent cx="4972050" cy="102870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8D"/>
    <w:rsid w:val="000427F5"/>
    <w:rsid w:val="000F0371"/>
    <w:rsid w:val="001F7865"/>
    <w:rsid w:val="00246BF4"/>
    <w:rsid w:val="002B7BBC"/>
    <w:rsid w:val="002B7C58"/>
    <w:rsid w:val="00313A84"/>
    <w:rsid w:val="003249A0"/>
    <w:rsid w:val="003665F6"/>
    <w:rsid w:val="003B6055"/>
    <w:rsid w:val="00424792"/>
    <w:rsid w:val="00444F08"/>
    <w:rsid w:val="004646C3"/>
    <w:rsid w:val="00502041"/>
    <w:rsid w:val="005A5F12"/>
    <w:rsid w:val="007D5821"/>
    <w:rsid w:val="00840AF3"/>
    <w:rsid w:val="0087671E"/>
    <w:rsid w:val="008C3B78"/>
    <w:rsid w:val="008E49BE"/>
    <w:rsid w:val="00943A1E"/>
    <w:rsid w:val="009A784D"/>
    <w:rsid w:val="009D7515"/>
    <w:rsid w:val="009E2899"/>
    <w:rsid w:val="00A76185"/>
    <w:rsid w:val="00AF2A5B"/>
    <w:rsid w:val="00B67349"/>
    <w:rsid w:val="00CC55B9"/>
    <w:rsid w:val="00DC2E49"/>
    <w:rsid w:val="00DE73A5"/>
    <w:rsid w:val="00E21311"/>
    <w:rsid w:val="00E5577D"/>
    <w:rsid w:val="00F40AD9"/>
    <w:rsid w:val="00F74724"/>
    <w:rsid w:val="00F74FF5"/>
    <w:rsid w:val="00FA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BC197"/>
  <w15:docId w15:val="{DE9E8141-A064-42BC-BB02-B66D5019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018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49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49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E49B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I.ufficiostamp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essandra\Carte%20Intestate\CartaIntestataSIM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CartaIntestataSIMI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Sermonti</cp:lastModifiedBy>
  <cp:revision>8</cp:revision>
  <cp:lastPrinted>2005-07-06T09:11:00Z</cp:lastPrinted>
  <dcterms:created xsi:type="dcterms:W3CDTF">2023-01-28T17:55:00Z</dcterms:created>
  <dcterms:modified xsi:type="dcterms:W3CDTF">2023-02-07T13:47:00Z</dcterms:modified>
</cp:coreProperties>
</file>