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E894C" w14:textId="3F1F165F" w:rsidR="00EC2898" w:rsidRPr="00BE219D" w:rsidRDefault="00EC2898" w:rsidP="002F27F9">
      <w:pPr>
        <w:pStyle w:val="Overskrift1"/>
      </w:pPr>
      <w:r w:rsidRPr="00BE219D">
        <w:t xml:space="preserve">Mal for retningslinjer </w:t>
      </w:r>
    </w:p>
    <w:p w14:paraId="56EB6DD9" w14:textId="39927C26" w:rsidR="00EC2898" w:rsidRPr="00BE219D" w:rsidRDefault="00EC2898" w:rsidP="002F27F9">
      <w:pPr>
        <w:pStyle w:val="Overskrift1"/>
      </w:pPr>
      <w:r w:rsidRPr="00BE219D">
        <w:t>for samarbeid med frivillige</w:t>
      </w:r>
    </w:p>
    <w:p w14:paraId="4AF89ADA" w14:textId="3E5974B6" w:rsidR="00A20C6F" w:rsidRDefault="00A20C6F" w:rsidP="002F27F9"/>
    <w:p w14:paraId="08DF49F4" w14:textId="77777777" w:rsidR="00A20C6F" w:rsidRPr="00A20C6F" w:rsidRDefault="00A20C6F" w:rsidP="002F27F9"/>
    <w:p w14:paraId="5F17CFEF" w14:textId="36E9C206" w:rsidR="00EC2898" w:rsidRPr="002009A9" w:rsidRDefault="00EC2898" w:rsidP="002F27F9">
      <w:pPr>
        <w:pStyle w:val="Overskrift2"/>
      </w:pPr>
      <w:r w:rsidRPr="002009A9">
        <w:t xml:space="preserve">Virksomhetens verdigrunnlag og </w:t>
      </w:r>
    </w:p>
    <w:p w14:paraId="68804179" w14:textId="3340C4B8" w:rsidR="00EC2898" w:rsidRPr="002009A9" w:rsidRDefault="00EC2898" w:rsidP="002F27F9">
      <w:pPr>
        <w:pStyle w:val="Overskrift2"/>
      </w:pPr>
      <w:r w:rsidRPr="002009A9">
        <w:t>motiv for å inkludere frivillige i virksomheten</w:t>
      </w:r>
    </w:p>
    <w:p w14:paraId="752911B2" w14:textId="77777777" w:rsidR="00EC2898" w:rsidRDefault="00EC2898" w:rsidP="002F27F9"/>
    <w:p w14:paraId="1B5CC010" w14:textId="51B3AE0D" w:rsidR="00EC2898" w:rsidRPr="002F27F9" w:rsidRDefault="00EC2898" w:rsidP="002F27F9">
      <w:pPr>
        <w:pStyle w:val="Listeavsnitt"/>
        <w:numPr>
          <w:ilvl w:val="0"/>
          <w:numId w:val="18"/>
        </w:numPr>
      </w:pPr>
      <w:r w:rsidRPr="002F27F9">
        <w:t>Virksomhetens verdigrunnlag</w:t>
      </w:r>
    </w:p>
    <w:p w14:paraId="5040D804" w14:textId="77777777" w:rsidR="00EC2898" w:rsidRPr="002F27F9" w:rsidRDefault="00EC2898" w:rsidP="002F27F9">
      <w:pPr>
        <w:pStyle w:val="Listeavsnitt"/>
        <w:numPr>
          <w:ilvl w:val="0"/>
          <w:numId w:val="18"/>
        </w:numPr>
      </w:pPr>
      <w:r w:rsidRPr="002F27F9">
        <w:t>Formål med å inkludere frivillige</w:t>
      </w:r>
    </w:p>
    <w:p w14:paraId="10BA54FE" w14:textId="7EF7CF1D" w:rsidR="0053413B" w:rsidRPr="002F27F9" w:rsidRDefault="00EC2898" w:rsidP="002F27F9">
      <w:pPr>
        <w:pStyle w:val="Listeavsnitt"/>
        <w:numPr>
          <w:ilvl w:val="0"/>
          <w:numId w:val="18"/>
        </w:numPr>
      </w:pPr>
      <w:r w:rsidRPr="002F27F9">
        <w:t>Målgruppen for den frivillige innsatsen</w:t>
      </w:r>
    </w:p>
    <w:p w14:paraId="03D17CD5" w14:textId="77777777" w:rsidR="0053413B" w:rsidRDefault="0053413B" w:rsidP="002F27F9">
      <w:pPr>
        <w:pStyle w:val="Listeavsnitt"/>
      </w:pPr>
    </w:p>
    <w:p w14:paraId="3238F202" w14:textId="0B0393AE" w:rsidR="0053413B" w:rsidRDefault="0053413B" w:rsidP="002F27F9">
      <w:pPr>
        <w:pStyle w:val="Overskrift2"/>
      </w:pPr>
      <w:r w:rsidRPr="0017264D">
        <w:t>Forholdet mellom frivillige og ansatte</w:t>
      </w:r>
    </w:p>
    <w:p w14:paraId="75FA95AF" w14:textId="77777777" w:rsidR="0053413B" w:rsidRPr="0053413B" w:rsidRDefault="0053413B" w:rsidP="002F27F9"/>
    <w:p w14:paraId="4DA91117" w14:textId="77777777" w:rsidR="0053413B" w:rsidRPr="0053413B" w:rsidRDefault="0053413B" w:rsidP="002F27F9">
      <w:pPr>
        <w:pStyle w:val="Listeavsnitt"/>
        <w:numPr>
          <w:ilvl w:val="0"/>
          <w:numId w:val="5"/>
        </w:numPr>
        <w:rPr>
          <w:b/>
          <w:bCs/>
        </w:rPr>
      </w:pPr>
      <w:r>
        <w:t>R</w:t>
      </w:r>
      <w:r w:rsidRPr="0017264D">
        <w:t>ollefordeling</w:t>
      </w:r>
    </w:p>
    <w:p w14:paraId="6A017B71" w14:textId="77777777" w:rsidR="0053413B" w:rsidRPr="00C26244" w:rsidRDefault="0053413B" w:rsidP="002F27F9">
      <w:pPr>
        <w:pStyle w:val="Listeavsnitt"/>
        <w:numPr>
          <w:ilvl w:val="0"/>
          <w:numId w:val="5"/>
        </w:numPr>
      </w:pPr>
      <w:r w:rsidRPr="00C26244">
        <w:t>Ansvarsavklaring</w:t>
      </w:r>
    </w:p>
    <w:p w14:paraId="55E980F5" w14:textId="70029841" w:rsidR="0053413B" w:rsidRDefault="0053413B" w:rsidP="002F27F9">
      <w:pPr>
        <w:pStyle w:val="Listeavsnitt"/>
        <w:numPr>
          <w:ilvl w:val="0"/>
          <w:numId w:val="5"/>
        </w:numPr>
        <w:rPr>
          <w:b/>
          <w:bCs/>
        </w:rPr>
      </w:pPr>
      <w:r>
        <w:t xml:space="preserve">Koordinering av frivillig </w:t>
      </w:r>
      <w:r w:rsidRPr="0017264D">
        <w:t>innsats</w:t>
      </w:r>
      <w:r w:rsidRPr="0053413B">
        <w:rPr>
          <w:b/>
          <w:bCs/>
        </w:rPr>
        <w:t> </w:t>
      </w:r>
    </w:p>
    <w:p w14:paraId="2E97F91D" w14:textId="61F0235B" w:rsidR="00F01741" w:rsidRDefault="00F01741" w:rsidP="002F27F9"/>
    <w:p w14:paraId="7D71895E" w14:textId="3788C1CF" w:rsidR="00F01741" w:rsidRDefault="00F01741" w:rsidP="002F27F9">
      <w:pPr>
        <w:pStyle w:val="Overskrift2"/>
      </w:pPr>
      <w:r w:rsidRPr="0017264D">
        <w:t>Rekruttering</w:t>
      </w:r>
    </w:p>
    <w:p w14:paraId="6429464A" w14:textId="77777777" w:rsidR="00F01741" w:rsidRPr="0017264D" w:rsidRDefault="00F01741" w:rsidP="002F27F9"/>
    <w:p w14:paraId="07AFDD27" w14:textId="77777777" w:rsidR="00F01741" w:rsidRPr="00F01741" w:rsidRDefault="00F01741" w:rsidP="002F27F9">
      <w:pPr>
        <w:pStyle w:val="Listeavsnitt"/>
        <w:numPr>
          <w:ilvl w:val="0"/>
          <w:numId w:val="7"/>
        </w:numPr>
        <w:rPr>
          <w:b/>
          <w:bCs/>
        </w:rPr>
      </w:pPr>
      <w:r>
        <w:t>A</w:t>
      </w:r>
      <w:r w:rsidRPr="0017264D">
        <w:t>ktuelle samarbeidspartnere i frivillig sektor</w:t>
      </w:r>
    </w:p>
    <w:p w14:paraId="00C3DA58" w14:textId="77777777" w:rsidR="00F01741" w:rsidRPr="00FC3478" w:rsidRDefault="00F01741" w:rsidP="002F27F9">
      <w:pPr>
        <w:pStyle w:val="Listeavsnitt"/>
        <w:numPr>
          <w:ilvl w:val="0"/>
          <w:numId w:val="7"/>
        </w:numPr>
      </w:pPr>
      <w:r w:rsidRPr="00FC3478">
        <w:t>Eventuelle kriterier for å være frivillig i virksomheten</w:t>
      </w:r>
    </w:p>
    <w:p w14:paraId="749C05C8" w14:textId="77777777" w:rsidR="00F01741" w:rsidRPr="00F01741" w:rsidRDefault="00F01741" w:rsidP="002F27F9">
      <w:pPr>
        <w:pStyle w:val="Listeavsnitt"/>
        <w:numPr>
          <w:ilvl w:val="0"/>
          <w:numId w:val="7"/>
        </w:numPr>
        <w:rPr>
          <w:b/>
          <w:bCs/>
        </w:rPr>
      </w:pPr>
      <w:r>
        <w:t>A</w:t>
      </w:r>
      <w:r w:rsidRPr="0017264D">
        <w:t xml:space="preserve">ktuelle </w:t>
      </w:r>
      <w:r>
        <w:t xml:space="preserve">oppgaver </w:t>
      </w:r>
      <w:r w:rsidRPr="0017264D">
        <w:t>for frivillig</w:t>
      </w:r>
      <w:r>
        <w:t>e</w:t>
      </w:r>
    </w:p>
    <w:p w14:paraId="2096C31E" w14:textId="77777777" w:rsidR="00F01741" w:rsidRPr="00F01741" w:rsidRDefault="00F01741" w:rsidP="002F27F9">
      <w:pPr>
        <w:pStyle w:val="Listeavsnitt"/>
        <w:numPr>
          <w:ilvl w:val="0"/>
          <w:numId w:val="7"/>
        </w:numPr>
        <w:rPr>
          <w:b/>
          <w:bCs/>
        </w:rPr>
      </w:pPr>
      <w:r>
        <w:t>Oversikt over</w:t>
      </w:r>
      <w:r w:rsidRPr="0017264D">
        <w:t xml:space="preserve"> informasjonsmateriell </w:t>
      </w:r>
    </w:p>
    <w:p w14:paraId="52C825D9" w14:textId="1FC9BA3B" w:rsidR="00F01741" w:rsidRPr="00F01741" w:rsidRDefault="00F01741" w:rsidP="002F27F9">
      <w:pPr>
        <w:pStyle w:val="Listeavsnitt"/>
        <w:numPr>
          <w:ilvl w:val="0"/>
          <w:numId w:val="7"/>
        </w:numPr>
        <w:rPr>
          <w:b/>
          <w:bCs/>
        </w:rPr>
      </w:pPr>
      <w:r>
        <w:t>K</w:t>
      </w:r>
      <w:r w:rsidRPr="0017264D">
        <w:t>ontaktinformasjon</w:t>
      </w:r>
      <w:r>
        <w:t>en</w:t>
      </w:r>
      <w:r w:rsidRPr="0017264D">
        <w:t xml:space="preserve"> til ansvarlig/frivillighetskoordinator</w:t>
      </w:r>
    </w:p>
    <w:p w14:paraId="18FA1AF7" w14:textId="04AEA6FD" w:rsidR="00F01741" w:rsidRDefault="00F01741" w:rsidP="002F27F9"/>
    <w:p w14:paraId="3B13227B" w14:textId="7AEB84C8" w:rsidR="00F01741" w:rsidRDefault="00F01741" w:rsidP="002F27F9">
      <w:pPr>
        <w:pStyle w:val="Overskrift2"/>
      </w:pPr>
      <w:r w:rsidRPr="0017264D">
        <w:t>Introduksjon og opplæring </w:t>
      </w:r>
    </w:p>
    <w:p w14:paraId="7454C53F" w14:textId="77777777" w:rsidR="00F01741" w:rsidRPr="0017264D" w:rsidRDefault="00F01741" w:rsidP="002F27F9"/>
    <w:p w14:paraId="681EA4B2" w14:textId="77777777" w:rsidR="00F01741" w:rsidRPr="00BF251D" w:rsidRDefault="00F01741" w:rsidP="002F27F9">
      <w:pPr>
        <w:pStyle w:val="Listeavsnitt"/>
        <w:numPr>
          <w:ilvl w:val="0"/>
          <w:numId w:val="9"/>
        </w:numPr>
        <w:rPr>
          <w:b/>
          <w:bCs/>
        </w:rPr>
      </w:pPr>
      <w:r>
        <w:t>R</w:t>
      </w:r>
      <w:r w:rsidRPr="0017264D">
        <w:t>utine</w:t>
      </w:r>
      <w:r>
        <w:t>r</w:t>
      </w:r>
      <w:r w:rsidRPr="0017264D">
        <w:t xml:space="preserve"> for inntak av nye frivillige</w:t>
      </w:r>
    </w:p>
    <w:p w14:paraId="7AA11C99" w14:textId="77777777" w:rsidR="00F01741" w:rsidRPr="00BF251D" w:rsidRDefault="00F01741" w:rsidP="002F27F9">
      <w:pPr>
        <w:pStyle w:val="Listeavsnitt"/>
        <w:numPr>
          <w:ilvl w:val="0"/>
          <w:numId w:val="9"/>
        </w:numPr>
        <w:rPr>
          <w:b/>
          <w:bCs/>
        </w:rPr>
      </w:pPr>
      <w:r>
        <w:t>Informasjon</w:t>
      </w:r>
      <w:r w:rsidRPr="0017264D">
        <w:t xml:space="preserve"> om </w:t>
      </w:r>
      <w:r>
        <w:t xml:space="preserve">eventuell </w:t>
      </w:r>
      <w:r w:rsidRPr="0017264D">
        <w:t>fadderordning</w:t>
      </w:r>
    </w:p>
    <w:p w14:paraId="11D314EB" w14:textId="50222C7B" w:rsidR="00F01741" w:rsidRPr="002D5C79" w:rsidRDefault="00F01741" w:rsidP="002F27F9">
      <w:pPr>
        <w:pStyle w:val="Listeavsnitt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t>Informasjon om eventuelle o</w:t>
      </w:r>
      <w:r w:rsidRPr="0017264D">
        <w:t>bligatoriske kurs</w:t>
      </w:r>
    </w:p>
    <w:p w14:paraId="4A113E74" w14:textId="5F428C8F" w:rsidR="002D5C79" w:rsidRDefault="002D5C79" w:rsidP="002F27F9"/>
    <w:p w14:paraId="2038034B" w14:textId="4EC2CE8A" w:rsidR="002D5C79" w:rsidRDefault="002D5C79" w:rsidP="002F27F9">
      <w:pPr>
        <w:pStyle w:val="Overskrift2"/>
      </w:pPr>
      <w:r w:rsidRPr="0017264D">
        <w:t>Veiledning og oppfølging</w:t>
      </w:r>
    </w:p>
    <w:p w14:paraId="72A66DA8" w14:textId="77777777" w:rsidR="002D5C79" w:rsidRPr="0017264D" w:rsidRDefault="002D5C79" w:rsidP="002F27F9"/>
    <w:p w14:paraId="1FE32240" w14:textId="77777777" w:rsidR="002D5C79" w:rsidRPr="002D5C79" w:rsidRDefault="002D5C79" w:rsidP="002F27F9">
      <w:pPr>
        <w:pStyle w:val="Listeavsnitt"/>
        <w:numPr>
          <w:ilvl w:val="0"/>
          <w:numId w:val="11"/>
        </w:numPr>
        <w:rPr>
          <w:b/>
          <w:bCs/>
        </w:rPr>
      </w:pPr>
      <w:r>
        <w:t>R</w:t>
      </w:r>
      <w:r w:rsidRPr="0017264D">
        <w:t>utiner for evalueringssamtale</w:t>
      </w:r>
    </w:p>
    <w:p w14:paraId="67A5A818" w14:textId="77777777" w:rsidR="002D5C79" w:rsidRPr="002D5C79" w:rsidRDefault="002D5C79" w:rsidP="002F27F9">
      <w:pPr>
        <w:pStyle w:val="Listeavsnitt"/>
        <w:numPr>
          <w:ilvl w:val="0"/>
          <w:numId w:val="11"/>
        </w:numPr>
        <w:rPr>
          <w:b/>
          <w:bCs/>
        </w:rPr>
      </w:pPr>
      <w:r>
        <w:t>T</w:t>
      </w:r>
      <w:r w:rsidRPr="0017264D">
        <w:t>ilbud om fag</w:t>
      </w:r>
      <w:r>
        <w:t>lig påfyll</w:t>
      </w:r>
      <w:r w:rsidRPr="0017264D">
        <w:t xml:space="preserve"> og </w:t>
      </w:r>
      <w:r>
        <w:t>eventuelt</w:t>
      </w:r>
      <w:r w:rsidRPr="0017264D">
        <w:t xml:space="preserve"> </w:t>
      </w:r>
      <w:r w:rsidRPr="00811900">
        <w:t>frivillighetssamling</w:t>
      </w:r>
    </w:p>
    <w:p w14:paraId="592E9F6C" w14:textId="53071ABF" w:rsidR="002D5C79" w:rsidRDefault="002D5C79" w:rsidP="002F27F9">
      <w:pPr>
        <w:pStyle w:val="Listeavsnitt"/>
        <w:numPr>
          <w:ilvl w:val="0"/>
          <w:numId w:val="11"/>
        </w:numPr>
        <w:rPr>
          <w:b/>
          <w:bCs/>
        </w:rPr>
      </w:pPr>
      <w:r>
        <w:t>Tilbud om a</w:t>
      </w:r>
      <w:r w:rsidRPr="0017264D">
        <w:t>rrangementer for de frivillige som julebord eller sommerfest</w:t>
      </w:r>
      <w:r w:rsidRPr="002D5C79">
        <w:rPr>
          <w:b/>
          <w:bCs/>
        </w:rPr>
        <w:t> </w:t>
      </w:r>
    </w:p>
    <w:p w14:paraId="5299EFB8" w14:textId="15457A75" w:rsidR="008C73F5" w:rsidRDefault="008C73F5" w:rsidP="002F27F9"/>
    <w:p w14:paraId="3162F617" w14:textId="58B9D884" w:rsidR="008C73F5" w:rsidRDefault="008C73F5" w:rsidP="002F27F9">
      <w:pPr>
        <w:pStyle w:val="Overskrift2"/>
      </w:pPr>
      <w:r w:rsidRPr="0017264D">
        <w:lastRenderedPageBreak/>
        <w:t>Problemløsning</w:t>
      </w:r>
    </w:p>
    <w:p w14:paraId="6CB41E6F" w14:textId="77777777" w:rsidR="008C73F5" w:rsidRPr="0017264D" w:rsidRDefault="008C73F5" w:rsidP="002F27F9"/>
    <w:p w14:paraId="3C87A28D" w14:textId="77777777" w:rsidR="008C73F5" w:rsidRPr="008C73F5" w:rsidRDefault="008C73F5" w:rsidP="002F27F9">
      <w:pPr>
        <w:pStyle w:val="Listeavsnitt"/>
        <w:numPr>
          <w:ilvl w:val="0"/>
          <w:numId w:val="13"/>
        </w:numPr>
      </w:pPr>
      <w:r w:rsidRPr="008C73F5">
        <w:t>Rutiner for konflikthåndtering – informasjon om hvem man skal ta kontakt med hvis det oppstår et problem</w:t>
      </w:r>
    </w:p>
    <w:p w14:paraId="3A73DF07" w14:textId="77777777" w:rsidR="008C73F5" w:rsidRPr="008C73F5" w:rsidRDefault="008C73F5" w:rsidP="002F27F9">
      <w:pPr>
        <w:pStyle w:val="Listeavsnitt"/>
        <w:numPr>
          <w:ilvl w:val="0"/>
          <w:numId w:val="13"/>
        </w:numPr>
      </w:pPr>
      <w:r w:rsidRPr="008C73F5">
        <w:t>Konsekvenser dersom en frivillig ikke holder avtalen som er inngått </w:t>
      </w:r>
    </w:p>
    <w:p w14:paraId="0A3FE74A" w14:textId="77777777" w:rsidR="008C73F5" w:rsidRPr="008C73F5" w:rsidRDefault="008C73F5" w:rsidP="002F27F9">
      <w:pPr>
        <w:pStyle w:val="Listeavsnitt"/>
        <w:numPr>
          <w:ilvl w:val="0"/>
          <w:numId w:val="13"/>
        </w:numPr>
      </w:pPr>
      <w:r w:rsidRPr="008C73F5">
        <w:t>Informasjon om hvem den frivillige skal ta kontakt med ved ønske om avslutning av samarbeid</w:t>
      </w:r>
    </w:p>
    <w:p w14:paraId="5098A9E5" w14:textId="67FE1994" w:rsidR="008C73F5" w:rsidRDefault="008C73F5" w:rsidP="002F27F9">
      <w:pPr>
        <w:pStyle w:val="Listeavsnitt"/>
        <w:numPr>
          <w:ilvl w:val="0"/>
          <w:numId w:val="13"/>
        </w:numPr>
      </w:pPr>
      <w:r w:rsidRPr="008C73F5">
        <w:t>Rutiner for avslutningssamtale</w:t>
      </w:r>
    </w:p>
    <w:p w14:paraId="1A2830FD" w14:textId="25540907" w:rsidR="008C73F5" w:rsidRDefault="008C73F5" w:rsidP="002F27F9"/>
    <w:p w14:paraId="19D4B915" w14:textId="2D9A2F3E" w:rsidR="008C73F5" w:rsidRDefault="008C73F5" w:rsidP="002F27F9">
      <w:pPr>
        <w:pStyle w:val="Overskrift2"/>
      </w:pPr>
      <w:r w:rsidRPr="0017264D">
        <w:t>Taushetsløfte</w:t>
      </w:r>
    </w:p>
    <w:p w14:paraId="6C19B22F" w14:textId="15886BBF" w:rsidR="008C73F5" w:rsidRPr="0017264D" w:rsidRDefault="008C73F5" w:rsidP="002F27F9"/>
    <w:p w14:paraId="10CD2D0E" w14:textId="77777777" w:rsidR="008C73F5" w:rsidRPr="00AD273E" w:rsidRDefault="008C73F5" w:rsidP="002F27F9">
      <w:pPr>
        <w:pStyle w:val="Listeavsnitt"/>
        <w:numPr>
          <w:ilvl w:val="0"/>
          <w:numId w:val="16"/>
        </w:numPr>
      </w:pPr>
      <w:r w:rsidRPr="00AD273E">
        <w:t>Informasjon om taushetserklæringen og hva den innebærer</w:t>
      </w:r>
      <w:r w:rsidRPr="001505B6">
        <w:rPr>
          <w:b/>
          <w:bCs/>
        </w:rPr>
        <w:t>.</w:t>
      </w:r>
      <w:r w:rsidRPr="00AD273E">
        <w:t> </w:t>
      </w:r>
    </w:p>
    <w:p w14:paraId="41361634" w14:textId="26A6667A" w:rsidR="008C73F5" w:rsidRDefault="008C73F5" w:rsidP="002F27F9"/>
    <w:p w14:paraId="282E36D1" w14:textId="57587858" w:rsidR="008C73F5" w:rsidRDefault="008C73F5" w:rsidP="002F27F9">
      <w:pPr>
        <w:pStyle w:val="Overskrift2"/>
      </w:pPr>
      <w:r w:rsidRPr="0017264D">
        <w:t>Forsikringer</w:t>
      </w:r>
    </w:p>
    <w:p w14:paraId="780DAB3F" w14:textId="77777777" w:rsidR="008C73F5" w:rsidRPr="0017264D" w:rsidRDefault="008C73F5" w:rsidP="002F27F9"/>
    <w:p w14:paraId="0FF9C173" w14:textId="683470B2" w:rsidR="008C73F5" w:rsidRPr="001505B6" w:rsidRDefault="008C73F5" w:rsidP="002F27F9">
      <w:pPr>
        <w:pStyle w:val="Listeavsnitt"/>
        <w:numPr>
          <w:ilvl w:val="0"/>
          <w:numId w:val="16"/>
        </w:numPr>
        <w:rPr>
          <w:b/>
          <w:bCs/>
        </w:rPr>
      </w:pPr>
      <w:r>
        <w:t>Informasjon om e</w:t>
      </w:r>
      <w:r w:rsidRPr="0017264D">
        <w:t xml:space="preserve">ventuelle forsikringsordninger </w:t>
      </w:r>
      <w:r>
        <w:t xml:space="preserve">virksomheten </w:t>
      </w:r>
      <w:r w:rsidRPr="0017264D">
        <w:t>ha</w:t>
      </w:r>
      <w:r>
        <w:t xml:space="preserve">r </w:t>
      </w:r>
      <w:r w:rsidRPr="0017264D">
        <w:t xml:space="preserve">for </w:t>
      </w:r>
      <w:r>
        <w:t>de</w:t>
      </w:r>
      <w:r w:rsidRPr="0017264D">
        <w:t xml:space="preserve"> frivillige</w:t>
      </w:r>
      <w:r>
        <w:t>.</w:t>
      </w:r>
    </w:p>
    <w:p w14:paraId="3ED44A22" w14:textId="712CE2A6" w:rsidR="008C73F5" w:rsidRDefault="008C73F5" w:rsidP="002F27F9"/>
    <w:p w14:paraId="33542952" w14:textId="6A2E3037" w:rsidR="008C73F5" w:rsidRDefault="008C73F5" w:rsidP="002F27F9">
      <w:pPr>
        <w:pStyle w:val="Overskrift2"/>
      </w:pPr>
      <w:r w:rsidRPr="0017264D">
        <w:t>Utgiftserstatning</w:t>
      </w:r>
    </w:p>
    <w:p w14:paraId="08FCADA9" w14:textId="77777777" w:rsidR="008C73F5" w:rsidRPr="0017264D" w:rsidRDefault="008C73F5" w:rsidP="002F27F9"/>
    <w:p w14:paraId="61FFF483" w14:textId="3EC1FF90" w:rsidR="008C73F5" w:rsidRPr="001505B6" w:rsidRDefault="008C73F5" w:rsidP="002F27F9">
      <w:pPr>
        <w:pStyle w:val="Listeavsnitt"/>
        <w:numPr>
          <w:ilvl w:val="0"/>
          <w:numId w:val="16"/>
        </w:numPr>
        <w:rPr>
          <w:b/>
          <w:bCs/>
        </w:rPr>
      </w:pPr>
      <w:r w:rsidRPr="001505B6">
        <w:t>Avklar om de frivillige får dekket egne utgifter i forbindelse med et frivilligoppdrag, og hva som eventuelt dekkes.</w:t>
      </w:r>
      <w:r w:rsidRPr="001505B6">
        <w:rPr>
          <w:b/>
          <w:bCs/>
        </w:rPr>
        <w:t> </w:t>
      </w:r>
    </w:p>
    <w:p w14:paraId="58B62B23" w14:textId="39BAAC68" w:rsidR="008C73F5" w:rsidRDefault="008C73F5" w:rsidP="002F27F9"/>
    <w:p w14:paraId="4974EF4B" w14:textId="260CDE19" w:rsidR="00FA3374" w:rsidRDefault="00FA3374" w:rsidP="002F27F9"/>
    <w:p w14:paraId="56B1345B" w14:textId="77777777" w:rsidR="00FA3374" w:rsidRPr="008C73F5" w:rsidRDefault="00FA3374" w:rsidP="002F27F9"/>
    <w:p w14:paraId="25779DCB" w14:textId="77777777" w:rsidR="008C73F5" w:rsidRPr="008C73F5" w:rsidRDefault="008C73F5" w:rsidP="002F27F9"/>
    <w:p w14:paraId="665D6595" w14:textId="77777777" w:rsidR="0053413B" w:rsidRDefault="0053413B" w:rsidP="002F27F9"/>
    <w:sectPr w:rsidR="0053413B" w:rsidSect="008C73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6D425" w14:textId="77777777" w:rsidR="00ED4D9B" w:rsidRDefault="00ED4D9B" w:rsidP="002F27F9">
      <w:r>
        <w:separator/>
      </w:r>
    </w:p>
  </w:endnote>
  <w:endnote w:type="continuationSeparator" w:id="0">
    <w:p w14:paraId="48404050" w14:textId="77777777" w:rsidR="00ED4D9B" w:rsidRDefault="00ED4D9B" w:rsidP="002F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5BB6A" w14:textId="66A5D3AB" w:rsidR="001F57C0" w:rsidRDefault="001F57C0" w:rsidP="002F27F9">
    <w:pPr>
      <w:pStyle w:val="Bunntekst"/>
    </w:pPr>
  </w:p>
  <w:p w14:paraId="47F7C997" w14:textId="77777777" w:rsidR="001F57C0" w:rsidRDefault="001F57C0" w:rsidP="002F27F9">
    <w:pPr>
      <w:pStyle w:val="Bunntekst"/>
    </w:pPr>
  </w:p>
  <w:p w14:paraId="23E1D849" w14:textId="77777777" w:rsidR="001F57C0" w:rsidRDefault="001F57C0" w:rsidP="002F27F9">
    <w:pPr>
      <w:pStyle w:val="Bunntekst"/>
    </w:pPr>
  </w:p>
  <w:p w14:paraId="63E3EB36" w14:textId="07FD84F1" w:rsidR="001F57C0" w:rsidRDefault="001F57C0" w:rsidP="002F27F9">
    <w:pPr>
      <w:pStyle w:val="Bunntekst"/>
    </w:pPr>
    <w:r>
      <w:rPr>
        <w:noProof/>
      </w:rPr>
      <w:drawing>
        <wp:inline distT="0" distB="0" distL="0" distR="0" wp14:anchorId="3D624FA6" wp14:editId="7D4C522E">
          <wp:extent cx="1892459" cy="539451"/>
          <wp:effectExtent l="0" t="0" r="0" b="0"/>
          <wp:docPr id="7" name="Bilde 7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7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7057" cy="552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C2F2B0" w14:textId="77777777" w:rsidR="00B974DF" w:rsidRDefault="00B974DF" w:rsidP="002F27F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6C8D5" w14:textId="77777777" w:rsidR="00ED4D9B" w:rsidRDefault="00ED4D9B" w:rsidP="002F27F9">
      <w:r>
        <w:separator/>
      </w:r>
    </w:p>
  </w:footnote>
  <w:footnote w:type="continuationSeparator" w:id="0">
    <w:p w14:paraId="5CDE280C" w14:textId="77777777" w:rsidR="00ED4D9B" w:rsidRDefault="00ED4D9B" w:rsidP="002F2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1E6F"/>
    <w:multiLevelType w:val="hybridMultilevel"/>
    <w:tmpl w:val="9776F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D3293"/>
    <w:multiLevelType w:val="hybridMultilevel"/>
    <w:tmpl w:val="00D2B5EA"/>
    <w:lvl w:ilvl="0" w:tplc="9E049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066F5"/>
    <w:multiLevelType w:val="multilevel"/>
    <w:tmpl w:val="FF52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7A5852"/>
    <w:multiLevelType w:val="multilevel"/>
    <w:tmpl w:val="1A16F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273969"/>
    <w:multiLevelType w:val="hybridMultilevel"/>
    <w:tmpl w:val="ADF8A188"/>
    <w:lvl w:ilvl="0" w:tplc="9E049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4295D"/>
    <w:multiLevelType w:val="multilevel"/>
    <w:tmpl w:val="44F2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0E072A"/>
    <w:multiLevelType w:val="hybridMultilevel"/>
    <w:tmpl w:val="FFE0F828"/>
    <w:lvl w:ilvl="0" w:tplc="9E049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2610A"/>
    <w:multiLevelType w:val="hybridMultilevel"/>
    <w:tmpl w:val="0CA8E256"/>
    <w:lvl w:ilvl="0" w:tplc="9E049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A494D"/>
    <w:multiLevelType w:val="hybridMultilevel"/>
    <w:tmpl w:val="886C24BC"/>
    <w:lvl w:ilvl="0" w:tplc="9E049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D4CA6"/>
    <w:multiLevelType w:val="multilevel"/>
    <w:tmpl w:val="7712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1BA408E"/>
    <w:multiLevelType w:val="hybridMultilevel"/>
    <w:tmpl w:val="8304A18A"/>
    <w:lvl w:ilvl="0" w:tplc="9E049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03A05"/>
    <w:multiLevelType w:val="multilevel"/>
    <w:tmpl w:val="26C2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D4A6727"/>
    <w:multiLevelType w:val="multilevel"/>
    <w:tmpl w:val="0552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AA4FF9"/>
    <w:multiLevelType w:val="multilevel"/>
    <w:tmpl w:val="ACC4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5B356FF"/>
    <w:multiLevelType w:val="hybridMultilevel"/>
    <w:tmpl w:val="8550E98E"/>
    <w:lvl w:ilvl="0" w:tplc="9E049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0066A"/>
    <w:multiLevelType w:val="multilevel"/>
    <w:tmpl w:val="673E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B1A6997"/>
    <w:multiLevelType w:val="hybridMultilevel"/>
    <w:tmpl w:val="0E4E1A5C"/>
    <w:lvl w:ilvl="0" w:tplc="9E049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73CE"/>
    <w:multiLevelType w:val="hybridMultilevel"/>
    <w:tmpl w:val="DB9ED08E"/>
    <w:lvl w:ilvl="0" w:tplc="9E049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403807">
    <w:abstractNumId w:val="15"/>
  </w:num>
  <w:num w:numId="2" w16cid:durableId="494537872">
    <w:abstractNumId w:val="6"/>
  </w:num>
  <w:num w:numId="3" w16cid:durableId="914586139">
    <w:abstractNumId w:val="10"/>
  </w:num>
  <w:num w:numId="4" w16cid:durableId="234439398">
    <w:abstractNumId w:val="9"/>
  </w:num>
  <w:num w:numId="5" w16cid:durableId="221140308">
    <w:abstractNumId w:val="7"/>
  </w:num>
  <w:num w:numId="6" w16cid:durableId="878467681">
    <w:abstractNumId w:val="3"/>
  </w:num>
  <w:num w:numId="7" w16cid:durableId="471867105">
    <w:abstractNumId w:val="14"/>
  </w:num>
  <w:num w:numId="8" w16cid:durableId="1335836275">
    <w:abstractNumId w:val="11"/>
  </w:num>
  <w:num w:numId="9" w16cid:durableId="1857695706">
    <w:abstractNumId w:val="1"/>
  </w:num>
  <w:num w:numId="10" w16cid:durableId="204486614">
    <w:abstractNumId w:val="13"/>
  </w:num>
  <w:num w:numId="11" w16cid:durableId="546528208">
    <w:abstractNumId w:val="16"/>
  </w:num>
  <w:num w:numId="12" w16cid:durableId="1560751399">
    <w:abstractNumId w:val="5"/>
  </w:num>
  <w:num w:numId="13" w16cid:durableId="2113817119">
    <w:abstractNumId w:val="8"/>
  </w:num>
  <w:num w:numId="14" w16cid:durableId="745030163">
    <w:abstractNumId w:val="12"/>
  </w:num>
  <w:num w:numId="15" w16cid:durableId="1839034320">
    <w:abstractNumId w:val="2"/>
  </w:num>
  <w:num w:numId="16" w16cid:durableId="2080862339">
    <w:abstractNumId w:val="4"/>
  </w:num>
  <w:num w:numId="17" w16cid:durableId="411245889">
    <w:abstractNumId w:val="17"/>
  </w:num>
  <w:num w:numId="18" w16cid:durableId="485168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98"/>
    <w:rsid w:val="0010218E"/>
    <w:rsid w:val="0012335E"/>
    <w:rsid w:val="001505B6"/>
    <w:rsid w:val="00195159"/>
    <w:rsid w:val="001F57C0"/>
    <w:rsid w:val="002009A9"/>
    <w:rsid w:val="002D5C79"/>
    <w:rsid w:val="002F27F9"/>
    <w:rsid w:val="004A5AC6"/>
    <w:rsid w:val="0053413B"/>
    <w:rsid w:val="008C73F5"/>
    <w:rsid w:val="00963B5D"/>
    <w:rsid w:val="009F15DC"/>
    <w:rsid w:val="00A20C6F"/>
    <w:rsid w:val="00B974DF"/>
    <w:rsid w:val="00BE219D"/>
    <w:rsid w:val="00BF251D"/>
    <w:rsid w:val="00D64F3B"/>
    <w:rsid w:val="00E21466"/>
    <w:rsid w:val="00E41180"/>
    <w:rsid w:val="00EC2898"/>
    <w:rsid w:val="00ED4D9B"/>
    <w:rsid w:val="00F01741"/>
    <w:rsid w:val="00FA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2B2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7F9"/>
    <w:pPr>
      <w:spacing w:line="276" w:lineRule="auto"/>
      <w:contextualSpacing/>
      <w:textAlignment w:val="baseline"/>
    </w:pPr>
    <w:rPr>
      <w:rFonts w:ascii="Trebuchet MS" w:eastAsia="Times New Roman" w:hAnsi="Trebuchet MS" w:cs="Calibri"/>
      <w:color w:val="322D2C"/>
      <w:sz w:val="22"/>
      <w:szCs w:val="22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219D"/>
    <w:pPr>
      <w:outlineLvl w:val="0"/>
    </w:pPr>
    <w:rPr>
      <w:spacing w:val="4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009A9"/>
    <w:pPr>
      <w:pBdr>
        <w:top w:val="single" w:sz="8" w:space="1" w:color="F7E2CE"/>
        <w:bottom w:val="single" w:sz="8" w:space="1" w:color="F7E2CE"/>
      </w:pBdr>
      <w:outlineLvl w:val="1"/>
    </w:pPr>
    <w:rPr>
      <w:spacing w:val="4"/>
      <w:sz w:val="28"/>
      <w:szCs w:val="28"/>
      <w14:numSpacing w14:val="tabular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C2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BE219D"/>
    <w:rPr>
      <w:rFonts w:ascii="Trebuchet MS" w:eastAsia="Times New Roman" w:hAnsi="Trebuchet MS" w:cs="Calibri"/>
      <w:color w:val="322D2C"/>
      <w:spacing w:val="4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009A9"/>
    <w:rPr>
      <w:rFonts w:ascii="Trebuchet MS" w:eastAsia="Times New Roman" w:hAnsi="Trebuchet MS" w:cs="Calibri"/>
      <w:color w:val="322D2C"/>
      <w:spacing w:val="4"/>
      <w:sz w:val="28"/>
      <w:szCs w:val="28"/>
      <w:lang w:eastAsia="nb-NO"/>
      <w14:numSpacing w14:val="tabular"/>
    </w:rPr>
  </w:style>
  <w:style w:type="paragraph" w:styleId="Listeavsnitt">
    <w:name w:val="List Paragraph"/>
    <w:basedOn w:val="Normal"/>
    <w:uiPriority w:val="34"/>
    <w:qFormat/>
    <w:rsid w:val="00EC2898"/>
    <w:pPr>
      <w:ind w:left="720"/>
    </w:pPr>
  </w:style>
  <w:style w:type="paragraph" w:styleId="Topptekst">
    <w:name w:val="header"/>
    <w:basedOn w:val="Normal"/>
    <w:link w:val="TopptekstTegn"/>
    <w:uiPriority w:val="99"/>
    <w:unhideWhenUsed/>
    <w:rsid w:val="00B974D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974DF"/>
    <w:rPr>
      <w:rFonts w:ascii="Trebuchet MS" w:eastAsia="Times New Roman" w:hAnsi="Trebuchet MS" w:cs="Calibri"/>
      <w:sz w:val="22"/>
      <w:szCs w:val="22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B974DF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974DF"/>
    <w:rPr>
      <w:rFonts w:ascii="Trebuchet MS" w:eastAsia="Times New Roman" w:hAnsi="Trebuchet MS" w:cs="Calibri"/>
      <w:sz w:val="22"/>
      <w:szCs w:val="2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D2D0E6-F852-7941-B4C3-61521628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for retningslinjer for samarbeid med frivillige .dotx</Template>
  <TotalTime>1</TotalTime>
  <Pages>2</Pages>
  <Words>248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Andre Andersen</dc:creator>
  <cp:keywords/>
  <dc:description/>
  <cp:lastModifiedBy>Mads Andre Andersen</cp:lastModifiedBy>
  <cp:revision>2</cp:revision>
  <dcterms:created xsi:type="dcterms:W3CDTF">2022-11-28T13:44:00Z</dcterms:created>
  <dcterms:modified xsi:type="dcterms:W3CDTF">2022-11-28T13:44:00Z</dcterms:modified>
</cp:coreProperties>
</file>